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D79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D7990">
        <w:rPr>
          <w:rFonts w:ascii="Verdana" w:hAnsi="Verdana" w:cs="Arial"/>
          <w:szCs w:val="24"/>
        </w:rPr>
        <w:t>ESCOLA ____________</w:t>
      </w:r>
      <w:r w:rsidRPr="007D7990">
        <w:rPr>
          <w:rFonts w:ascii="Verdana" w:hAnsi="Verdana" w:cs="Arial"/>
          <w:szCs w:val="24"/>
        </w:rPr>
        <w:t>____________________</w:t>
      </w:r>
      <w:r w:rsidR="00E86F37" w:rsidRPr="007D7990">
        <w:rPr>
          <w:rFonts w:ascii="Verdana" w:hAnsi="Verdana" w:cs="Arial"/>
          <w:szCs w:val="24"/>
        </w:rPr>
        <w:t>_DATA:_____/_____/_____</w:t>
      </w:r>
    </w:p>
    <w:p w:rsidR="00204057" w:rsidRPr="007D79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PROF:________</w:t>
      </w:r>
      <w:r w:rsidR="00204057" w:rsidRPr="007D7990">
        <w:rPr>
          <w:rFonts w:ascii="Verdana" w:hAnsi="Verdana" w:cs="Arial"/>
          <w:szCs w:val="24"/>
        </w:rPr>
        <w:t>__________________________</w:t>
      </w:r>
      <w:r w:rsidRPr="007D7990">
        <w:rPr>
          <w:rFonts w:ascii="Verdana" w:hAnsi="Verdana" w:cs="Arial"/>
          <w:szCs w:val="24"/>
        </w:rPr>
        <w:t>_____TURMA:___________</w:t>
      </w:r>
    </w:p>
    <w:p w:rsidR="005969E2" w:rsidRPr="007D7990" w:rsidRDefault="00E86F37" w:rsidP="00CE61F6">
      <w:pPr>
        <w:spacing w:after="0" w:line="48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NOME:_________________________________</w:t>
      </w:r>
      <w:r w:rsidR="00CE61F6" w:rsidRPr="007D7990">
        <w:rPr>
          <w:rFonts w:ascii="Verdana" w:hAnsi="Verdana" w:cs="Arial"/>
          <w:szCs w:val="24"/>
        </w:rPr>
        <w:t>__________</w:t>
      </w:r>
      <w:r w:rsidR="001C618D">
        <w:rPr>
          <w:rFonts w:ascii="Verdana" w:hAnsi="Verdana" w:cs="Arial"/>
          <w:szCs w:val="24"/>
        </w:rPr>
        <w:t>_____________</w:t>
      </w:r>
    </w:p>
    <w:p w:rsidR="00D819D9" w:rsidRPr="007D7990" w:rsidRDefault="00D819D9" w:rsidP="00475223">
      <w:pPr>
        <w:spacing w:after="0" w:line="360" w:lineRule="auto"/>
        <w:rPr>
          <w:rFonts w:ascii="Verdana" w:hAnsi="Verdana" w:cs="Arial"/>
          <w:szCs w:val="24"/>
        </w:rPr>
      </w:pPr>
    </w:p>
    <w:p w:rsidR="00D819D9" w:rsidRPr="007D7990" w:rsidRDefault="00673102" w:rsidP="0047522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7D7990">
        <w:rPr>
          <w:rFonts w:ascii="Verdana" w:hAnsi="Verdana" w:cs="Arial"/>
          <w:b/>
          <w:sz w:val="32"/>
          <w:szCs w:val="32"/>
        </w:rPr>
        <w:t>JÚPITER E O JABUTI</w:t>
      </w:r>
    </w:p>
    <w:p w:rsidR="00475223" w:rsidRPr="007D7990" w:rsidRDefault="00673102" w:rsidP="0047522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 xml:space="preserve">ERA O DIA DE CASAMENTO DE JÚPITER E O CÉU ESTAVA ILUMINADO DE COMEMORAÇÕES! AS ESTRELAS BRILHAVAM COMO FOGOS DE ARTIFÍCIO E A LUA ESTAVA ENFEITADA COM RAIOS PRATEADOS. JÚPITER HAVIA CONVIDADO TODOS OS ANIMAIS DA TERRA PARA UM BANQUETE NAQUELA NOITE. </w:t>
      </w:r>
    </w:p>
    <w:p w:rsidR="00475223" w:rsidRPr="007D7990" w:rsidRDefault="00673102" w:rsidP="0047522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 xml:space="preserve">TODOS ESTAVAM MUITO EMPOLGADOS POR ESTAREM ALI! O ELEFANTE FEZ SUA MALA FAVORITA E CHEGOU NA HORA. O VEADO SURGIU COM SUA MANADA E EXPERIMENTOU OS BOLOS DE NUVENS DELICADAMENTE. ATÉ MESMO O PODEROSO LEÃO APARECEU E SE INCLINOU DIANTE DE JÚPITER. </w:t>
      </w:r>
    </w:p>
    <w:p w:rsidR="00D819D9" w:rsidRPr="007D7990" w:rsidRDefault="00673102" w:rsidP="0047522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CONTUDO, ALGUÉM ESTAVA FALTANDO. ERA UM PEQUENO JABUTI. ELE ERA UM SUJEITINHO CARRANCUDO, QUE PREFERIA FICAR EM CASA. JÚPITER, SENDO UM DEUS ONISCIENTE, PERCEBEU E, APÓS O BANQUETE DE CASAMENTO TER TERMINADO, PERGUNTOU-LHE POR QUE ELE NÃO TINHA VINDO.</w:t>
      </w:r>
    </w:p>
    <w:p w:rsidR="00D819D9" w:rsidRPr="007D7990" w:rsidRDefault="00673102" w:rsidP="0047522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- AH! - DISSE O JABUTI. - ANDAR ISSO TUDO ATÉ A SUA CASA, NO CÉU? EU NÃO GOSTO DE DEIXAR MINHA PRÓPRIA CASA, MEU LAR!</w:t>
      </w:r>
    </w:p>
    <w:p w:rsidR="006B4DEF" w:rsidRPr="007D7990" w:rsidRDefault="00673102" w:rsidP="0047522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JÚPITER FICOU OFENDIDO E RESPONDEU:</w:t>
      </w:r>
    </w:p>
    <w:p w:rsidR="00D819D9" w:rsidRPr="007D7990" w:rsidRDefault="00673102" w:rsidP="00475223">
      <w:pPr>
        <w:spacing w:after="0"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 xml:space="preserve">    - SE VOCÊ GOSTA TANTO ASSIM DO SEU LAR, PODE AGORA CARREGÁ-LO NAS COSTAS! - ASSIM ACONTECEU. E AINDA É ATUALMENTE!</w:t>
      </w:r>
    </w:p>
    <w:p w:rsidR="00475223" w:rsidRPr="007D7990" w:rsidRDefault="00673102" w:rsidP="0047522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D7990">
        <w:rPr>
          <w:rFonts w:ascii="Verdana" w:hAnsi="Verdana" w:cs="Arial"/>
          <w:i/>
          <w:szCs w:val="24"/>
        </w:rPr>
        <w:t>AUTOR DESCONHECIDO</w:t>
      </w:r>
    </w:p>
    <w:p w:rsidR="00475223" w:rsidRPr="007D7990" w:rsidRDefault="00475223" w:rsidP="00475223">
      <w:pPr>
        <w:spacing w:after="0" w:line="360" w:lineRule="auto"/>
        <w:rPr>
          <w:rFonts w:ascii="Verdana" w:hAnsi="Verdana" w:cs="Arial"/>
          <w:szCs w:val="24"/>
        </w:rPr>
      </w:pPr>
    </w:p>
    <w:p w:rsidR="00475223" w:rsidRPr="007D7990" w:rsidRDefault="00673102" w:rsidP="004752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7990">
        <w:rPr>
          <w:rFonts w:ascii="Verdana" w:hAnsi="Verdana" w:cs="Arial"/>
          <w:b/>
          <w:szCs w:val="24"/>
        </w:rPr>
        <w:t>QUESTÕES</w:t>
      </w:r>
    </w:p>
    <w:p w:rsidR="0047522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QUAL É O TÍTULO O TEXTO?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47522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QUAIS SÃO OS PERSONAGENS PRINCIPAIS DA HISTÓRIA?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47522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QUANTOS PARÁGRAFOS HÁ NO TEXTO?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47522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lastRenderedPageBreak/>
        <w:t>O QUE SE ESTAVA COMEMORANDO?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47522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COMO ERA A DECORAÇÃO DA FESTA?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68377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QUEM ERAM OS CONVIDADOS?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68377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QUAIS FORAM OS PRIMEIROS A CHEGAR?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68377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QUEM ESTAVA FALTANDO NA FESTA?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683773" w:rsidRPr="007D7990" w:rsidRDefault="00673102" w:rsidP="0047522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O QUE O JABUTI RESPONDEU A JÚPITER?</w:t>
      </w:r>
    </w:p>
    <w:p w:rsidR="00206AAF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7D7990" w:rsidRPr="007D7990" w:rsidRDefault="00673102" w:rsidP="00206AAF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683773" w:rsidRPr="007D7990" w:rsidRDefault="00673102" w:rsidP="00683773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QUAL FOI O CASTIGO DA TARTARUGA?</w:t>
      </w:r>
    </w:p>
    <w:p w:rsidR="00475223" w:rsidRPr="007D7990" w:rsidRDefault="00673102" w:rsidP="00475223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R: _________________________________</w:t>
      </w:r>
      <w:r w:rsidR="007D7990" w:rsidRPr="007D7990">
        <w:rPr>
          <w:rFonts w:ascii="Verdana" w:hAnsi="Verdana" w:cs="Arial"/>
          <w:szCs w:val="24"/>
        </w:rPr>
        <w:t>_________________________________</w:t>
      </w:r>
    </w:p>
    <w:p w:rsidR="007D7990" w:rsidRPr="007D7990" w:rsidRDefault="007D7990" w:rsidP="007D7990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p w:rsidR="00475223" w:rsidRPr="007D7990" w:rsidRDefault="007D7990" w:rsidP="00475223">
      <w:pPr>
        <w:spacing w:line="360" w:lineRule="auto"/>
        <w:rPr>
          <w:rFonts w:ascii="Verdana" w:hAnsi="Verdana" w:cs="Arial"/>
          <w:szCs w:val="24"/>
        </w:rPr>
      </w:pPr>
      <w:r w:rsidRPr="007D7990">
        <w:rPr>
          <w:rFonts w:ascii="Verdana" w:hAnsi="Verdana" w:cs="Arial"/>
          <w:szCs w:val="24"/>
        </w:rPr>
        <w:t>____________________________________________________________________</w:t>
      </w:r>
    </w:p>
    <w:sectPr w:rsidR="00475223" w:rsidRPr="007D799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CD" w:rsidRDefault="00297CCD" w:rsidP="00FE55FB">
      <w:pPr>
        <w:spacing w:after="0" w:line="240" w:lineRule="auto"/>
      </w:pPr>
      <w:r>
        <w:separator/>
      </w:r>
    </w:p>
  </w:endnote>
  <w:endnote w:type="continuationSeparator" w:id="0">
    <w:p w:rsidR="00297CCD" w:rsidRDefault="00297C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CD" w:rsidRDefault="00297CCD" w:rsidP="00FE55FB">
      <w:pPr>
        <w:spacing w:after="0" w:line="240" w:lineRule="auto"/>
      </w:pPr>
      <w:r>
        <w:separator/>
      </w:r>
    </w:p>
  </w:footnote>
  <w:footnote w:type="continuationSeparator" w:id="0">
    <w:p w:rsidR="00297CCD" w:rsidRDefault="00297C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5135"/>
    <w:multiLevelType w:val="hybridMultilevel"/>
    <w:tmpl w:val="8DF806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2C46"/>
    <w:rsid w:val="00004C8C"/>
    <w:rsid w:val="000051D2"/>
    <w:rsid w:val="00005B81"/>
    <w:rsid w:val="00014319"/>
    <w:rsid w:val="00017A97"/>
    <w:rsid w:val="00022D77"/>
    <w:rsid w:val="0003335F"/>
    <w:rsid w:val="00042B9B"/>
    <w:rsid w:val="000430DA"/>
    <w:rsid w:val="00045C38"/>
    <w:rsid w:val="0004695F"/>
    <w:rsid w:val="000514EC"/>
    <w:rsid w:val="00051C7F"/>
    <w:rsid w:val="00053EB8"/>
    <w:rsid w:val="000648B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AEF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618D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06AAF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7CCD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223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6D74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69E2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102"/>
    <w:rsid w:val="00673A9F"/>
    <w:rsid w:val="00673B49"/>
    <w:rsid w:val="006753AC"/>
    <w:rsid w:val="0068004F"/>
    <w:rsid w:val="00682603"/>
    <w:rsid w:val="00683238"/>
    <w:rsid w:val="00683773"/>
    <w:rsid w:val="006847C8"/>
    <w:rsid w:val="00686981"/>
    <w:rsid w:val="0069536D"/>
    <w:rsid w:val="00696BA0"/>
    <w:rsid w:val="00697847"/>
    <w:rsid w:val="006A6395"/>
    <w:rsid w:val="006B3D00"/>
    <w:rsid w:val="006B4DE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D7990"/>
    <w:rsid w:val="007D7D85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57C"/>
    <w:rsid w:val="009050A9"/>
    <w:rsid w:val="0091200B"/>
    <w:rsid w:val="00913F4B"/>
    <w:rsid w:val="00923573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EA6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3DA2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D78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61F6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9D9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2C46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7EB6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0D93"/>
    <w:rsid w:val="00FE1FD1"/>
    <w:rsid w:val="00FE4062"/>
    <w:rsid w:val="00FE55FB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C2BF8-B775-47C8-B48D-4318774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593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Elka</cp:lastModifiedBy>
  <cp:revision>4</cp:revision>
  <cp:lastPrinted>2021-03-26T14:47:00Z</cp:lastPrinted>
  <dcterms:created xsi:type="dcterms:W3CDTF">2021-03-26T13:29:00Z</dcterms:created>
  <dcterms:modified xsi:type="dcterms:W3CDTF">2021-03-26T14:51:00Z</dcterms:modified>
</cp:coreProperties>
</file>