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569E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569E6">
        <w:rPr>
          <w:rFonts w:ascii="Verdana" w:hAnsi="Verdana" w:cs="Arial"/>
          <w:szCs w:val="24"/>
        </w:rPr>
        <w:t>ESCOLA ____________</w:t>
      </w:r>
      <w:r w:rsidRPr="00E569E6">
        <w:rPr>
          <w:rFonts w:ascii="Verdana" w:hAnsi="Verdana" w:cs="Arial"/>
          <w:szCs w:val="24"/>
        </w:rPr>
        <w:t>____________________</w:t>
      </w:r>
      <w:r w:rsidR="00E86F37" w:rsidRPr="00E569E6">
        <w:rPr>
          <w:rFonts w:ascii="Verdana" w:hAnsi="Verdana" w:cs="Arial"/>
          <w:szCs w:val="24"/>
        </w:rPr>
        <w:t>_DATA:_____/_____/_____</w:t>
      </w:r>
    </w:p>
    <w:p w:rsidR="00204057" w:rsidRPr="00E569E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PROF:________</w:t>
      </w:r>
      <w:r w:rsidR="00204057" w:rsidRPr="00E569E6">
        <w:rPr>
          <w:rFonts w:ascii="Verdana" w:hAnsi="Verdana" w:cs="Arial"/>
          <w:szCs w:val="24"/>
        </w:rPr>
        <w:t>__________________________</w:t>
      </w:r>
      <w:r w:rsidRPr="00E569E6">
        <w:rPr>
          <w:rFonts w:ascii="Verdana" w:hAnsi="Verdana" w:cs="Arial"/>
          <w:szCs w:val="24"/>
        </w:rPr>
        <w:t>_____TURMA:___________</w:t>
      </w:r>
    </w:p>
    <w:p w:rsidR="00A27109" w:rsidRPr="00E569E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NOME:_________________________________</w:t>
      </w:r>
      <w:r w:rsidR="00453DF6" w:rsidRPr="00E569E6">
        <w:rPr>
          <w:rFonts w:ascii="Verdana" w:hAnsi="Verdana" w:cs="Arial"/>
          <w:szCs w:val="24"/>
        </w:rPr>
        <w:t>_______________________</w:t>
      </w:r>
    </w:p>
    <w:p w:rsidR="00C266D6" w:rsidRPr="00E569E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1616" w:rsidRPr="00E569E6" w:rsidRDefault="00441616" w:rsidP="0044161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569E6">
        <w:rPr>
          <w:rFonts w:ascii="Verdana" w:hAnsi="Verdana" w:cs="Arial"/>
          <w:b/>
          <w:sz w:val="32"/>
          <w:szCs w:val="32"/>
        </w:rPr>
        <w:t>O ursinho</w:t>
      </w:r>
    </w:p>
    <w:p w:rsidR="00441616" w:rsidRPr="00E569E6" w:rsidRDefault="00441616" w:rsidP="00441616">
      <w:pPr>
        <w:spacing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ab/>
        <w:t xml:space="preserve">Era o primeiro dia de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 na creche. Ela estava tão empolgada! Ela acordou com muita pressa e, por isso, seu querido ursinho caiu no chão do quarto.</w:t>
      </w:r>
    </w:p>
    <w:p w:rsidR="00441616" w:rsidRPr="00E569E6" w:rsidRDefault="00441616" w:rsidP="00441616">
      <w:pPr>
        <w:spacing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ab/>
        <w:t xml:space="preserve">Como o ursinho gostaria de poder sair de casa com ela! </w:t>
      </w:r>
      <w:proofErr w:type="spellStart"/>
      <w:r w:rsidRPr="00E569E6">
        <w:rPr>
          <w:rFonts w:ascii="Verdana" w:hAnsi="Verdana" w:cs="Arial"/>
          <w:szCs w:val="24"/>
        </w:rPr>
        <w:t>Zork</w:t>
      </w:r>
      <w:proofErr w:type="spellEnd"/>
      <w:r w:rsidRPr="00E569E6">
        <w:rPr>
          <w:rFonts w:ascii="Verdana" w:hAnsi="Verdana" w:cs="Arial"/>
          <w:szCs w:val="24"/>
        </w:rPr>
        <w:t>, o cãozinho, que tinha muitos ciúmes</w:t>
      </w:r>
      <w:r w:rsidR="00066455" w:rsidRPr="00E569E6">
        <w:rPr>
          <w:rFonts w:ascii="Verdana" w:hAnsi="Verdana" w:cs="Arial"/>
          <w:szCs w:val="24"/>
        </w:rPr>
        <w:t>,</w:t>
      </w:r>
      <w:r w:rsidRPr="00E569E6">
        <w:rPr>
          <w:rFonts w:ascii="Verdana" w:hAnsi="Verdana" w:cs="Arial"/>
          <w:szCs w:val="24"/>
        </w:rPr>
        <w:t xml:space="preserve"> por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 passar tanto tempo com o ursinho, jogou-o para lá e para cá e o ursinho pulou para dentro da sacola de compras da mamãe! Mamãe foi comprar mantimentos e comprou tantas frutas, que uma maçã empurrou o ursinho para fora da sacola de compras, direto para dentro de uma lixeira! Pobre ursinho! Ele estava sentado dentro daquela lixeira e ansiava por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. Que cheiro terrível tinha a lixeira! Quando estava prestes a não suportar mais o fedor, um grande pássaro negro mergulhou na lixeira, pegou o ursinho e voou com ele para o céu! Era </w:t>
      </w:r>
      <w:proofErr w:type="gramStart"/>
      <w:r w:rsidRPr="00E569E6">
        <w:rPr>
          <w:rFonts w:ascii="Verdana" w:hAnsi="Verdana" w:cs="Arial"/>
          <w:szCs w:val="24"/>
        </w:rPr>
        <w:t>Miro,</w:t>
      </w:r>
      <w:proofErr w:type="gramEnd"/>
      <w:r w:rsidRPr="00E569E6">
        <w:rPr>
          <w:rFonts w:ascii="Verdana" w:hAnsi="Verdana" w:cs="Arial"/>
          <w:szCs w:val="24"/>
        </w:rPr>
        <w:t xml:space="preserve"> um melro que cantava todas as noites na cerejeira. O ursinho sorriu para ele e o </w:t>
      </w:r>
      <w:proofErr w:type="spellStart"/>
      <w:r w:rsidRPr="00E569E6">
        <w:rPr>
          <w:rFonts w:ascii="Verdana" w:hAnsi="Verdana" w:cs="Arial"/>
          <w:szCs w:val="24"/>
        </w:rPr>
        <w:t>molro</w:t>
      </w:r>
      <w:proofErr w:type="spellEnd"/>
      <w:r w:rsidRPr="00E569E6">
        <w:rPr>
          <w:rFonts w:ascii="Verdana" w:hAnsi="Verdana" w:cs="Arial"/>
          <w:szCs w:val="24"/>
        </w:rPr>
        <w:t xml:space="preserve"> Miro, cuidadosamente, colocou-o em uma janela ensolarada.</w:t>
      </w:r>
    </w:p>
    <w:p w:rsidR="00441616" w:rsidRPr="00E569E6" w:rsidRDefault="00441616" w:rsidP="00441616">
      <w:pPr>
        <w:spacing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ab/>
        <w:t xml:space="preserve">- Ursinho! Pela madrugada, o que você está fazendo aqui? – sussurrou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 para o ursinho.</w:t>
      </w:r>
    </w:p>
    <w:p w:rsidR="00441616" w:rsidRDefault="00441616" w:rsidP="00441616">
      <w:pPr>
        <w:spacing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ab/>
        <w:t xml:space="preserve">O ursinho estava na nova creche de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>! Ela colocou o ursinho, em segurança, dentro de sua mochila e o levou para casa naquela tarde. Nunca mais o ursinho desejou sair de casa!</w:t>
      </w:r>
    </w:p>
    <w:p w:rsidR="007813B9" w:rsidRPr="00E569E6" w:rsidRDefault="007813B9" w:rsidP="007813B9">
      <w:pPr>
        <w:spacing w:after="0" w:line="360" w:lineRule="auto"/>
        <w:jc w:val="righ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Autor desconhecido</w:t>
      </w:r>
    </w:p>
    <w:p w:rsidR="00C266D6" w:rsidRPr="00E569E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1616" w:rsidRPr="00E569E6" w:rsidRDefault="00441616" w:rsidP="004416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69E6">
        <w:rPr>
          <w:rFonts w:ascii="Verdana" w:hAnsi="Verdana" w:cs="Arial"/>
          <w:b/>
          <w:szCs w:val="24"/>
        </w:rPr>
        <w:t>Questões</w:t>
      </w:r>
    </w:p>
    <w:p w:rsidR="00441616" w:rsidRPr="00E569E6" w:rsidRDefault="00441616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Qual é o título do texto?</w:t>
      </w:r>
    </w:p>
    <w:p w:rsidR="00592A48" w:rsidRPr="00E569E6" w:rsidRDefault="00592A48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441616" w:rsidRPr="00E569E6" w:rsidRDefault="00441616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Quantos parágrafos há no texto?</w:t>
      </w:r>
    </w:p>
    <w:p w:rsidR="00592A48" w:rsidRPr="00E569E6" w:rsidRDefault="00592A48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441616" w:rsidRPr="00E569E6" w:rsidRDefault="00441616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Qu</w:t>
      </w:r>
      <w:r w:rsidR="00592A48" w:rsidRPr="00E569E6">
        <w:rPr>
          <w:rFonts w:ascii="Verdana" w:hAnsi="Verdana" w:cs="Arial"/>
          <w:szCs w:val="24"/>
        </w:rPr>
        <w:t xml:space="preserve">antos e quais são os personagens </w:t>
      </w:r>
      <w:r w:rsidRPr="00E569E6">
        <w:rPr>
          <w:rFonts w:ascii="Verdana" w:hAnsi="Verdana" w:cs="Arial"/>
          <w:szCs w:val="24"/>
        </w:rPr>
        <w:t>da história?</w:t>
      </w:r>
    </w:p>
    <w:p w:rsidR="00E569E6" w:rsidRPr="00E569E6" w:rsidRDefault="00592A48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441616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lastRenderedPageBreak/>
        <w:t xml:space="preserve">O que aconteceu quando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 foi para a creche?</w:t>
      </w:r>
    </w:p>
    <w:p w:rsidR="00E569E6" w:rsidRPr="00E569E6" w:rsidRDefault="00592A48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Qual era o desejo do ursinho?</w:t>
      </w:r>
    </w:p>
    <w:p w:rsidR="00E569E6" w:rsidRPr="00E569E6" w:rsidRDefault="00066455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O que </w:t>
      </w:r>
      <w:proofErr w:type="spellStart"/>
      <w:r w:rsidRPr="00E569E6">
        <w:rPr>
          <w:rFonts w:ascii="Verdana" w:hAnsi="Verdana" w:cs="Arial"/>
          <w:szCs w:val="24"/>
        </w:rPr>
        <w:t>Zork</w:t>
      </w:r>
      <w:proofErr w:type="spellEnd"/>
      <w:r w:rsidRPr="00E569E6">
        <w:rPr>
          <w:rFonts w:ascii="Verdana" w:hAnsi="Verdana" w:cs="Arial"/>
          <w:szCs w:val="24"/>
        </w:rPr>
        <w:t xml:space="preserve"> sentia pelo ursinho? Por quê?</w:t>
      </w:r>
    </w:p>
    <w:p w:rsidR="00E569E6" w:rsidRPr="00E569E6" w:rsidRDefault="00066455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Como o ursinho foi parar na lixeira?</w:t>
      </w:r>
    </w:p>
    <w:p w:rsidR="00E569E6" w:rsidRPr="00E569E6" w:rsidRDefault="00066455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Como o ursinho saiu da lixeira?</w:t>
      </w:r>
    </w:p>
    <w:p w:rsidR="00E569E6" w:rsidRPr="00E569E6" w:rsidRDefault="00066455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Onde </w:t>
      </w:r>
      <w:proofErr w:type="spellStart"/>
      <w:r w:rsidR="007F5742" w:rsidRPr="00E569E6">
        <w:rPr>
          <w:rFonts w:ascii="Verdana" w:hAnsi="Verdana" w:cs="Arial"/>
          <w:szCs w:val="24"/>
        </w:rPr>
        <w:t>Lili</w:t>
      </w:r>
      <w:proofErr w:type="spellEnd"/>
      <w:r w:rsidR="007F5742" w:rsidRPr="00E569E6">
        <w:rPr>
          <w:rFonts w:ascii="Verdana" w:hAnsi="Verdana" w:cs="Arial"/>
          <w:szCs w:val="24"/>
        </w:rPr>
        <w:t xml:space="preserve"> encontrou o ursinho e o que ela fez?</w:t>
      </w:r>
    </w:p>
    <w:p w:rsidR="00E569E6" w:rsidRPr="00E569E6" w:rsidRDefault="007F5742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592A48" w:rsidRPr="00E569E6" w:rsidRDefault="00592A48" w:rsidP="00E569E6">
      <w:pPr>
        <w:pStyle w:val="PargrafodaLista"/>
        <w:numPr>
          <w:ilvl w:val="0"/>
          <w:numId w:val="19"/>
        </w:numPr>
        <w:tabs>
          <w:tab w:val="left" w:pos="851"/>
        </w:tabs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Agora é sua vez, escreva o que você acha que aconteceu quando </w:t>
      </w:r>
      <w:proofErr w:type="spellStart"/>
      <w:r w:rsidRPr="00E569E6">
        <w:rPr>
          <w:rFonts w:ascii="Verdana" w:hAnsi="Verdana" w:cs="Arial"/>
          <w:szCs w:val="24"/>
        </w:rPr>
        <w:t>Lili</w:t>
      </w:r>
      <w:proofErr w:type="spellEnd"/>
      <w:r w:rsidRPr="00E569E6">
        <w:rPr>
          <w:rFonts w:ascii="Verdana" w:hAnsi="Verdana" w:cs="Arial"/>
          <w:szCs w:val="24"/>
        </w:rPr>
        <w:t xml:space="preserve"> chegou </w:t>
      </w:r>
      <w:proofErr w:type="gramStart"/>
      <w:r w:rsidRPr="00E569E6">
        <w:rPr>
          <w:rFonts w:ascii="Verdana" w:hAnsi="Verdana" w:cs="Arial"/>
          <w:szCs w:val="24"/>
        </w:rPr>
        <w:t>em</w:t>
      </w:r>
      <w:proofErr w:type="gramEnd"/>
      <w:r w:rsidRPr="00E569E6">
        <w:rPr>
          <w:rFonts w:ascii="Verdana" w:hAnsi="Verdana" w:cs="Arial"/>
          <w:szCs w:val="24"/>
        </w:rPr>
        <w:t xml:space="preserve"> casa e não encontrou o ursinho (com no mínimo 3 linhas)</w:t>
      </w:r>
    </w:p>
    <w:p w:rsidR="00E569E6" w:rsidRPr="00E569E6" w:rsidRDefault="007F5742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 xml:space="preserve">R: </w:t>
      </w:r>
      <w:r w:rsidR="00E569E6" w:rsidRPr="00E569E6">
        <w:rPr>
          <w:rFonts w:ascii="Verdana" w:hAnsi="Verdana" w:cs="Arial"/>
          <w:szCs w:val="24"/>
        </w:rPr>
        <w:t>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E569E6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p w:rsidR="007F5742" w:rsidRPr="00E569E6" w:rsidRDefault="00E569E6" w:rsidP="00E569E6">
      <w:pPr>
        <w:spacing w:before="240" w:after="0" w:line="360" w:lineRule="auto"/>
        <w:rPr>
          <w:rFonts w:ascii="Verdana" w:hAnsi="Verdana" w:cs="Arial"/>
          <w:szCs w:val="24"/>
        </w:rPr>
      </w:pPr>
      <w:r w:rsidRPr="00E569E6">
        <w:rPr>
          <w:rFonts w:ascii="Verdana" w:hAnsi="Verdana" w:cs="Arial"/>
          <w:szCs w:val="24"/>
        </w:rPr>
        <w:t>____________________________________________________________________</w:t>
      </w:r>
    </w:p>
    <w:sectPr w:rsidR="007F5742" w:rsidRPr="00E569E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26" w:rsidRDefault="00F20626" w:rsidP="00FE55FB">
      <w:pPr>
        <w:spacing w:after="0" w:line="240" w:lineRule="auto"/>
      </w:pPr>
      <w:r>
        <w:separator/>
      </w:r>
    </w:p>
  </w:endnote>
  <w:endnote w:type="continuationSeparator" w:id="0">
    <w:p w:rsidR="00F20626" w:rsidRDefault="00F206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26" w:rsidRDefault="00F20626" w:rsidP="00FE55FB">
      <w:pPr>
        <w:spacing w:after="0" w:line="240" w:lineRule="auto"/>
      </w:pPr>
      <w:r>
        <w:separator/>
      </w:r>
    </w:p>
  </w:footnote>
  <w:footnote w:type="continuationSeparator" w:id="0">
    <w:p w:rsidR="00F20626" w:rsidRDefault="00F206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2FBE"/>
    <w:multiLevelType w:val="hybridMultilevel"/>
    <w:tmpl w:val="34E6BB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2A4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45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B6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1616"/>
    <w:rsid w:val="004458D4"/>
    <w:rsid w:val="004470D9"/>
    <w:rsid w:val="0045345E"/>
    <w:rsid w:val="00453DF6"/>
    <w:rsid w:val="00461921"/>
    <w:rsid w:val="00463B0B"/>
    <w:rsid w:val="004658FC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2A48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13B9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5742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23D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69E6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0626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2E1B-830E-4D56-BB73-4A3C4FE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2021-02-15T09:15:00Z</cp:lastPrinted>
  <dcterms:created xsi:type="dcterms:W3CDTF">2021-02-15T09:18:00Z</dcterms:created>
  <dcterms:modified xsi:type="dcterms:W3CDTF">2021-02-15T09:23:00Z</dcterms:modified>
</cp:coreProperties>
</file>