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C751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C7511">
        <w:rPr>
          <w:rFonts w:ascii="Verdana" w:hAnsi="Verdana" w:cs="Arial"/>
          <w:szCs w:val="24"/>
        </w:rPr>
        <w:t>ESCOLA ____________</w:t>
      </w:r>
      <w:r w:rsidRPr="008C7511">
        <w:rPr>
          <w:rFonts w:ascii="Verdana" w:hAnsi="Verdana" w:cs="Arial"/>
          <w:szCs w:val="24"/>
        </w:rPr>
        <w:t>____________________</w:t>
      </w:r>
      <w:r w:rsidR="00E86F37" w:rsidRPr="008C7511">
        <w:rPr>
          <w:rFonts w:ascii="Verdana" w:hAnsi="Verdana" w:cs="Arial"/>
          <w:szCs w:val="24"/>
        </w:rPr>
        <w:t>_DATA:_____/_____/_____</w:t>
      </w:r>
    </w:p>
    <w:p w:rsidR="00204057" w:rsidRPr="008C751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PROF:________</w:t>
      </w:r>
      <w:r w:rsidR="00204057" w:rsidRPr="008C7511">
        <w:rPr>
          <w:rFonts w:ascii="Verdana" w:hAnsi="Verdana" w:cs="Arial"/>
          <w:szCs w:val="24"/>
        </w:rPr>
        <w:t>__________________________</w:t>
      </w:r>
      <w:r w:rsidRPr="008C7511">
        <w:rPr>
          <w:rFonts w:ascii="Verdana" w:hAnsi="Verdana" w:cs="Arial"/>
          <w:szCs w:val="24"/>
        </w:rPr>
        <w:t>_____TURMA:___________</w:t>
      </w:r>
    </w:p>
    <w:p w:rsidR="00A27109" w:rsidRPr="008C751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NOME:_________________________________</w:t>
      </w:r>
      <w:r w:rsidR="00453DF6" w:rsidRPr="008C7511">
        <w:rPr>
          <w:rFonts w:ascii="Verdana" w:hAnsi="Verdana" w:cs="Arial"/>
          <w:szCs w:val="24"/>
        </w:rPr>
        <w:t>_______________________</w:t>
      </w:r>
    </w:p>
    <w:p w:rsidR="00C266D6" w:rsidRPr="008C751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800E1" w:rsidRPr="008C7511" w:rsidRDefault="006800E1" w:rsidP="006800E1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8C7511">
        <w:rPr>
          <w:rFonts w:ascii="Verdana" w:hAnsi="Verdana" w:cs="Arial"/>
          <w:b/>
          <w:sz w:val="32"/>
          <w:szCs w:val="32"/>
        </w:rPr>
        <w:t>O mensageiro fiel</w:t>
      </w:r>
    </w:p>
    <w:p w:rsidR="006800E1" w:rsidRPr="008C7511" w:rsidRDefault="006800E1" w:rsidP="006800E1">
      <w:pPr>
        <w:spacing w:after="0"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ab/>
      </w:r>
      <w:r w:rsidR="0014027C" w:rsidRPr="008C7511">
        <w:rPr>
          <w:rFonts w:ascii="Verdana" w:hAnsi="Verdana" w:cs="Arial"/>
          <w:szCs w:val="24"/>
        </w:rPr>
        <w:t>Um</w:t>
      </w:r>
      <w:r w:rsidRPr="008C7511">
        <w:rPr>
          <w:rFonts w:ascii="Verdana" w:hAnsi="Verdana" w:cs="Arial"/>
          <w:szCs w:val="24"/>
        </w:rPr>
        <w:t xml:space="preserve"> mensageiro</w:t>
      </w:r>
      <w:r w:rsidR="00272FDB" w:rsidRPr="008C7511">
        <w:rPr>
          <w:rFonts w:ascii="Verdana" w:hAnsi="Verdana" w:cs="Arial"/>
          <w:szCs w:val="24"/>
        </w:rPr>
        <w:t>,</w:t>
      </w:r>
      <w:r w:rsidRPr="008C7511">
        <w:rPr>
          <w:rFonts w:ascii="Verdana" w:hAnsi="Verdana" w:cs="Arial"/>
          <w:szCs w:val="24"/>
        </w:rPr>
        <w:t xml:space="preserve"> de um reino distante</w:t>
      </w:r>
      <w:r w:rsidR="0014027C" w:rsidRPr="008C7511">
        <w:rPr>
          <w:rFonts w:ascii="Verdana" w:hAnsi="Verdana" w:cs="Arial"/>
          <w:szCs w:val="24"/>
        </w:rPr>
        <w:t>,</w:t>
      </w:r>
      <w:r w:rsidRPr="008C7511">
        <w:rPr>
          <w:rFonts w:ascii="Verdana" w:hAnsi="Verdana" w:cs="Arial"/>
          <w:szCs w:val="24"/>
        </w:rPr>
        <w:t xml:space="preserve"> precisava entregar uma mensagem muito importante para o seu rei.</w:t>
      </w:r>
    </w:p>
    <w:p w:rsidR="006800E1" w:rsidRPr="008C7511" w:rsidRDefault="006800E1" w:rsidP="006800E1">
      <w:pPr>
        <w:spacing w:after="0"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ab/>
        <w:t>Há muito tempo, o rei sofria de uma doença sem cura. Porém, o mensageiro encontrou no vilarejo em que morava</w:t>
      </w:r>
      <w:r w:rsidR="00272FDB" w:rsidRPr="008C7511">
        <w:rPr>
          <w:rFonts w:ascii="Verdana" w:hAnsi="Verdana" w:cs="Arial"/>
          <w:szCs w:val="24"/>
        </w:rPr>
        <w:t>,</w:t>
      </w:r>
      <w:r w:rsidRPr="008C7511">
        <w:rPr>
          <w:rFonts w:ascii="Verdana" w:hAnsi="Verdana" w:cs="Arial"/>
          <w:szCs w:val="24"/>
        </w:rPr>
        <w:t xml:space="preserve"> uma curandeira capaz de produzir um remédio</w:t>
      </w:r>
      <w:r w:rsidR="00272FDB" w:rsidRPr="008C7511">
        <w:rPr>
          <w:rFonts w:ascii="Verdana" w:hAnsi="Verdana" w:cs="Arial"/>
          <w:szCs w:val="24"/>
        </w:rPr>
        <w:t>,</w:t>
      </w:r>
      <w:r w:rsidRPr="008C7511">
        <w:rPr>
          <w:rFonts w:ascii="Verdana" w:hAnsi="Verdana" w:cs="Arial"/>
          <w:szCs w:val="24"/>
        </w:rPr>
        <w:t xml:space="preserve"> de </w:t>
      </w:r>
      <w:proofErr w:type="gramStart"/>
      <w:r w:rsidRPr="008C7511">
        <w:rPr>
          <w:rFonts w:ascii="Verdana" w:hAnsi="Verdana" w:cs="Arial"/>
          <w:szCs w:val="24"/>
        </w:rPr>
        <w:t>ervas raras</w:t>
      </w:r>
      <w:proofErr w:type="gramEnd"/>
      <w:r w:rsidRPr="008C7511">
        <w:rPr>
          <w:rFonts w:ascii="Verdana" w:hAnsi="Verdana" w:cs="Arial"/>
          <w:szCs w:val="24"/>
        </w:rPr>
        <w:t xml:space="preserve">. Então, o mensageiro fiel decidiu fazer uma longa viajem até o palácio do rei para avisá-lo. </w:t>
      </w:r>
    </w:p>
    <w:p w:rsidR="006800E1" w:rsidRPr="008C7511" w:rsidRDefault="006800E1" w:rsidP="006800E1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No entanto, um corvo espião</w:t>
      </w:r>
      <w:r w:rsidR="00272FDB" w:rsidRPr="008C7511">
        <w:rPr>
          <w:rFonts w:ascii="Verdana" w:hAnsi="Verdana" w:cs="Arial"/>
          <w:szCs w:val="24"/>
        </w:rPr>
        <w:t>,</w:t>
      </w:r>
      <w:r w:rsidRPr="008C7511">
        <w:rPr>
          <w:rFonts w:ascii="Verdana" w:hAnsi="Verdana" w:cs="Arial"/>
          <w:szCs w:val="24"/>
        </w:rPr>
        <w:t xml:space="preserve"> de um feiticeiro maldoso, contou a notícia para o seu senhor.</w:t>
      </w:r>
    </w:p>
    <w:p w:rsidR="006800E1" w:rsidRPr="008C7511" w:rsidRDefault="006800E1" w:rsidP="006800E1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O feiticeiro tentou impedir o mensageiro de entregar a boa notícia ao rei e fez um feitiço, que fez com que o vento soprasse forte para arrastar o homem e que o sol se tornasse tão quente, que o impedisse de caminhar.</w:t>
      </w:r>
    </w:p>
    <w:p w:rsidR="006800E1" w:rsidRDefault="006800E1" w:rsidP="006800E1">
      <w:pPr>
        <w:spacing w:after="0"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ab/>
        <w:t>No entanto, o que o feiticeiro não sabia, era que antes de sair para a viagem a curandeira deu ao mensageiro um casaco encantado, que o protegeu durante toda a viagem.</w:t>
      </w:r>
      <w:r w:rsidR="00CA49C1" w:rsidRPr="008C7511">
        <w:rPr>
          <w:rFonts w:ascii="Verdana" w:hAnsi="Verdana" w:cs="Arial"/>
          <w:szCs w:val="24"/>
        </w:rPr>
        <w:t xml:space="preserve"> </w:t>
      </w:r>
      <w:r w:rsidRPr="008C7511">
        <w:rPr>
          <w:rFonts w:ascii="Verdana" w:hAnsi="Verdana" w:cs="Arial"/>
          <w:szCs w:val="24"/>
        </w:rPr>
        <w:t>Assim, o mensageiro teve sucesso em sua missão e recebeu grande reconhecimento do rei.</w:t>
      </w:r>
    </w:p>
    <w:p w:rsidR="00824947" w:rsidRPr="008C7511" w:rsidRDefault="00824947" w:rsidP="00824947">
      <w:pPr>
        <w:spacing w:after="0" w:line="360" w:lineRule="auto"/>
        <w:jc w:val="righ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Autor desconhecido</w:t>
      </w:r>
    </w:p>
    <w:p w:rsidR="006800E1" w:rsidRPr="008C7511" w:rsidRDefault="006800E1" w:rsidP="006800E1">
      <w:pPr>
        <w:spacing w:after="0" w:line="360" w:lineRule="auto"/>
        <w:rPr>
          <w:rFonts w:ascii="Verdana" w:hAnsi="Verdana" w:cs="Arial"/>
          <w:szCs w:val="24"/>
        </w:rPr>
      </w:pPr>
    </w:p>
    <w:p w:rsidR="00CA49C1" w:rsidRPr="008C7511" w:rsidRDefault="00CA49C1" w:rsidP="00CA49C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C7511">
        <w:rPr>
          <w:rFonts w:ascii="Verdana" w:hAnsi="Verdana" w:cs="Arial"/>
          <w:b/>
          <w:szCs w:val="24"/>
        </w:rPr>
        <w:t>Questões</w:t>
      </w:r>
    </w:p>
    <w:p w:rsidR="008C7511" w:rsidRPr="008C7511" w:rsidRDefault="008C7511" w:rsidP="00CA49C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C266D6" w:rsidRPr="008C7511" w:rsidRDefault="00CA49C1" w:rsidP="00CA49C1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Qual é o título do texto?</w:t>
      </w:r>
    </w:p>
    <w:p w:rsidR="003A7C7F" w:rsidRPr="008C7511" w:rsidRDefault="003A7C7F" w:rsidP="003A7C7F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 xml:space="preserve">R: </w:t>
      </w:r>
      <w:r w:rsidR="004F2D3A" w:rsidRPr="008C7511">
        <w:rPr>
          <w:rFonts w:ascii="Verdana" w:hAnsi="Verdana" w:cs="Arial"/>
          <w:szCs w:val="24"/>
        </w:rPr>
        <w:t>__________________________________________________________________</w:t>
      </w:r>
    </w:p>
    <w:p w:rsidR="00CA49C1" w:rsidRPr="008C7511" w:rsidRDefault="00CA49C1" w:rsidP="00CA49C1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Quantos parágrafos há no texto?</w:t>
      </w:r>
    </w:p>
    <w:p w:rsidR="003A7C7F" w:rsidRPr="008C7511" w:rsidRDefault="003A7C7F" w:rsidP="003A7C7F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 xml:space="preserve">R: </w:t>
      </w:r>
      <w:r w:rsidR="004F2D3A" w:rsidRPr="008C7511">
        <w:rPr>
          <w:rFonts w:ascii="Verdana" w:hAnsi="Verdana" w:cs="Arial"/>
          <w:szCs w:val="24"/>
        </w:rPr>
        <w:t>__________________________________________________________________</w:t>
      </w:r>
    </w:p>
    <w:p w:rsidR="00CA49C1" w:rsidRPr="008C7511" w:rsidRDefault="00CA49C1" w:rsidP="00CA49C1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Q</w:t>
      </w:r>
      <w:r w:rsidR="003A7C7F" w:rsidRPr="008C7511">
        <w:rPr>
          <w:rFonts w:ascii="Verdana" w:hAnsi="Verdana" w:cs="Arial"/>
          <w:szCs w:val="24"/>
        </w:rPr>
        <w:t>ual o personagem principal da história</w:t>
      </w:r>
      <w:r w:rsidRPr="008C7511">
        <w:rPr>
          <w:rFonts w:ascii="Verdana" w:hAnsi="Verdana" w:cs="Arial"/>
          <w:szCs w:val="24"/>
        </w:rPr>
        <w:t>?</w:t>
      </w:r>
    </w:p>
    <w:p w:rsidR="003A7C7F" w:rsidRPr="008C7511" w:rsidRDefault="003A7C7F" w:rsidP="003A7C7F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 xml:space="preserve">R: </w:t>
      </w:r>
      <w:r w:rsidR="004F2D3A" w:rsidRPr="008C7511">
        <w:rPr>
          <w:rFonts w:ascii="Verdana" w:hAnsi="Verdana" w:cs="Arial"/>
          <w:szCs w:val="24"/>
        </w:rPr>
        <w:t>__________________________________________________________________</w:t>
      </w:r>
    </w:p>
    <w:p w:rsidR="00CA49C1" w:rsidRPr="008C7511" w:rsidRDefault="00CA49C1" w:rsidP="00CA49C1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lastRenderedPageBreak/>
        <w:t>Qual é o problema do rei?</w:t>
      </w:r>
    </w:p>
    <w:p w:rsidR="003A7C7F" w:rsidRPr="008C7511" w:rsidRDefault="003A7C7F" w:rsidP="003A7C7F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 xml:space="preserve">R: </w:t>
      </w:r>
      <w:r w:rsidR="004F2D3A" w:rsidRPr="008C7511">
        <w:rPr>
          <w:rFonts w:ascii="Verdana" w:hAnsi="Verdana" w:cs="Arial"/>
          <w:szCs w:val="24"/>
        </w:rPr>
        <w:t>__________________________________________________________________</w:t>
      </w:r>
    </w:p>
    <w:p w:rsidR="004F2D3A" w:rsidRPr="008C7511" w:rsidRDefault="004F2D3A" w:rsidP="003A7C7F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CA49C1" w:rsidRPr="008C7511" w:rsidRDefault="00AD0785" w:rsidP="00CA49C1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Qual era a mensagem que o mensageiro precisava entregar?</w:t>
      </w:r>
    </w:p>
    <w:p w:rsidR="003A7C7F" w:rsidRPr="008C7511" w:rsidRDefault="003A7C7F" w:rsidP="003A7C7F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 xml:space="preserve">R: </w:t>
      </w:r>
      <w:r w:rsidR="004F2D3A" w:rsidRPr="008C7511">
        <w:rPr>
          <w:rFonts w:ascii="Verdana" w:hAnsi="Verdana" w:cs="Arial"/>
          <w:szCs w:val="24"/>
        </w:rPr>
        <w:t>__________________________________________________________________</w:t>
      </w:r>
    </w:p>
    <w:p w:rsidR="000A29D5" w:rsidRPr="008C7511" w:rsidRDefault="000A29D5" w:rsidP="000A29D5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0A29D5" w:rsidRPr="008C7511" w:rsidRDefault="000A29D5" w:rsidP="000A29D5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AD0785" w:rsidRPr="008C7511" w:rsidRDefault="00AD0785" w:rsidP="00CA49C1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O que fez o feiticeiro e por quê?</w:t>
      </w:r>
    </w:p>
    <w:p w:rsidR="003A7C7F" w:rsidRPr="008C7511" w:rsidRDefault="003A7C7F" w:rsidP="003A7C7F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 xml:space="preserve">R: </w:t>
      </w:r>
      <w:r w:rsidR="004F2D3A" w:rsidRPr="008C7511">
        <w:rPr>
          <w:rFonts w:ascii="Verdana" w:hAnsi="Verdana" w:cs="Arial"/>
          <w:szCs w:val="24"/>
        </w:rPr>
        <w:t>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AD0785" w:rsidRPr="008C7511" w:rsidRDefault="00AD0785" w:rsidP="00CA49C1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Como o mensageiro conseguiu escapar do feitiço?</w:t>
      </w:r>
    </w:p>
    <w:p w:rsidR="003A7C7F" w:rsidRPr="008C7511" w:rsidRDefault="003A7C7F" w:rsidP="003A7C7F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 xml:space="preserve">R: </w:t>
      </w:r>
      <w:r w:rsidR="004F2D3A" w:rsidRPr="008C7511">
        <w:rPr>
          <w:rFonts w:ascii="Verdana" w:hAnsi="Verdana" w:cs="Arial"/>
          <w:szCs w:val="24"/>
        </w:rPr>
        <w:t>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AD0785" w:rsidRPr="008C7511" w:rsidRDefault="00AD0785" w:rsidP="00CA49C1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 xml:space="preserve">Observe no texto e </w:t>
      </w:r>
      <w:r w:rsidR="00272FDB" w:rsidRPr="008C7511">
        <w:rPr>
          <w:rFonts w:ascii="Verdana" w:hAnsi="Verdana" w:cs="Arial"/>
          <w:szCs w:val="24"/>
        </w:rPr>
        <w:t>circule</w:t>
      </w:r>
      <w:r w:rsidRPr="008C7511">
        <w:rPr>
          <w:rFonts w:ascii="Verdana" w:hAnsi="Verdana" w:cs="Arial"/>
          <w:szCs w:val="24"/>
        </w:rPr>
        <w:t xml:space="preserve"> os verbos.</w:t>
      </w:r>
    </w:p>
    <w:p w:rsidR="00AD0785" w:rsidRPr="008C7511" w:rsidRDefault="00460D05" w:rsidP="00460D05">
      <w:pPr>
        <w:pStyle w:val="PargrafodaLista"/>
        <w:numPr>
          <w:ilvl w:val="0"/>
          <w:numId w:val="19"/>
        </w:numPr>
        <w:tabs>
          <w:tab w:val="left" w:pos="993"/>
        </w:tabs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 xml:space="preserve">Agora é sua vez, crie um motivo para o feiticeiro tentar impedir que o rei soubesse da curandeira. (com no mínimo </w:t>
      </w:r>
      <w:proofErr w:type="gramStart"/>
      <w:r w:rsidRPr="008C7511">
        <w:rPr>
          <w:rFonts w:ascii="Verdana" w:hAnsi="Verdana" w:cs="Arial"/>
          <w:szCs w:val="24"/>
        </w:rPr>
        <w:t>5</w:t>
      </w:r>
      <w:proofErr w:type="gramEnd"/>
      <w:r w:rsidRPr="008C7511">
        <w:rPr>
          <w:rFonts w:ascii="Verdana" w:hAnsi="Verdana" w:cs="Arial"/>
          <w:szCs w:val="24"/>
        </w:rPr>
        <w:t xml:space="preserve"> linhas)</w:t>
      </w:r>
    </w:p>
    <w:p w:rsidR="00FC4AA5" w:rsidRPr="008C7511" w:rsidRDefault="00FC4AA5" w:rsidP="00FC4AA5">
      <w:pPr>
        <w:tabs>
          <w:tab w:val="left" w:pos="993"/>
        </w:tabs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 xml:space="preserve">R: </w:t>
      </w:r>
      <w:r w:rsidR="000A29D5" w:rsidRPr="008C7511">
        <w:rPr>
          <w:rFonts w:ascii="Verdana" w:hAnsi="Verdana" w:cs="Arial"/>
          <w:szCs w:val="24"/>
        </w:rPr>
        <w:t>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p w:rsidR="008C7511" w:rsidRPr="008C7511" w:rsidRDefault="008C7511" w:rsidP="008C7511">
      <w:pPr>
        <w:spacing w:line="360" w:lineRule="auto"/>
        <w:rPr>
          <w:rFonts w:ascii="Verdana" w:hAnsi="Verdana" w:cs="Arial"/>
          <w:szCs w:val="24"/>
        </w:rPr>
      </w:pPr>
      <w:r w:rsidRPr="008C7511">
        <w:rPr>
          <w:rFonts w:ascii="Verdana" w:hAnsi="Verdana" w:cs="Arial"/>
          <w:szCs w:val="24"/>
        </w:rPr>
        <w:t>____________________________________________________________________</w:t>
      </w:r>
    </w:p>
    <w:sectPr w:rsidR="008C7511" w:rsidRPr="008C7511" w:rsidSect="00824947">
      <w:footerReference w:type="default" r:id="rId9"/>
      <w:pgSz w:w="11906" w:h="16838"/>
      <w:pgMar w:top="720" w:right="720" w:bottom="1135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C25" w:rsidRDefault="00250C25" w:rsidP="00FE55FB">
      <w:pPr>
        <w:spacing w:after="0" w:line="240" w:lineRule="auto"/>
      </w:pPr>
      <w:r>
        <w:separator/>
      </w:r>
    </w:p>
  </w:endnote>
  <w:endnote w:type="continuationSeparator" w:id="0">
    <w:p w:rsidR="00250C25" w:rsidRDefault="00250C2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C25" w:rsidRDefault="00250C25" w:rsidP="00FE55FB">
      <w:pPr>
        <w:spacing w:after="0" w:line="240" w:lineRule="auto"/>
      </w:pPr>
      <w:r>
        <w:separator/>
      </w:r>
    </w:p>
  </w:footnote>
  <w:footnote w:type="continuationSeparator" w:id="0">
    <w:p w:rsidR="00250C25" w:rsidRDefault="00250C2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2B0"/>
    <w:multiLevelType w:val="hybridMultilevel"/>
    <w:tmpl w:val="95DEF7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49C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29D5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027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C25"/>
    <w:rsid w:val="00250F14"/>
    <w:rsid w:val="002510FE"/>
    <w:rsid w:val="002601B5"/>
    <w:rsid w:val="0026444E"/>
    <w:rsid w:val="002666DA"/>
    <w:rsid w:val="00266C38"/>
    <w:rsid w:val="002672F2"/>
    <w:rsid w:val="002676A2"/>
    <w:rsid w:val="00272FDB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C7F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0D05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514F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D3A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00E1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4663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4947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93E66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511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C732A"/>
    <w:rsid w:val="00AD0785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62A6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09C8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49C1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22FC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4AA5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95674-BEBA-4ECD-9632-9F1C558D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3</Pages>
  <Words>714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Elka</dc:creator>
  <cp:lastModifiedBy>Elka</cp:lastModifiedBy>
  <cp:revision>3</cp:revision>
  <cp:lastPrinted>2018-06-23T19:24:00Z</cp:lastPrinted>
  <dcterms:created xsi:type="dcterms:W3CDTF">2021-02-15T07:52:00Z</dcterms:created>
  <dcterms:modified xsi:type="dcterms:W3CDTF">2021-02-15T09:25:00Z</dcterms:modified>
</cp:coreProperties>
</file>