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E546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E546A">
        <w:rPr>
          <w:rFonts w:ascii="Verdana" w:hAnsi="Verdana" w:cs="Arial"/>
          <w:szCs w:val="24"/>
        </w:rPr>
        <w:t>ESCOLA ____________</w:t>
      </w:r>
      <w:r w:rsidRPr="00DE546A">
        <w:rPr>
          <w:rFonts w:ascii="Verdana" w:hAnsi="Verdana" w:cs="Arial"/>
          <w:szCs w:val="24"/>
        </w:rPr>
        <w:t>____________________</w:t>
      </w:r>
      <w:r w:rsidR="00E86F37" w:rsidRPr="00DE546A">
        <w:rPr>
          <w:rFonts w:ascii="Verdana" w:hAnsi="Verdana" w:cs="Arial"/>
          <w:szCs w:val="24"/>
        </w:rPr>
        <w:t>_DATA:_____/_____/_____</w:t>
      </w:r>
    </w:p>
    <w:p w:rsidR="00204057" w:rsidRPr="00DE546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PROF:________</w:t>
      </w:r>
      <w:r w:rsidR="00204057" w:rsidRPr="00DE546A">
        <w:rPr>
          <w:rFonts w:ascii="Verdana" w:hAnsi="Verdana" w:cs="Arial"/>
          <w:szCs w:val="24"/>
        </w:rPr>
        <w:t>__________________________</w:t>
      </w:r>
      <w:r w:rsidRPr="00DE546A">
        <w:rPr>
          <w:rFonts w:ascii="Verdana" w:hAnsi="Verdana" w:cs="Arial"/>
          <w:szCs w:val="24"/>
        </w:rPr>
        <w:t>_____TURMA:___________</w:t>
      </w:r>
    </w:p>
    <w:p w:rsidR="00A27109" w:rsidRPr="00DE546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NOME:_________________________________</w:t>
      </w:r>
      <w:r w:rsidR="00453DF6" w:rsidRPr="00DE546A">
        <w:rPr>
          <w:rFonts w:ascii="Verdana" w:hAnsi="Verdana" w:cs="Arial"/>
          <w:szCs w:val="24"/>
        </w:rPr>
        <w:t>_______________________</w:t>
      </w:r>
    </w:p>
    <w:p w:rsidR="00C266D6" w:rsidRPr="00DE546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63B47" w:rsidRPr="00DE546A" w:rsidRDefault="00F63B47" w:rsidP="00F63B47">
      <w:pPr>
        <w:jc w:val="center"/>
        <w:rPr>
          <w:rFonts w:ascii="Verdana" w:hAnsi="Verdana"/>
          <w:b/>
          <w:sz w:val="32"/>
          <w:szCs w:val="32"/>
        </w:rPr>
      </w:pPr>
      <w:r w:rsidRPr="00DE546A">
        <w:rPr>
          <w:rFonts w:ascii="Verdana" w:hAnsi="Verdana"/>
          <w:b/>
          <w:sz w:val="32"/>
          <w:szCs w:val="32"/>
        </w:rPr>
        <w:t>O mapa do tesouro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Robinho e Sara caminharam até a praia em busca de </w:t>
      </w:r>
      <w:r w:rsidRPr="00DE546A">
        <w:rPr>
          <w:rFonts w:ascii="Verdana" w:hAnsi="Verdana"/>
          <w:b/>
          <w:szCs w:val="24"/>
        </w:rPr>
        <w:t>aventura</w:t>
      </w:r>
      <w:r w:rsidRPr="00DE546A">
        <w:rPr>
          <w:rFonts w:ascii="Verdana" w:hAnsi="Verdana"/>
          <w:szCs w:val="24"/>
        </w:rPr>
        <w:t xml:space="preserve">, pois sabiam que a aventura vem para aqueles que a procuram! 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Depois de </w:t>
      </w:r>
      <w:r w:rsidRPr="00DE546A">
        <w:rPr>
          <w:rFonts w:ascii="Verdana" w:hAnsi="Verdana"/>
          <w:b/>
          <w:szCs w:val="24"/>
        </w:rPr>
        <w:t>percorrer</w:t>
      </w:r>
      <w:r w:rsidRPr="00DE546A">
        <w:rPr>
          <w:rFonts w:ascii="Verdana" w:hAnsi="Verdana"/>
          <w:szCs w:val="24"/>
        </w:rPr>
        <w:t xml:space="preserve"> a praia procurando conchas e pedras roxas, eles encontraram uma velha garrafa azul, levada à praia pelas ondas. Dentro da garrafa, estava um pequeno mapa amarelado. 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>Paco, o papagaio deles, continuou gritando alto. Parecia dizer: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- Sigam o mapa! Eu digo a vocês que ele leva a um tesouro pirata! 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>Os papagaios sabem tudo sobre piratas!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Robinho e Sara riram e seguiram o mapa. "Caminhe 80 metros para o norte”. E, assim, eles caminharam, garantindo que não fossem para as </w:t>
      </w:r>
      <w:r w:rsidRPr="00DE546A">
        <w:rPr>
          <w:rFonts w:ascii="Verdana" w:hAnsi="Verdana"/>
          <w:b/>
          <w:szCs w:val="24"/>
        </w:rPr>
        <w:t>profundezas</w:t>
      </w:r>
      <w:r w:rsidRPr="00DE546A">
        <w:rPr>
          <w:rFonts w:ascii="Verdana" w:hAnsi="Verdana"/>
          <w:szCs w:val="24"/>
        </w:rPr>
        <w:t xml:space="preserve"> da floresta marinha.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"1, 2, 3... 78, 79, 80”. "Vire direita no grande coqueiro e siga direto ate </w:t>
      </w:r>
      <w:r w:rsidRPr="00DE546A">
        <w:rPr>
          <w:rFonts w:ascii="Verdana" w:hAnsi="Verdana"/>
          <w:b/>
          <w:szCs w:val="24"/>
        </w:rPr>
        <w:t>avistar</w:t>
      </w:r>
      <w:r w:rsidRPr="00DE546A">
        <w:rPr>
          <w:rFonts w:ascii="Verdana" w:hAnsi="Verdana"/>
          <w:szCs w:val="24"/>
        </w:rPr>
        <w:t xml:space="preserve"> a caverna em formato de crocodilo. Não entre na caverna! Cavernas são perigosas! Cuidado com os morcegos! Caminhe pela praia até avistar uma rocha quadrada e cinzenta. Cave fundo debaixo da rocha para encontrar o tesouro</w:t>
      </w:r>
      <w:proofErr w:type="gramStart"/>
      <w:r w:rsidRPr="00DE546A">
        <w:rPr>
          <w:rFonts w:ascii="Verdana" w:hAnsi="Verdana"/>
          <w:szCs w:val="24"/>
        </w:rPr>
        <w:t>"</w:t>
      </w:r>
      <w:proofErr w:type="gramEnd"/>
      <w:r w:rsidRPr="00DE546A">
        <w:rPr>
          <w:rFonts w:ascii="Verdana" w:hAnsi="Verdana"/>
          <w:szCs w:val="24"/>
        </w:rPr>
        <w:t xml:space="preserve"> 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 xml:space="preserve">- </w:t>
      </w:r>
      <w:proofErr w:type="spellStart"/>
      <w:r w:rsidRPr="00DE546A">
        <w:rPr>
          <w:rFonts w:ascii="Verdana" w:hAnsi="Verdana"/>
          <w:szCs w:val="24"/>
        </w:rPr>
        <w:t>Cract</w:t>
      </w:r>
      <w:proofErr w:type="spellEnd"/>
      <w:r w:rsidRPr="00DE546A">
        <w:rPr>
          <w:rFonts w:ascii="Verdana" w:hAnsi="Verdana"/>
          <w:szCs w:val="24"/>
        </w:rPr>
        <w:t>! Está ali! Esta ali! - gritou o papagaio Paco, bem empolgado.</w:t>
      </w:r>
    </w:p>
    <w:p w:rsidR="00F63B47" w:rsidRPr="00DE546A" w:rsidRDefault="00F63B47" w:rsidP="00F63B47">
      <w:pPr>
        <w:ind w:firstLine="708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>Robinho e Sara cavaram fundo para encontrar um espelho. Ao se olharem no espelho, eles viram Seus rostos felizes e empolgados e aprenderam que o tesouro era a sua própria felicidade!</w:t>
      </w:r>
    </w:p>
    <w:p w:rsidR="00F63B47" w:rsidRPr="00DE546A" w:rsidRDefault="00F63B47" w:rsidP="00F63B47">
      <w:pPr>
        <w:jc w:val="right"/>
        <w:rPr>
          <w:rFonts w:ascii="Verdana" w:hAnsi="Verdana"/>
          <w:szCs w:val="24"/>
        </w:rPr>
      </w:pPr>
      <w:r w:rsidRPr="00DE546A">
        <w:rPr>
          <w:rFonts w:ascii="Verdana" w:hAnsi="Verdana"/>
          <w:szCs w:val="24"/>
        </w:rPr>
        <w:t>Autor desconhecido</w:t>
      </w:r>
    </w:p>
    <w:p w:rsidR="00C266D6" w:rsidRPr="00DE546A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63B47" w:rsidRPr="00DE546A" w:rsidRDefault="00F63B47" w:rsidP="00F63B4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E546A">
        <w:rPr>
          <w:rFonts w:ascii="Verdana" w:hAnsi="Verdana" w:cs="Arial"/>
          <w:b/>
          <w:szCs w:val="24"/>
        </w:rPr>
        <w:t>Questões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Qual é o título do texto?</w:t>
      </w:r>
    </w:p>
    <w:p w:rsidR="00F63B47" w:rsidRPr="00DE546A" w:rsidRDefault="00F63B47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 xml:space="preserve">R: </w:t>
      </w:r>
      <w:r w:rsidR="00DE546A" w:rsidRPr="00DE546A">
        <w:rPr>
          <w:rFonts w:ascii="Verdana" w:hAnsi="Verdana" w:cs="Arial"/>
          <w:szCs w:val="24"/>
        </w:rPr>
        <w:t>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Quais são os personagens da história?</w:t>
      </w:r>
    </w:p>
    <w:p w:rsidR="00F63B47" w:rsidRPr="00DE546A" w:rsidRDefault="00F63B47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 xml:space="preserve">R: </w:t>
      </w:r>
      <w:r w:rsidR="00DE546A" w:rsidRPr="00DE546A">
        <w:rPr>
          <w:rFonts w:ascii="Verdana" w:hAnsi="Verdana" w:cs="Arial"/>
          <w:szCs w:val="24"/>
        </w:rPr>
        <w:t>__________________________________________________________________</w:t>
      </w:r>
    </w:p>
    <w:p w:rsidR="00DE546A" w:rsidRPr="00DE546A" w:rsidRDefault="00DE546A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lastRenderedPageBreak/>
        <w:t>Quantos parágrafos há no texto?</w:t>
      </w:r>
    </w:p>
    <w:p w:rsidR="00F63B47" w:rsidRPr="00DE546A" w:rsidRDefault="00F63B47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 xml:space="preserve">R: </w:t>
      </w:r>
      <w:r w:rsidR="00DE546A" w:rsidRPr="00DE546A">
        <w:rPr>
          <w:rFonts w:ascii="Verdana" w:hAnsi="Verdana" w:cs="Arial"/>
          <w:szCs w:val="24"/>
        </w:rPr>
        <w:t>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O que as crianças estavam procurando?</w:t>
      </w:r>
    </w:p>
    <w:p w:rsidR="00F63B47" w:rsidRPr="00DE546A" w:rsidRDefault="00F63B47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 xml:space="preserve">R: </w:t>
      </w:r>
      <w:r w:rsidR="00DE546A" w:rsidRPr="00DE546A">
        <w:rPr>
          <w:rFonts w:ascii="Verdana" w:hAnsi="Verdana" w:cs="Arial"/>
          <w:szCs w:val="24"/>
        </w:rPr>
        <w:t>__________________________________________________________________</w:t>
      </w:r>
    </w:p>
    <w:p w:rsidR="00DE546A" w:rsidRPr="00DE546A" w:rsidRDefault="00DE546A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O que eles acharam na praia?</w:t>
      </w:r>
    </w:p>
    <w:p w:rsidR="00F63B47" w:rsidRPr="00DE546A" w:rsidRDefault="00F63B47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 xml:space="preserve">R: </w:t>
      </w:r>
      <w:r w:rsidR="00DE546A" w:rsidRPr="00DE546A">
        <w:rPr>
          <w:rFonts w:ascii="Verdana" w:hAnsi="Verdana" w:cs="Arial"/>
          <w:szCs w:val="24"/>
        </w:rPr>
        <w:t>__________________________________________________________________</w:t>
      </w:r>
    </w:p>
    <w:p w:rsidR="00DE546A" w:rsidRPr="00DE546A" w:rsidRDefault="00DE546A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F63B47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Procure no dicionário, o significado, das palavras que estão destacadas no texto: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DE546A" w:rsidRPr="00DE546A" w:rsidRDefault="00DE546A" w:rsidP="00DE546A">
      <w:p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____________________________________________________________________</w:t>
      </w:r>
    </w:p>
    <w:p w:rsidR="00F63B47" w:rsidRPr="00DE546A" w:rsidRDefault="00F63B47" w:rsidP="00F63B4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E546A">
        <w:rPr>
          <w:rFonts w:ascii="Verdana" w:hAnsi="Verdana" w:cs="Arial"/>
          <w:szCs w:val="24"/>
        </w:rPr>
        <w:t>Faça uma ilustração da história:</w:t>
      </w:r>
    </w:p>
    <w:p w:rsidR="00F63B47" w:rsidRPr="00DE546A" w:rsidRDefault="00F63B47" w:rsidP="00C54928">
      <w:pPr>
        <w:spacing w:line="360" w:lineRule="auto"/>
        <w:rPr>
          <w:rFonts w:ascii="Verdana" w:hAnsi="Verdana" w:cs="Arial"/>
          <w:szCs w:val="24"/>
        </w:rPr>
      </w:pPr>
    </w:p>
    <w:sectPr w:rsidR="00F63B47" w:rsidRPr="00DE546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2" w:rsidRDefault="00C87832" w:rsidP="00FE55FB">
      <w:pPr>
        <w:spacing w:after="0" w:line="240" w:lineRule="auto"/>
      </w:pPr>
      <w:r>
        <w:separator/>
      </w:r>
    </w:p>
  </w:endnote>
  <w:endnote w:type="continuationSeparator" w:id="0">
    <w:p w:rsidR="00C87832" w:rsidRDefault="00C878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2" w:rsidRDefault="00C87832" w:rsidP="00FE55FB">
      <w:pPr>
        <w:spacing w:after="0" w:line="240" w:lineRule="auto"/>
      </w:pPr>
      <w:r>
        <w:separator/>
      </w:r>
    </w:p>
  </w:footnote>
  <w:footnote w:type="continuationSeparator" w:id="0">
    <w:p w:rsidR="00C87832" w:rsidRDefault="00C878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D36C5"/>
    <w:multiLevelType w:val="hybridMultilevel"/>
    <w:tmpl w:val="41ACF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5D8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D8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83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46A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6EC0"/>
    <w:rsid w:val="00F37517"/>
    <w:rsid w:val="00F43371"/>
    <w:rsid w:val="00F55663"/>
    <w:rsid w:val="00F61A67"/>
    <w:rsid w:val="00F63982"/>
    <w:rsid w:val="00F63B47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D599-0DC5-4D6B-B4E3-4A12F30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2021-03-23T03:27:00Z</cp:lastPrinted>
  <dcterms:created xsi:type="dcterms:W3CDTF">2021-03-23T03:29:00Z</dcterms:created>
  <dcterms:modified xsi:type="dcterms:W3CDTF">2021-03-23T03:29:00Z</dcterms:modified>
</cp:coreProperties>
</file>