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E2F9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E2F9E">
        <w:rPr>
          <w:rFonts w:ascii="Verdana" w:hAnsi="Verdana" w:cs="Arial"/>
          <w:szCs w:val="24"/>
        </w:rPr>
        <w:t>ESCOLA ____________</w:t>
      </w:r>
      <w:r w:rsidRPr="003E2F9E">
        <w:rPr>
          <w:rFonts w:ascii="Verdana" w:hAnsi="Verdana" w:cs="Arial"/>
          <w:szCs w:val="24"/>
        </w:rPr>
        <w:t>____________________</w:t>
      </w:r>
      <w:r w:rsidR="00E86F37" w:rsidRPr="003E2F9E">
        <w:rPr>
          <w:rFonts w:ascii="Verdana" w:hAnsi="Verdana" w:cs="Arial"/>
          <w:szCs w:val="24"/>
        </w:rPr>
        <w:t>_DATA:_____/_____/_____</w:t>
      </w:r>
    </w:p>
    <w:p w:rsidR="00204057" w:rsidRPr="003E2F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PROF:________</w:t>
      </w:r>
      <w:r w:rsidR="00204057" w:rsidRPr="003E2F9E">
        <w:rPr>
          <w:rFonts w:ascii="Verdana" w:hAnsi="Verdana" w:cs="Arial"/>
          <w:szCs w:val="24"/>
        </w:rPr>
        <w:t>__________________________</w:t>
      </w:r>
      <w:r w:rsidRPr="003E2F9E">
        <w:rPr>
          <w:rFonts w:ascii="Verdana" w:hAnsi="Verdana" w:cs="Arial"/>
          <w:szCs w:val="24"/>
        </w:rPr>
        <w:t>_____TURMA:___________</w:t>
      </w:r>
    </w:p>
    <w:p w:rsidR="00A27109" w:rsidRPr="003E2F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NOME:_________________________________</w:t>
      </w:r>
      <w:r w:rsidR="00453DF6" w:rsidRPr="003E2F9E">
        <w:rPr>
          <w:rFonts w:ascii="Verdana" w:hAnsi="Verdana" w:cs="Arial"/>
          <w:szCs w:val="24"/>
        </w:rPr>
        <w:t>_______________________</w:t>
      </w:r>
    </w:p>
    <w:p w:rsidR="00C266D6" w:rsidRPr="003E2F9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60470" w:rsidRPr="003E2F9E" w:rsidRDefault="00860470" w:rsidP="00022EB2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E2F9E">
        <w:rPr>
          <w:rFonts w:ascii="Verdana" w:hAnsi="Verdana" w:cs="Arial"/>
          <w:b/>
          <w:sz w:val="32"/>
          <w:szCs w:val="32"/>
        </w:rPr>
        <w:t>O gato de botas</w:t>
      </w:r>
    </w:p>
    <w:p w:rsidR="003E2F9E" w:rsidRPr="003E2F9E" w:rsidRDefault="003E2F9E" w:rsidP="00860470">
      <w:pPr>
        <w:spacing w:after="0" w:line="360" w:lineRule="auto"/>
        <w:rPr>
          <w:rFonts w:ascii="Verdana" w:hAnsi="Verdana" w:cs="Arial"/>
          <w:szCs w:val="24"/>
        </w:rPr>
      </w:pPr>
    </w:p>
    <w:p w:rsidR="00860470" w:rsidRPr="003E2F9E" w:rsidRDefault="00860470" w:rsidP="00860470">
      <w:pPr>
        <w:spacing w:after="0"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ab/>
        <w:t xml:space="preserve">Era uma vez um moleiro que tinha três filhos. Ele deixou seu moinho para o filho mais velho, um burro para seu segundo filho e um gato para o terceiro filho. O terceiro filho, chamado </w:t>
      </w:r>
      <w:r w:rsidR="00022EB2" w:rsidRPr="003E2F9E">
        <w:rPr>
          <w:rFonts w:ascii="Verdana" w:hAnsi="Verdana" w:cs="Arial"/>
          <w:szCs w:val="24"/>
        </w:rPr>
        <w:t xml:space="preserve">Marques </w:t>
      </w:r>
      <w:proofErr w:type="spellStart"/>
      <w:r w:rsidR="00022EB2" w:rsidRPr="003E2F9E">
        <w:rPr>
          <w:rFonts w:ascii="Verdana" w:hAnsi="Verdana" w:cs="Arial"/>
          <w:szCs w:val="24"/>
        </w:rPr>
        <w:t>Carabás</w:t>
      </w:r>
      <w:proofErr w:type="spellEnd"/>
      <w:r w:rsidRPr="003E2F9E">
        <w:rPr>
          <w:rFonts w:ascii="Verdana" w:hAnsi="Verdana" w:cs="Arial"/>
          <w:szCs w:val="24"/>
        </w:rPr>
        <w:t>, ficou bastante desapontado.</w:t>
      </w:r>
    </w:p>
    <w:p w:rsidR="00860470" w:rsidRPr="003E2F9E" w:rsidRDefault="00860470" w:rsidP="00860470">
      <w:pPr>
        <w:spacing w:after="0"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ab/>
        <w:t>Ele ficou surpreso ao ouvir o gato falar:</w:t>
      </w:r>
    </w:p>
    <w:p w:rsidR="00860470" w:rsidRPr="003E2F9E" w:rsidRDefault="00860470" w:rsidP="00860470">
      <w:pPr>
        <w:spacing w:after="0"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ab/>
        <w:t>- Não sou inútil, só me dê um saco e um par de botas e eu transformarei a sua vida!</w:t>
      </w:r>
    </w:p>
    <w:p w:rsidR="00860470" w:rsidRPr="003E2F9E" w:rsidRDefault="00860470" w:rsidP="00860470">
      <w:pPr>
        <w:spacing w:after="0"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ab/>
      </w:r>
      <w:r w:rsidR="00022EB2" w:rsidRPr="003E2F9E">
        <w:rPr>
          <w:rFonts w:ascii="Verdana" w:hAnsi="Verdana" w:cs="Arial"/>
          <w:szCs w:val="24"/>
        </w:rPr>
        <w:t xml:space="preserve">Marques </w:t>
      </w:r>
      <w:proofErr w:type="spellStart"/>
      <w:r w:rsidR="00022EB2" w:rsidRPr="003E2F9E">
        <w:rPr>
          <w:rFonts w:ascii="Verdana" w:hAnsi="Verdana" w:cs="Arial"/>
          <w:szCs w:val="24"/>
        </w:rPr>
        <w:t>Carabás</w:t>
      </w:r>
      <w:proofErr w:type="spellEnd"/>
      <w:r w:rsidR="00022EB2" w:rsidRPr="003E2F9E">
        <w:rPr>
          <w:rFonts w:ascii="Verdana" w:hAnsi="Verdana" w:cs="Arial"/>
          <w:szCs w:val="24"/>
        </w:rPr>
        <w:t xml:space="preserve"> </w:t>
      </w:r>
      <w:r w:rsidRPr="003E2F9E">
        <w:rPr>
          <w:rFonts w:ascii="Verdana" w:hAnsi="Verdana" w:cs="Arial"/>
          <w:szCs w:val="24"/>
        </w:rPr>
        <w:t xml:space="preserve">fez conforme o gato lhe solicitou. Não demorou e o gato deu um </w:t>
      </w:r>
      <w:r w:rsidR="00022EB2" w:rsidRPr="003E2F9E">
        <w:rPr>
          <w:rFonts w:ascii="Verdana" w:hAnsi="Verdana" w:cs="Arial"/>
          <w:szCs w:val="24"/>
        </w:rPr>
        <w:t>j</w:t>
      </w:r>
      <w:r w:rsidRPr="003E2F9E">
        <w:rPr>
          <w:rFonts w:ascii="Verdana" w:hAnsi="Verdana" w:cs="Arial"/>
          <w:szCs w:val="24"/>
        </w:rPr>
        <w:t>eito de pegar um coelho, em uma armadilha, em seguida colocou-o no saco. Então, o gato partiu para o palácio do rei e, em uma audiência, declarou suntuosamente:</w:t>
      </w:r>
    </w:p>
    <w:p w:rsidR="00860470" w:rsidRPr="003E2F9E" w:rsidRDefault="00860470" w:rsidP="00860470">
      <w:pPr>
        <w:spacing w:after="0"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ab/>
        <w:t>- Trago para Vossa Majestade um presente no meu mestre, o Marqu</w:t>
      </w:r>
      <w:r w:rsidR="00022EB2" w:rsidRPr="003E2F9E">
        <w:rPr>
          <w:rFonts w:ascii="Verdana" w:hAnsi="Verdana" w:cs="Arial"/>
          <w:szCs w:val="24"/>
        </w:rPr>
        <w:t>e</w:t>
      </w:r>
      <w:r w:rsidRPr="003E2F9E">
        <w:rPr>
          <w:rFonts w:ascii="Verdana" w:hAnsi="Verdana" w:cs="Arial"/>
          <w:szCs w:val="24"/>
        </w:rPr>
        <w:t>s!</w:t>
      </w:r>
    </w:p>
    <w:p w:rsidR="00860470" w:rsidRPr="003E2F9E" w:rsidRDefault="00860470" w:rsidP="00860470">
      <w:pPr>
        <w:spacing w:after="0"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ab/>
        <w:t>O rei ficou muito satisfeito com o presente. Alguns dias depois o gato pediu para o Marqu</w:t>
      </w:r>
      <w:r w:rsidR="00022EB2" w:rsidRPr="003E2F9E">
        <w:rPr>
          <w:rFonts w:ascii="Verdana" w:hAnsi="Verdana" w:cs="Arial"/>
          <w:szCs w:val="24"/>
        </w:rPr>
        <w:t>e</w:t>
      </w:r>
      <w:r w:rsidRPr="003E2F9E">
        <w:rPr>
          <w:rFonts w:ascii="Verdana" w:hAnsi="Verdana" w:cs="Arial"/>
          <w:szCs w:val="24"/>
        </w:rPr>
        <w:t>s fingir que estava se afogando na água do rio. E, quando a carruagem do rei cruzou a ponte do rio, o gato gritou por socorro. Os homens do rei salvaram Marqu</w:t>
      </w:r>
      <w:r w:rsidR="00022EB2" w:rsidRPr="003E2F9E">
        <w:rPr>
          <w:rFonts w:ascii="Verdana" w:hAnsi="Verdana" w:cs="Arial"/>
          <w:szCs w:val="24"/>
        </w:rPr>
        <w:t>e</w:t>
      </w:r>
      <w:r w:rsidRPr="003E2F9E">
        <w:rPr>
          <w:rFonts w:ascii="Verdana" w:hAnsi="Verdana" w:cs="Arial"/>
          <w:szCs w:val="24"/>
        </w:rPr>
        <w:t>s e o convidaram para ir ao palácio.</w:t>
      </w:r>
    </w:p>
    <w:p w:rsidR="00860470" w:rsidRPr="003E2F9E" w:rsidRDefault="00860470" w:rsidP="00860470">
      <w:pPr>
        <w:spacing w:after="0"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ab/>
        <w:t xml:space="preserve">O Gato de Botas, então, entrou em um castelo no qual vivia um ogro. O ogro podia se transformar em qualquer animal e, </w:t>
      </w:r>
      <w:r w:rsidR="00022EB2" w:rsidRPr="003E2F9E">
        <w:rPr>
          <w:rFonts w:ascii="Verdana" w:hAnsi="Verdana" w:cs="Arial"/>
          <w:szCs w:val="24"/>
        </w:rPr>
        <w:t xml:space="preserve">assim, </w:t>
      </w:r>
      <w:r w:rsidRPr="003E2F9E">
        <w:rPr>
          <w:rFonts w:ascii="Verdana" w:hAnsi="Verdana" w:cs="Arial"/>
          <w:szCs w:val="24"/>
        </w:rPr>
        <w:t>o astuto Gato de botas lhe pe</w:t>
      </w:r>
      <w:r w:rsidR="00022EB2" w:rsidRPr="003E2F9E">
        <w:rPr>
          <w:rFonts w:ascii="Verdana" w:hAnsi="Verdana" w:cs="Arial"/>
          <w:szCs w:val="24"/>
        </w:rPr>
        <w:t>r</w:t>
      </w:r>
      <w:r w:rsidRPr="003E2F9E">
        <w:rPr>
          <w:rFonts w:ascii="Verdana" w:hAnsi="Verdana" w:cs="Arial"/>
          <w:szCs w:val="24"/>
        </w:rPr>
        <w:t>d</w:t>
      </w:r>
      <w:r w:rsidR="00022EB2" w:rsidRPr="003E2F9E">
        <w:rPr>
          <w:rFonts w:ascii="Verdana" w:hAnsi="Verdana" w:cs="Arial"/>
          <w:szCs w:val="24"/>
        </w:rPr>
        <w:t>o</w:t>
      </w:r>
      <w:r w:rsidRPr="003E2F9E">
        <w:rPr>
          <w:rFonts w:ascii="Verdana" w:hAnsi="Verdana" w:cs="Arial"/>
          <w:szCs w:val="24"/>
        </w:rPr>
        <w:t>ou que se transformasse em um ratinho. O tolo ogro obedeceu e o gato, imediatamente, devorou-o! Assim, o gato trouxe Marqu</w:t>
      </w:r>
      <w:r w:rsidR="00022EB2" w:rsidRPr="003E2F9E">
        <w:rPr>
          <w:rFonts w:ascii="Verdana" w:hAnsi="Verdana" w:cs="Arial"/>
          <w:szCs w:val="24"/>
        </w:rPr>
        <w:t>e</w:t>
      </w:r>
      <w:r w:rsidRPr="003E2F9E">
        <w:rPr>
          <w:rFonts w:ascii="Verdana" w:hAnsi="Verdana" w:cs="Arial"/>
          <w:szCs w:val="24"/>
        </w:rPr>
        <w:t>s para morar no suntuoso castelo. O rei ficou tão impressionado, que casou sua filha com Marqu</w:t>
      </w:r>
      <w:r w:rsidR="00022EB2" w:rsidRPr="003E2F9E">
        <w:rPr>
          <w:rFonts w:ascii="Verdana" w:hAnsi="Verdana" w:cs="Arial"/>
          <w:szCs w:val="24"/>
        </w:rPr>
        <w:t>e</w:t>
      </w:r>
      <w:r w:rsidRPr="003E2F9E">
        <w:rPr>
          <w:rFonts w:ascii="Verdana" w:hAnsi="Verdana" w:cs="Arial"/>
          <w:szCs w:val="24"/>
        </w:rPr>
        <w:t>s naquele mesmo dia, eles viveram felizes para sempre com o Gato de Botas!</w:t>
      </w:r>
    </w:p>
    <w:p w:rsidR="00C266D6" w:rsidRPr="003E2F9E" w:rsidRDefault="00860470" w:rsidP="00022EB2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3E2F9E">
        <w:rPr>
          <w:rFonts w:ascii="Verdana" w:hAnsi="Verdana" w:cs="Arial"/>
          <w:i/>
          <w:szCs w:val="24"/>
        </w:rPr>
        <w:t xml:space="preserve">Adaptado do conto de Charles </w:t>
      </w:r>
      <w:proofErr w:type="spellStart"/>
      <w:r w:rsidRPr="003E2F9E">
        <w:rPr>
          <w:rFonts w:ascii="Verdana" w:hAnsi="Verdana" w:cs="Arial"/>
          <w:i/>
          <w:szCs w:val="24"/>
        </w:rPr>
        <w:t>Perraut</w:t>
      </w:r>
      <w:proofErr w:type="spellEnd"/>
    </w:p>
    <w:p w:rsidR="00860470" w:rsidRPr="003E2F9E" w:rsidRDefault="0086047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60470" w:rsidRPr="003E2F9E" w:rsidRDefault="00860470" w:rsidP="00022EB2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E2F9E">
        <w:rPr>
          <w:rFonts w:ascii="Verdana" w:hAnsi="Verdana" w:cs="Arial"/>
          <w:b/>
          <w:szCs w:val="24"/>
        </w:rPr>
        <w:t>Questões</w:t>
      </w:r>
    </w:p>
    <w:p w:rsidR="00860470" w:rsidRPr="003E2F9E" w:rsidRDefault="00860470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Qual é o título do texto?</w:t>
      </w:r>
    </w:p>
    <w:p w:rsidR="00022EB2" w:rsidRPr="003E2F9E" w:rsidRDefault="00022EB2" w:rsidP="00022EB2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860470" w:rsidRPr="003E2F9E" w:rsidRDefault="00860470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lastRenderedPageBreak/>
        <w:t>Quem é o personagem principal da história?</w:t>
      </w:r>
    </w:p>
    <w:p w:rsidR="00022EB2" w:rsidRPr="003E2F9E" w:rsidRDefault="00022EB2" w:rsidP="00022EB2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860470" w:rsidRPr="003E2F9E" w:rsidRDefault="00860470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Quantos parágrafos há no texto?</w:t>
      </w:r>
    </w:p>
    <w:p w:rsidR="00022EB2" w:rsidRPr="003E2F9E" w:rsidRDefault="00022EB2" w:rsidP="00022EB2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860470" w:rsidRPr="003E2F9E" w:rsidRDefault="00860470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O que recebeu cada filho?</w:t>
      </w:r>
    </w:p>
    <w:p w:rsidR="00022EB2" w:rsidRPr="003E2F9E" w:rsidRDefault="00022EB2" w:rsidP="00022EB2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022EB2" w:rsidRPr="003E2F9E" w:rsidRDefault="003C1426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Em sua opinião, q</w:t>
      </w:r>
      <w:r w:rsidR="00022EB2" w:rsidRPr="003E2F9E">
        <w:rPr>
          <w:rFonts w:ascii="Verdana" w:hAnsi="Verdana" w:cs="Arial"/>
          <w:szCs w:val="24"/>
        </w:rPr>
        <w:t>ual filho recebeu o melhor presente? Justifique.</w:t>
      </w:r>
    </w:p>
    <w:p w:rsidR="003C1426" w:rsidRPr="003E2F9E" w:rsidRDefault="00022EB2" w:rsidP="003C1426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3E2F9E" w:rsidRPr="003E2F9E" w:rsidRDefault="003E2F9E" w:rsidP="003C1426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860470" w:rsidRPr="003E2F9E" w:rsidRDefault="00860470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O que o gato pediu para Marqu</w:t>
      </w:r>
      <w:r w:rsidR="00022EB2" w:rsidRPr="003E2F9E">
        <w:rPr>
          <w:rFonts w:ascii="Verdana" w:hAnsi="Verdana" w:cs="Arial"/>
          <w:szCs w:val="24"/>
        </w:rPr>
        <w:t>e</w:t>
      </w:r>
      <w:r w:rsidRPr="003E2F9E">
        <w:rPr>
          <w:rFonts w:ascii="Verdana" w:hAnsi="Verdana" w:cs="Arial"/>
          <w:szCs w:val="24"/>
        </w:rPr>
        <w:t>s?</w:t>
      </w:r>
    </w:p>
    <w:p w:rsidR="003C1426" w:rsidRPr="003E2F9E" w:rsidRDefault="003C1426" w:rsidP="003C1426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022EB2" w:rsidRPr="003E2F9E" w:rsidRDefault="00022EB2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O que o gato fez com o saco?</w:t>
      </w:r>
    </w:p>
    <w:p w:rsidR="003C1426" w:rsidRPr="003E2F9E" w:rsidRDefault="003C1426" w:rsidP="003C1426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860470" w:rsidRPr="003E2F9E" w:rsidRDefault="00022EB2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Como o gato fez para que o Marques fosse convidado ao palácio?</w:t>
      </w:r>
    </w:p>
    <w:p w:rsidR="003C1426" w:rsidRPr="003E2F9E" w:rsidRDefault="003C1426" w:rsidP="003C1426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022EB2" w:rsidRPr="003E2F9E" w:rsidRDefault="00022EB2" w:rsidP="00860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Como o Marques conseguiu um castelo?</w:t>
      </w:r>
    </w:p>
    <w:p w:rsidR="003C1426" w:rsidRPr="003E2F9E" w:rsidRDefault="003C1426" w:rsidP="003C1426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 xml:space="preserve">R: </w:t>
      </w:r>
      <w:r w:rsidR="003E2F9E" w:rsidRPr="003E2F9E">
        <w:rPr>
          <w:rFonts w:ascii="Verdana" w:hAnsi="Verdana" w:cs="Arial"/>
          <w:szCs w:val="24"/>
        </w:rPr>
        <w:t>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3E2F9E" w:rsidRPr="003E2F9E" w:rsidRDefault="003E2F9E" w:rsidP="003E2F9E">
      <w:pPr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____________________________________________________________________</w:t>
      </w:r>
    </w:p>
    <w:p w:rsidR="00022EB2" w:rsidRPr="003E2F9E" w:rsidRDefault="00022EB2" w:rsidP="00022EB2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  <w:r w:rsidRPr="003E2F9E">
        <w:rPr>
          <w:rFonts w:ascii="Verdana" w:hAnsi="Verdana" w:cs="Arial"/>
          <w:szCs w:val="24"/>
        </w:rPr>
        <w:t>Faça uma ilustração da história?</w:t>
      </w:r>
    </w:p>
    <w:p w:rsidR="00860470" w:rsidRPr="003E2F9E" w:rsidRDefault="00860470" w:rsidP="00C54928">
      <w:pPr>
        <w:spacing w:line="360" w:lineRule="auto"/>
        <w:rPr>
          <w:rFonts w:ascii="Verdana" w:hAnsi="Verdana" w:cs="Arial"/>
          <w:szCs w:val="24"/>
        </w:rPr>
      </w:pPr>
    </w:p>
    <w:p w:rsidR="00860470" w:rsidRPr="003E2F9E" w:rsidRDefault="00860470" w:rsidP="00C54928">
      <w:pPr>
        <w:spacing w:line="360" w:lineRule="auto"/>
        <w:rPr>
          <w:rFonts w:ascii="Verdana" w:hAnsi="Verdana" w:cs="Arial"/>
          <w:szCs w:val="24"/>
        </w:rPr>
      </w:pPr>
    </w:p>
    <w:p w:rsidR="00860470" w:rsidRPr="003E2F9E" w:rsidRDefault="00860470" w:rsidP="00C54928">
      <w:pPr>
        <w:spacing w:line="360" w:lineRule="auto"/>
        <w:rPr>
          <w:rFonts w:ascii="Verdana" w:hAnsi="Verdana" w:cs="Arial"/>
          <w:szCs w:val="24"/>
        </w:rPr>
      </w:pPr>
    </w:p>
    <w:sectPr w:rsidR="00860470" w:rsidRPr="003E2F9E" w:rsidSect="003E2F9E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46" w:rsidRDefault="003C7E46" w:rsidP="00FE55FB">
      <w:pPr>
        <w:spacing w:after="0" w:line="240" w:lineRule="auto"/>
      </w:pPr>
      <w:r>
        <w:separator/>
      </w:r>
    </w:p>
  </w:endnote>
  <w:endnote w:type="continuationSeparator" w:id="0">
    <w:p w:rsidR="003C7E46" w:rsidRDefault="003C7E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46" w:rsidRDefault="003C7E46" w:rsidP="00FE55FB">
      <w:pPr>
        <w:spacing w:after="0" w:line="240" w:lineRule="auto"/>
      </w:pPr>
      <w:r>
        <w:separator/>
      </w:r>
    </w:p>
  </w:footnote>
  <w:footnote w:type="continuationSeparator" w:id="0">
    <w:p w:rsidR="003C7E46" w:rsidRDefault="003C7E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773A6"/>
    <w:multiLevelType w:val="hybridMultilevel"/>
    <w:tmpl w:val="AB185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2EB2"/>
    <w:rsid w:val="00004C8C"/>
    <w:rsid w:val="000051D2"/>
    <w:rsid w:val="00005B81"/>
    <w:rsid w:val="00014319"/>
    <w:rsid w:val="00017A97"/>
    <w:rsid w:val="00022D77"/>
    <w:rsid w:val="00022EB2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426"/>
    <w:rsid w:val="003C1CC6"/>
    <w:rsid w:val="003C4587"/>
    <w:rsid w:val="003C4D0A"/>
    <w:rsid w:val="003C77AD"/>
    <w:rsid w:val="003C7A02"/>
    <w:rsid w:val="003C7E46"/>
    <w:rsid w:val="003D21C0"/>
    <w:rsid w:val="003D4830"/>
    <w:rsid w:val="003D747B"/>
    <w:rsid w:val="003E0E41"/>
    <w:rsid w:val="003E2F9E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55A1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0470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FD2E-CFFF-4F4E-A024-198BC280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2021-02-21T14:05:00Z</cp:lastPrinted>
  <dcterms:created xsi:type="dcterms:W3CDTF">2021-02-21T14:08:00Z</dcterms:created>
  <dcterms:modified xsi:type="dcterms:W3CDTF">2021-02-21T14:08:00Z</dcterms:modified>
</cp:coreProperties>
</file>