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7367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7367D">
        <w:rPr>
          <w:rFonts w:ascii="Verdana" w:hAnsi="Verdana" w:cs="Arial"/>
          <w:szCs w:val="24"/>
        </w:rPr>
        <w:t>ESCOLA ____________</w:t>
      </w:r>
      <w:r w:rsidRPr="00C7367D">
        <w:rPr>
          <w:rFonts w:ascii="Verdana" w:hAnsi="Verdana" w:cs="Arial"/>
          <w:szCs w:val="24"/>
        </w:rPr>
        <w:t>____________________</w:t>
      </w:r>
      <w:r w:rsidR="00E86F37" w:rsidRPr="00C7367D">
        <w:rPr>
          <w:rFonts w:ascii="Verdana" w:hAnsi="Verdana" w:cs="Arial"/>
          <w:szCs w:val="24"/>
        </w:rPr>
        <w:t>_DATA:_____/_____/_____</w:t>
      </w:r>
    </w:p>
    <w:p w:rsidR="00204057" w:rsidRPr="00C7367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PROF:________</w:t>
      </w:r>
      <w:r w:rsidR="00204057" w:rsidRPr="00C7367D">
        <w:rPr>
          <w:rFonts w:ascii="Verdana" w:hAnsi="Verdana" w:cs="Arial"/>
          <w:szCs w:val="24"/>
        </w:rPr>
        <w:t>__________________________</w:t>
      </w:r>
      <w:r w:rsidRPr="00C7367D">
        <w:rPr>
          <w:rFonts w:ascii="Verdana" w:hAnsi="Verdana" w:cs="Arial"/>
          <w:szCs w:val="24"/>
        </w:rPr>
        <w:t>_____TURMA:___________</w:t>
      </w:r>
    </w:p>
    <w:p w:rsidR="00A27109" w:rsidRPr="00C7367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NOME:_________________________________</w:t>
      </w:r>
      <w:r w:rsidR="00453DF6" w:rsidRPr="00C7367D">
        <w:rPr>
          <w:rFonts w:ascii="Verdana" w:hAnsi="Verdana" w:cs="Arial"/>
          <w:szCs w:val="24"/>
        </w:rPr>
        <w:t>_______________________</w:t>
      </w:r>
    </w:p>
    <w:p w:rsidR="00C266D6" w:rsidRPr="00C7367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55FC7" w:rsidRPr="00C7367D" w:rsidRDefault="00055FC7" w:rsidP="00055FC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C7367D">
        <w:rPr>
          <w:rFonts w:ascii="Verdana" w:hAnsi="Verdana" w:cs="Arial"/>
          <w:b/>
          <w:sz w:val="32"/>
          <w:szCs w:val="32"/>
        </w:rPr>
        <w:t>O casamento da senhorita ratinha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ab/>
        <w:t>Certa vez, papai rato e mamãe rata decidiram encontrar um noivo para sua querida filha ratinha.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ab/>
        <w:t>- O Sol! – disse o papai rato. – Ele torna os nossos dias mais brilhantes! Ele preencherá a vida de nossa filha ratinha com luz!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ab/>
        <w:t>Em seguida o papai rato chamou o Sol: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ab/>
        <w:t>- Você é o mais poderoso! Venha e se case com minha filha!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ab/>
        <w:t>Porém, o honesto sol respondeu: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ab/>
        <w:t>- Não dou tão poderoso quanto a Nuvem. A Nuvem me cobre e transforma a minha luz em escuridão!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ab/>
        <w:t>Então, ao papai rato e a mamãe rata decidiram pedir para a toda poderosa Nuvem se casar com a filha ratinha.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ab/>
        <w:t>- Poderosa? Eu? – respondeu a Nuvem – O Vento me leva para todos os lados no céu. O Vento é que é o todo poderoso!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ab/>
        <w:t>E assim, papai rato e mamãe rata pediram ao Vento para se casar com a filha deles.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ab/>
        <w:t>Contudo o Vento retrucou: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ab/>
        <w:t>Então, papai rato e mamãe rata decidiram pedir ao Muro para se casar com a filha deles, mas o Muro respondeu: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ab/>
        <w:t>- Aquele ratinho é muito mais poderoso do que eu, já que ele pode roer e destruir meus tijolos!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ab/>
        <w:t>Finalmente, o papai rato e a mamãe rata perceberam que um ratinho era, simplesmente, tão poderoso quanto o Sol,</w:t>
      </w:r>
      <w:r w:rsidR="007E67B7" w:rsidRPr="00C7367D">
        <w:rPr>
          <w:rFonts w:ascii="Verdana" w:hAnsi="Verdana" w:cs="Arial"/>
          <w:szCs w:val="24"/>
        </w:rPr>
        <w:t xml:space="preserve"> </w:t>
      </w:r>
      <w:r w:rsidRPr="00C7367D">
        <w:rPr>
          <w:rFonts w:ascii="Verdana" w:hAnsi="Verdana" w:cs="Arial"/>
          <w:szCs w:val="24"/>
        </w:rPr>
        <w:t>a Nuvem, o Vento e o Muro!</w:t>
      </w:r>
    </w:p>
    <w:p w:rsidR="00055FC7" w:rsidRPr="00C7367D" w:rsidRDefault="00163D56" w:rsidP="00055FC7">
      <w:pPr>
        <w:spacing w:after="0" w:line="360" w:lineRule="auto"/>
        <w:jc w:val="righ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Autor desc</w:t>
      </w:r>
      <w:r w:rsidR="00055FC7" w:rsidRPr="00C7367D">
        <w:rPr>
          <w:rFonts w:ascii="Verdana" w:hAnsi="Verdana" w:cs="Arial"/>
          <w:szCs w:val="24"/>
        </w:rPr>
        <w:t>onhecido</w:t>
      </w:r>
    </w:p>
    <w:p w:rsidR="00055FC7" w:rsidRPr="00C7367D" w:rsidRDefault="00055FC7" w:rsidP="00055FC7">
      <w:pPr>
        <w:spacing w:after="0" w:line="360" w:lineRule="auto"/>
        <w:rPr>
          <w:rFonts w:ascii="Verdana" w:hAnsi="Verdana" w:cs="Arial"/>
          <w:szCs w:val="24"/>
        </w:rPr>
      </w:pPr>
    </w:p>
    <w:p w:rsidR="00055FC7" w:rsidRPr="00C7367D" w:rsidRDefault="00055FC7" w:rsidP="00055FC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7367D">
        <w:rPr>
          <w:rFonts w:ascii="Verdana" w:hAnsi="Verdana" w:cs="Arial"/>
          <w:b/>
          <w:szCs w:val="24"/>
        </w:rPr>
        <w:t>Questões</w:t>
      </w:r>
    </w:p>
    <w:p w:rsidR="00055FC7" w:rsidRPr="00C7367D" w:rsidRDefault="00055FC7" w:rsidP="00C7367D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Qual é o título do texto?</w:t>
      </w:r>
    </w:p>
    <w:p w:rsidR="007E67B7" w:rsidRPr="00C7367D" w:rsidRDefault="007E67B7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 xml:space="preserve">R: </w:t>
      </w:r>
      <w:r w:rsidR="00C7367D" w:rsidRPr="00C7367D">
        <w:rPr>
          <w:rFonts w:ascii="Verdana" w:hAnsi="Verdana" w:cs="Arial"/>
          <w:szCs w:val="24"/>
        </w:rPr>
        <w:t>__________________________________________________________________</w:t>
      </w:r>
    </w:p>
    <w:p w:rsidR="00055FC7" w:rsidRPr="00C7367D" w:rsidRDefault="00055FC7" w:rsidP="00C7367D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lastRenderedPageBreak/>
        <w:t>Quantos parágrafos há no texto?</w:t>
      </w:r>
    </w:p>
    <w:p w:rsidR="007E67B7" w:rsidRPr="00C7367D" w:rsidRDefault="007E67B7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 xml:space="preserve">R: </w:t>
      </w:r>
      <w:r w:rsidR="00C7367D" w:rsidRPr="00C7367D">
        <w:rPr>
          <w:rFonts w:ascii="Verdana" w:hAnsi="Verdana" w:cs="Arial"/>
          <w:szCs w:val="24"/>
        </w:rPr>
        <w:t>__________________________________________________________________</w:t>
      </w:r>
    </w:p>
    <w:p w:rsidR="00055FC7" w:rsidRPr="00C7367D" w:rsidRDefault="007E67B7" w:rsidP="00C7367D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Quais são os personagens da história?</w:t>
      </w:r>
    </w:p>
    <w:p w:rsidR="00762A86" w:rsidRPr="00C7367D" w:rsidRDefault="00762A86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 xml:space="preserve">R: </w:t>
      </w:r>
      <w:r w:rsidR="00C7367D" w:rsidRPr="00C7367D">
        <w:rPr>
          <w:rFonts w:ascii="Verdana" w:hAnsi="Verdana" w:cs="Arial"/>
          <w:szCs w:val="24"/>
        </w:rPr>
        <w:t>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7E67B7" w:rsidRPr="00C7367D" w:rsidRDefault="007E67B7" w:rsidP="00C7367D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Qual é o tema da história?</w:t>
      </w:r>
    </w:p>
    <w:p w:rsidR="00762A86" w:rsidRPr="00C7367D" w:rsidRDefault="00762A86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 xml:space="preserve">R: </w:t>
      </w:r>
      <w:r w:rsidR="00C7367D" w:rsidRPr="00C7367D">
        <w:rPr>
          <w:rFonts w:ascii="Verdana" w:hAnsi="Verdana" w:cs="Arial"/>
          <w:szCs w:val="24"/>
        </w:rPr>
        <w:t>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7E67B7" w:rsidRPr="00C7367D" w:rsidRDefault="007E67B7" w:rsidP="00C7367D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Com base no texto, que tipo de marido o papai rato estava procurando para sua filha? Justifique sua resposta.</w:t>
      </w:r>
    </w:p>
    <w:p w:rsidR="00762A86" w:rsidRPr="00C7367D" w:rsidRDefault="00762A86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 xml:space="preserve">R: </w:t>
      </w:r>
      <w:r w:rsidR="00C7367D" w:rsidRPr="00C7367D">
        <w:rPr>
          <w:rFonts w:ascii="Verdana" w:hAnsi="Verdana" w:cs="Arial"/>
          <w:szCs w:val="24"/>
        </w:rPr>
        <w:t>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7E67B7" w:rsidRPr="00C7367D" w:rsidRDefault="007E67B7" w:rsidP="00C7367D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Quem foi o escolhido para se casar com a ratinha?</w:t>
      </w:r>
    </w:p>
    <w:p w:rsidR="00762A86" w:rsidRPr="00C7367D" w:rsidRDefault="00762A86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 xml:space="preserve">R: </w:t>
      </w:r>
      <w:r w:rsidR="00C7367D" w:rsidRPr="00C7367D">
        <w:rPr>
          <w:rFonts w:ascii="Verdana" w:hAnsi="Verdana" w:cs="Arial"/>
          <w:szCs w:val="24"/>
        </w:rPr>
        <w:t>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7E67B7" w:rsidRPr="00C7367D" w:rsidRDefault="007E67B7" w:rsidP="00C7367D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Em sua opinião, o que motivou as respostas do sol, nuvem, vento e muro?</w:t>
      </w:r>
    </w:p>
    <w:p w:rsidR="00762A86" w:rsidRPr="00C7367D" w:rsidRDefault="00762A86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 xml:space="preserve">R: </w:t>
      </w:r>
      <w:r w:rsidR="00C7367D" w:rsidRPr="00C7367D">
        <w:rPr>
          <w:rFonts w:ascii="Verdana" w:hAnsi="Verdana" w:cs="Arial"/>
          <w:szCs w:val="24"/>
        </w:rPr>
        <w:t>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7E67B7" w:rsidRPr="00C7367D" w:rsidRDefault="007E67B7" w:rsidP="00C7367D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 xml:space="preserve">Se você fosse o papai rato, que qualidades </w:t>
      </w:r>
      <w:proofErr w:type="gramStart"/>
      <w:r w:rsidRPr="00C7367D">
        <w:rPr>
          <w:rFonts w:ascii="Verdana" w:hAnsi="Verdana" w:cs="Arial"/>
          <w:szCs w:val="24"/>
        </w:rPr>
        <w:t>buscaria</w:t>
      </w:r>
      <w:proofErr w:type="gramEnd"/>
      <w:r w:rsidRPr="00C7367D">
        <w:rPr>
          <w:rFonts w:ascii="Verdana" w:hAnsi="Verdana" w:cs="Arial"/>
          <w:szCs w:val="24"/>
        </w:rPr>
        <w:t xml:space="preserve"> em um pretendente para sua filha?</w:t>
      </w:r>
    </w:p>
    <w:p w:rsidR="00762A86" w:rsidRPr="00C7367D" w:rsidRDefault="00762A86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 xml:space="preserve">R: </w:t>
      </w:r>
      <w:r w:rsidR="00C7367D" w:rsidRPr="00C7367D">
        <w:rPr>
          <w:rFonts w:ascii="Verdana" w:hAnsi="Verdana" w:cs="Arial"/>
          <w:szCs w:val="24"/>
        </w:rPr>
        <w:t>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7E67B7" w:rsidRPr="00C7367D" w:rsidRDefault="007E67B7" w:rsidP="00C7367D">
      <w:pPr>
        <w:pStyle w:val="PargrafodaLista"/>
        <w:numPr>
          <w:ilvl w:val="0"/>
          <w:numId w:val="19"/>
        </w:numPr>
        <w:spacing w:before="240" w:after="0" w:line="360" w:lineRule="auto"/>
        <w:jc w:val="both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Podemos observar que o texto trata sobre um casamento arranjado, organizado pelos pais, sem a opinião dos noivos. Qual a sua opinião sobre esse tipo de casamento?</w:t>
      </w:r>
    </w:p>
    <w:p w:rsidR="00762A86" w:rsidRPr="00C7367D" w:rsidRDefault="00762A86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 xml:space="preserve">R: </w:t>
      </w:r>
      <w:r w:rsidR="00C7367D" w:rsidRPr="00C7367D">
        <w:rPr>
          <w:rFonts w:ascii="Verdana" w:hAnsi="Verdana" w:cs="Arial"/>
          <w:szCs w:val="24"/>
        </w:rPr>
        <w:t>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C7367D" w:rsidRPr="00C7367D" w:rsidRDefault="00C7367D" w:rsidP="00C7367D">
      <w:pPr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____________________________________________________________________</w:t>
      </w:r>
    </w:p>
    <w:p w:rsidR="007E67B7" w:rsidRPr="00C7367D" w:rsidRDefault="007E67B7" w:rsidP="00C7367D">
      <w:pPr>
        <w:pStyle w:val="PargrafodaLista"/>
        <w:numPr>
          <w:ilvl w:val="0"/>
          <w:numId w:val="19"/>
        </w:numPr>
        <w:tabs>
          <w:tab w:val="left" w:pos="993"/>
        </w:tabs>
        <w:spacing w:before="240" w:after="0" w:line="360" w:lineRule="auto"/>
        <w:rPr>
          <w:rFonts w:ascii="Verdana" w:hAnsi="Verdana" w:cs="Arial"/>
          <w:szCs w:val="24"/>
        </w:rPr>
      </w:pPr>
      <w:r w:rsidRPr="00C7367D">
        <w:rPr>
          <w:rFonts w:ascii="Verdana" w:hAnsi="Verdana" w:cs="Arial"/>
          <w:szCs w:val="24"/>
        </w:rPr>
        <w:t>Faça uma ilustração da história, faça uma legenda de uma linha explicando sua arte.</w:t>
      </w:r>
    </w:p>
    <w:p w:rsidR="00C266D6" w:rsidRPr="00C7367D" w:rsidRDefault="00C266D6" w:rsidP="00C7367D">
      <w:pPr>
        <w:spacing w:before="240" w:after="0" w:line="360" w:lineRule="auto"/>
        <w:rPr>
          <w:rFonts w:ascii="Verdana" w:hAnsi="Verdana" w:cs="Arial"/>
          <w:szCs w:val="24"/>
        </w:rPr>
      </w:pPr>
    </w:p>
    <w:sectPr w:rsidR="00C266D6" w:rsidRPr="00C7367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56" w:rsidRDefault="00756756" w:rsidP="00FE55FB">
      <w:pPr>
        <w:spacing w:after="0" w:line="240" w:lineRule="auto"/>
      </w:pPr>
      <w:r>
        <w:separator/>
      </w:r>
    </w:p>
  </w:endnote>
  <w:endnote w:type="continuationSeparator" w:id="0">
    <w:p w:rsidR="00756756" w:rsidRDefault="007567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56" w:rsidRDefault="00756756" w:rsidP="00FE55FB">
      <w:pPr>
        <w:spacing w:after="0" w:line="240" w:lineRule="auto"/>
      </w:pPr>
      <w:r>
        <w:separator/>
      </w:r>
    </w:p>
  </w:footnote>
  <w:footnote w:type="continuationSeparator" w:id="0">
    <w:p w:rsidR="00756756" w:rsidRDefault="007567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4B0F"/>
    <w:multiLevelType w:val="hybridMultilevel"/>
    <w:tmpl w:val="96500F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67B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5FC7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3D56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505B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58FC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2967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B65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56756"/>
    <w:rsid w:val="007608FB"/>
    <w:rsid w:val="00760D91"/>
    <w:rsid w:val="00762A86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67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67D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2E3B5-2860-46DD-9B47-879DE959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170</TotalTime>
  <Pages>4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2021-02-15T17:06:00Z</cp:lastPrinted>
  <dcterms:created xsi:type="dcterms:W3CDTF">2021-02-15T14:05:00Z</dcterms:created>
  <dcterms:modified xsi:type="dcterms:W3CDTF">2021-02-15T17:06:00Z</dcterms:modified>
</cp:coreProperties>
</file>