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053C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4053C1">
        <w:rPr>
          <w:rFonts w:ascii="Verdana" w:hAnsi="Verdana" w:cs="Arial"/>
          <w:szCs w:val="24"/>
        </w:rPr>
        <w:t>ESCOLA ____________</w:t>
      </w:r>
      <w:r w:rsidRPr="004053C1">
        <w:rPr>
          <w:rFonts w:ascii="Verdana" w:hAnsi="Verdana" w:cs="Arial"/>
          <w:szCs w:val="24"/>
        </w:rPr>
        <w:t>____________________</w:t>
      </w:r>
      <w:r w:rsidR="00E86F37" w:rsidRPr="004053C1">
        <w:rPr>
          <w:rFonts w:ascii="Verdana" w:hAnsi="Verdana" w:cs="Arial"/>
          <w:szCs w:val="24"/>
        </w:rPr>
        <w:t>_DATA:_____/_____/_____</w:t>
      </w:r>
    </w:p>
    <w:p w:rsidR="00204057" w:rsidRPr="004053C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PROF:________</w:t>
      </w:r>
      <w:r w:rsidR="00204057" w:rsidRPr="004053C1">
        <w:rPr>
          <w:rFonts w:ascii="Verdana" w:hAnsi="Verdana" w:cs="Arial"/>
          <w:szCs w:val="24"/>
        </w:rPr>
        <w:t>__________________________</w:t>
      </w:r>
      <w:r w:rsidRPr="004053C1">
        <w:rPr>
          <w:rFonts w:ascii="Verdana" w:hAnsi="Verdana" w:cs="Arial"/>
          <w:szCs w:val="24"/>
        </w:rPr>
        <w:t>_____TURMA:___________</w:t>
      </w:r>
    </w:p>
    <w:p w:rsidR="00A27109" w:rsidRPr="004053C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NOME:_________________________________</w:t>
      </w:r>
      <w:r w:rsidR="00453DF6" w:rsidRPr="004053C1">
        <w:rPr>
          <w:rFonts w:ascii="Verdana" w:hAnsi="Verdana" w:cs="Arial"/>
          <w:szCs w:val="24"/>
        </w:rPr>
        <w:t>_______________________</w:t>
      </w:r>
    </w:p>
    <w:p w:rsidR="00C266D6" w:rsidRPr="004053C1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84042" w:rsidRPr="004053C1" w:rsidRDefault="009509B2" w:rsidP="002D18E6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4053C1">
        <w:rPr>
          <w:rFonts w:ascii="Verdana" w:hAnsi="Verdana" w:cs="Arial"/>
          <w:b/>
          <w:sz w:val="32"/>
          <w:szCs w:val="32"/>
        </w:rPr>
        <w:t>A raposa faminta</w:t>
      </w:r>
    </w:p>
    <w:p w:rsidR="00E1078F" w:rsidRPr="004053C1" w:rsidRDefault="00E1078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509B2" w:rsidRPr="004053C1" w:rsidRDefault="009509B2" w:rsidP="00C54928">
      <w:pPr>
        <w:spacing w:after="0"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ab/>
        <w:t>Era uma vez uma raposa faminta, que vagava pela floresta em busca de algo para comer. De repente, ela se deparou com uma árvore na qual havia um pequeno buraco.</w:t>
      </w:r>
    </w:p>
    <w:p w:rsidR="009509B2" w:rsidRPr="004053C1" w:rsidRDefault="009509B2" w:rsidP="00C54928">
      <w:pPr>
        <w:spacing w:after="0"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ab/>
        <w:t>- Oba! – Disse a astuta raposa – Parece um lugar perfeito, que alguém escolheria para esconder alguma comida!</w:t>
      </w:r>
    </w:p>
    <w:p w:rsidR="009509B2" w:rsidRPr="004053C1" w:rsidRDefault="009509B2" w:rsidP="00C54928">
      <w:pPr>
        <w:spacing w:after="0"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ab/>
        <w:t>Ela se arrastou para dentro do buraco, em que mal cabia, e encontrou um pacote. Ele tinha um cheiro maravilhoso! A raposa faminta abriu rasgando a embalagem e encontrou uma deliciosa refeição de sanduíches de frango recém assados!</w:t>
      </w:r>
    </w:p>
    <w:p w:rsidR="009509B2" w:rsidRPr="004053C1" w:rsidRDefault="009509B2" w:rsidP="00C54928">
      <w:pPr>
        <w:spacing w:after="0"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ab/>
      </w:r>
      <w:r w:rsidR="0083708C" w:rsidRPr="004053C1">
        <w:rPr>
          <w:rFonts w:ascii="Verdana" w:hAnsi="Verdana" w:cs="Arial"/>
          <w:szCs w:val="24"/>
        </w:rPr>
        <w:t xml:space="preserve">Sem pensar na pessoa que havia guardado a comida ali, a raposa devorou tudo até encher a pança e adormeceu profundamente. Ela acordou com o som de </w:t>
      </w:r>
      <w:r w:rsidR="002D18E6" w:rsidRPr="004053C1">
        <w:rPr>
          <w:rFonts w:ascii="Verdana" w:hAnsi="Verdana" w:cs="Arial"/>
          <w:szCs w:val="24"/>
        </w:rPr>
        <w:t>alguém</w:t>
      </w:r>
      <w:r w:rsidR="0083708C" w:rsidRPr="004053C1">
        <w:rPr>
          <w:rFonts w:ascii="Verdana" w:hAnsi="Verdana" w:cs="Arial"/>
          <w:szCs w:val="24"/>
        </w:rPr>
        <w:t xml:space="preserve"> se aproximando. Ela espiou pelo buraco e viu um velho lenhador se aproximou da árvore.</w:t>
      </w:r>
    </w:p>
    <w:p w:rsidR="0083708C" w:rsidRPr="004053C1" w:rsidRDefault="0083708C" w:rsidP="00C54928">
      <w:pPr>
        <w:spacing w:after="0"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ab/>
        <w:t>- Opa! Hora de fugir! – Pensou a esperta raposa, tentando se arrastar para fora do buraco.</w:t>
      </w:r>
    </w:p>
    <w:p w:rsidR="0083708C" w:rsidRPr="004053C1" w:rsidRDefault="0083708C" w:rsidP="00C54928">
      <w:pPr>
        <w:spacing w:after="0"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ab/>
        <w:t>No entanto, ela estava tão estufada que não conseguia mais se espremer para fora do buraco!</w:t>
      </w:r>
    </w:p>
    <w:p w:rsidR="0083708C" w:rsidRPr="004053C1" w:rsidRDefault="0083708C" w:rsidP="00C54928">
      <w:pPr>
        <w:spacing w:after="0"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ab/>
        <w:t>Se ela apenas não</w:t>
      </w:r>
      <w:r w:rsidR="0061545E" w:rsidRPr="004053C1">
        <w:rPr>
          <w:rFonts w:ascii="Verdana" w:hAnsi="Verdana" w:cs="Arial"/>
          <w:szCs w:val="24"/>
        </w:rPr>
        <w:t xml:space="preserve"> </w:t>
      </w:r>
      <w:r w:rsidRPr="004053C1">
        <w:rPr>
          <w:rFonts w:ascii="Verdana" w:hAnsi="Verdana" w:cs="Arial"/>
          <w:szCs w:val="24"/>
        </w:rPr>
        <w:t>tivesse roubado toda a comida... Bem, depois do almoço delicioso</w:t>
      </w:r>
      <w:r w:rsidR="002D18E6" w:rsidRPr="004053C1">
        <w:rPr>
          <w:rFonts w:ascii="Verdana" w:hAnsi="Verdana" w:cs="Arial"/>
          <w:szCs w:val="24"/>
        </w:rPr>
        <w:t>.</w:t>
      </w:r>
      <w:r w:rsidRPr="004053C1">
        <w:rPr>
          <w:rFonts w:ascii="Verdana" w:hAnsi="Verdana" w:cs="Arial"/>
          <w:szCs w:val="24"/>
        </w:rPr>
        <w:t xml:space="preserve"> </w:t>
      </w:r>
    </w:p>
    <w:p w:rsidR="0083708C" w:rsidRPr="004053C1" w:rsidRDefault="0083708C" w:rsidP="002D18E6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4053C1">
        <w:rPr>
          <w:rFonts w:ascii="Verdana" w:hAnsi="Verdana" w:cs="Arial"/>
          <w:i/>
          <w:szCs w:val="24"/>
        </w:rPr>
        <w:t>Autor desconhecido</w:t>
      </w:r>
    </w:p>
    <w:p w:rsidR="002D18E6" w:rsidRPr="004053C1" w:rsidRDefault="002D18E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D18E6" w:rsidRPr="004053C1" w:rsidRDefault="002D18E6" w:rsidP="002D18E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053C1">
        <w:rPr>
          <w:rFonts w:ascii="Verdana" w:hAnsi="Verdana" w:cs="Arial"/>
          <w:b/>
          <w:szCs w:val="24"/>
        </w:rPr>
        <w:t>Questões</w:t>
      </w:r>
    </w:p>
    <w:p w:rsidR="002D18E6" w:rsidRPr="004053C1" w:rsidRDefault="002D18E6" w:rsidP="00281B82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Qual é o título do texto?</w:t>
      </w:r>
    </w:p>
    <w:p w:rsidR="00281B82" w:rsidRPr="004053C1" w:rsidRDefault="00281B82" w:rsidP="00281B82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 xml:space="preserve">R: </w:t>
      </w:r>
      <w:r w:rsidR="00E1078F" w:rsidRPr="004053C1">
        <w:rPr>
          <w:rFonts w:ascii="Verdana" w:hAnsi="Verdana" w:cs="Arial"/>
          <w:szCs w:val="24"/>
        </w:rPr>
        <w:softHyphen/>
      </w:r>
      <w:r w:rsidR="00E1078F" w:rsidRPr="004053C1">
        <w:rPr>
          <w:rFonts w:ascii="Verdana" w:hAnsi="Verdana" w:cs="Arial"/>
          <w:szCs w:val="24"/>
        </w:rPr>
        <w:softHyphen/>
      </w:r>
      <w:r w:rsidR="00E1078F" w:rsidRPr="004053C1">
        <w:rPr>
          <w:rFonts w:ascii="Verdana" w:hAnsi="Verdana" w:cs="Arial"/>
          <w:szCs w:val="24"/>
        </w:rPr>
        <w:softHyphen/>
      </w:r>
      <w:r w:rsidR="00E1078F" w:rsidRPr="004053C1">
        <w:rPr>
          <w:rFonts w:ascii="Verdana" w:hAnsi="Verdana" w:cs="Arial"/>
          <w:szCs w:val="24"/>
        </w:rPr>
        <w:softHyphen/>
      </w:r>
      <w:r w:rsidR="00E1078F" w:rsidRPr="004053C1">
        <w:rPr>
          <w:rFonts w:ascii="Verdana" w:hAnsi="Verdana" w:cs="Arial"/>
          <w:szCs w:val="24"/>
        </w:rPr>
        <w:softHyphen/>
      </w:r>
      <w:r w:rsidR="00E1078F" w:rsidRPr="004053C1">
        <w:rPr>
          <w:rFonts w:ascii="Verdana" w:hAnsi="Verdana" w:cs="Arial"/>
          <w:szCs w:val="24"/>
        </w:rPr>
        <w:softHyphen/>
      </w:r>
      <w:r w:rsidR="00E1078F" w:rsidRPr="004053C1">
        <w:rPr>
          <w:rFonts w:ascii="Verdana" w:hAnsi="Verdana" w:cs="Arial"/>
          <w:szCs w:val="24"/>
        </w:rPr>
        <w:softHyphen/>
        <w:t>__________________________________________________________________</w:t>
      </w:r>
    </w:p>
    <w:p w:rsidR="00281B82" w:rsidRPr="004053C1" w:rsidRDefault="00281B82" w:rsidP="00281B82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Quais são os personagens da história?</w:t>
      </w:r>
    </w:p>
    <w:p w:rsidR="00281B82" w:rsidRPr="004053C1" w:rsidRDefault="00281B82" w:rsidP="00281B82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 xml:space="preserve">R: </w:t>
      </w:r>
      <w:r w:rsidR="00E1078F" w:rsidRPr="004053C1">
        <w:rPr>
          <w:rFonts w:ascii="Verdana" w:hAnsi="Verdana" w:cs="Arial"/>
          <w:szCs w:val="24"/>
        </w:rPr>
        <w:t>__________________________________________________________________</w:t>
      </w:r>
    </w:p>
    <w:p w:rsidR="00281B82" w:rsidRPr="004053C1" w:rsidRDefault="00281B82" w:rsidP="00281B82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lastRenderedPageBreak/>
        <w:t>Quantos parágrafos há no texto?</w:t>
      </w:r>
    </w:p>
    <w:p w:rsidR="00281B82" w:rsidRPr="004053C1" w:rsidRDefault="00281B82" w:rsidP="00281B82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 xml:space="preserve">R: </w:t>
      </w:r>
      <w:r w:rsidR="00E1078F" w:rsidRPr="004053C1">
        <w:rPr>
          <w:rFonts w:ascii="Verdana" w:hAnsi="Verdana" w:cs="Arial"/>
          <w:szCs w:val="24"/>
        </w:rPr>
        <w:t>__________________________________________________________________</w:t>
      </w:r>
    </w:p>
    <w:p w:rsidR="00281B82" w:rsidRPr="004053C1" w:rsidRDefault="00281B82" w:rsidP="00281B82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O que a raposa estava procurando?</w:t>
      </w:r>
    </w:p>
    <w:p w:rsidR="00281B82" w:rsidRPr="004053C1" w:rsidRDefault="00281B82" w:rsidP="00281B82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 xml:space="preserve">R: </w:t>
      </w:r>
      <w:r w:rsidR="00E1078F" w:rsidRPr="004053C1">
        <w:rPr>
          <w:rFonts w:ascii="Verdana" w:hAnsi="Verdana" w:cs="Arial"/>
          <w:szCs w:val="24"/>
        </w:rPr>
        <w:t>__________________________________________________________________</w:t>
      </w:r>
    </w:p>
    <w:p w:rsidR="00E1078F" w:rsidRPr="004053C1" w:rsidRDefault="00E1078F" w:rsidP="00281B82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____________________________________________________________________</w:t>
      </w:r>
    </w:p>
    <w:p w:rsidR="00281B82" w:rsidRPr="004053C1" w:rsidRDefault="00281B82" w:rsidP="00281B82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Onde a raposa sentiu um cheiro maravilhoso?</w:t>
      </w:r>
    </w:p>
    <w:p w:rsidR="00281B82" w:rsidRPr="004053C1" w:rsidRDefault="00281B82" w:rsidP="00281B82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 xml:space="preserve">R: </w:t>
      </w:r>
      <w:r w:rsidR="00E1078F" w:rsidRPr="004053C1">
        <w:rPr>
          <w:rFonts w:ascii="Verdana" w:hAnsi="Verdana" w:cs="Arial"/>
          <w:szCs w:val="24"/>
        </w:rPr>
        <w:t>__________________________________________________________________</w:t>
      </w:r>
    </w:p>
    <w:p w:rsidR="00E1078F" w:rsidRPr="004053C1" w:rsidRDefault="00E1078F" w:rsidP="00281B82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____________________________________________________________________</w:t>
      </w:r>
    </w:p>
    <w:p w:rsidR="00E1078F" w:rsidRPr="004053C1" w:rsidRDefault="00E1078F" w:rsidP="00281B82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__________________________________________________________________</w:t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  <w:t>__</w:t>
      </w:r>
    </w:p>
    <w:p w:rsidR="00281B82" w:rsidRPr="004053C1" w:rsidRDefault="00281B82" w:rsidP="00281B82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O que a raposa encontrou para comer?</w:t>
      </w:r>
    </w:p>
    <w:p w:rsidR="00281B82" w:rsidRPr="004053C1" w:rsidRDefault="00281B82" w:rsidP="00281B82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 xml:space="preserve">R: </w:t>
      </w:r>
      <w:r w:rsidR="00E1078F" w:rsidRPr="004053C1">
        <w:rPr>
          <w:rFonts w:ascii="Verdana" w:hAnsi="Verdana" w:cs="Arial"/>
          <w:szCs w:val="24"/>
        </w:rPr>
        <w:t>__________________________________________________________________</w:t>
      </w:r>
    </w:p>
    <w:p w:rsidR="00281B82" w:rsidRPr="004053C1" w:rsidRDefault="00281B82" w:rsidP="00281B82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O que a raposa fez depois de comer?</w:t>
      </w:r>
    </w:p>
    <w:p w:rsidR="00281B82" w:rsidRPr="004053C1" w:rsidRDefault="00281B82" w:rsidP="00281B82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 xml:space="preserve">R: </w:t>
      </w:r>
      <w:r w:rsidR="00E1078F" w:rsidRPr="004053C1">
        <w:rPr>
          <w:rFonts w:ascii="Verdana" w:hAnsi="Verdana" w:cs="Arial"/>
          <w:szCs w:val="24"/>
        </w:rPr>
        <w:t>__________________________________________________________________</w:t>
      </w:r>
    </w:p>
    <w:p w:rsidR="00E1078F" w:rsidRPr="004053C1" w:rsidRDefault="00E1078F" w:rsidP="00E1078F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____________________________________________________________________</w:t>
      </w:r>
    </w:p>
    <w:p w:rsidR="00E1078F" w:rsidRPr="004053C1" w:rsidRDefault="00E1078F" w:rsidP="00E1078F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__________________________________________________________________</w:t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  <w:t>__</w:t>
      </w:r>
    </w:p>
    <w:p w:rsidR="00281B82" w:rsidRPr="004053C1" w:rsidRDefault="00281B82" w:rsidP="00281B82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O que aconteceu quando a raposa ouviu um barulho?</w:t>
      </w:r>
    </w:p>
    <w:p w:rsidR="00281B82" w:rsidRPr="004053C1" w:rsidRDefault="00281B82" w:rsidP="00281B82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 xml:space="preserve">R: </w:t>
      </w:r>
      <w:r w:rsidR="00E1078F" w:rsidRPr="004053C1">
        <w:rPr>
          <w:rFonts w:ascii="Verdana" w:hAnsi="Verdana" w:cs="Arial"/>
          <w:szCs w:val="24"/>
        </w:rPr>
        <w:t>__________________________________________________________________</w:t>
      </w:r>
    </w:p>
    <w:p w:rsidR="00E1078F" w:rsidRPr="004053C1" w:rsidRDefault="00E1078F" w:rsidP="00E1078F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____________________________________________________________________</w:t>
      </w:r>
    </w:p>
    <w:p w:rsidR="00E1078F" w:rsidRPr="004053C1" w:rsidRDefault="00E1078F" w:rsidP="00E1078F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__________________________________________________________________</w:t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  <w:t>__</w:t>
      </w:r>
    </w:p>
    <w:p w:rsidR="00281B82" w:rsidRPr="004053C1" w:rsidRDefault="00281B82" w:rsidP="00281B82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Qual é sua opinião sobre a raposa pegar o que não lhe pertencia? Justifique sua resposta.</w:t>
      </w:r>
    </w:p>
    <w:p w:rsidR="00004908" w:rsidRPr="004053C1" w:rsidRDefault="00004908" w:rsidP="00004908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 xml:space="preserve">R: </w:t>
      </w:r>
      <w:r w:rsidR="00E1078F" w:rsidRPr="004053C1">
        <w:rPr>
          <w:rFonts w:ascii="Verdana" w:hAnsi="Verdana" w:cs="Arial"/>
          <w:szCs w:val="24"/>
        </w:rPr>
        <w:t>__________________________________________________________________</w:t>
      </w:r>
    </w:p>
    <w:p w:rsidR="00E1078F" w:rsidRPr="004053C1" w:rsidRDefault="00E1078F" w:rsidP="00E1078F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____________________________________________________________________</w:t>
      </w:r>
    </w:p>
    <w:p w:rsidR="00E1078F" w:rsidRPr="004053C1" w:rsidRDefault="00E1078F" w:rsidP="00E1078F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__________________________________________________________________</w:t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  <w:t>__</w:t>
      </w:r>
    </w:p>
    <w:p w:rsidR="00E1078F" w:rsidRPr="004053C1" w:rsidRDefault="00E1078F" w:rsidP="00E1078F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____________________________________________________________________</w:t>
      </w:r>
    </w:p>
    <w:p w:rsidR="00E1078F" w:rsidRPr="004053C1" w:rsidRDefault="00E1078F" w:rsidP="00E1078F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__________________________________________________________________</w:t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  <w:t>__</w:t>
      </w:r>
    </w:p>
    <w:p w:rsidR="00E1078F" w:rsidRPr="004053C1" w:rsidRDefault="00E1078F" w:rsidP="00E1078F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____________________________________________________________________</w:t>
      </w:r>
    </w:p>
    <w:p w:rsidR="00E1078F" w:rsidRPr="004053C1" w:rsidRDefault="00E1078F" w:rsidP="00E1078F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__________________________________________________________________</w:t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  <w:t>__</w:t>
      </w:r>
    </w:p>
    <w:p w:rsidR="00281B82" w:rsidRPr="004053C1" w:rsidRDefault="00281B82" w:rsidP="00281B82">
      <w:pPr>
        <w:pStyle w:val="PargrafodaLista"/>
        <w:numPr>
          <w:ilvl w:val="0"/>
          <w:numId w:val="20"/>
        </w:numPr>
        <w:tabs>
          <w:tab w:val="left" w:pos="993"/>
        </w:tabs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 xml:space="preserve">Agora é sua vez crie uma continuação para a história, com pelo menos </w:t>
      </w:r>
      <w:proofErr w:type="gramStart"/>
      <w:r w:rsidRPr="004053C1">
        <w:rPr>
          <w:rFonts w:ascii="Verdana" w:hAnsi="Verdana" w:cs="Arial"/>
          <w:szCs w:val="24"/>
        </w:rPr>
        <w:t>5</w:t>
      </w:r>
      <w:proofErr w:type="gramEnd"/>
      <w:r w:rsidRPr="004053C1">
        <w:rPr>
          <w:rFonts w:ascii="Verdana" w:hAnsi="Verdana" w:cs="Arial"/>
          <w:szCs w:val="24"/>
        </w:rPr>
        <w:t xml:space="preserve"> linhas.</w:t>
      </w:r>
    </w:p>
    <w:p w:rsidR="00E1078F" w:rsidRPr="004053C1" w:rsidRDefault="00004908" w:rsidP="00E1078F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R:</w:t>
      </w:r>
      <w:r w:rsidR="00E1078F" w:rsidRPr="004053C1">
        <w:rPr>
          <w:rFonts w:ascii="Verdana" w:hAnsi="Verdana" w:cs="Arial"/>
          <w:szCs w:val="24"/>
        </w:rPr>
        <w:t xml:space="preserve"> __________________________________________________________________</w:t>
      </w:r>
      <w:r w:rsidRPr="004053C1">
        <w:rPr>
          <w:rFonts w:ascii="Verdana" w:hAnsi="Verdana" w:cs="Arial"/>
          <w:szCs w:val="24"/>
        </w:rPr>
        <w:t xml:space="preserve"> </w:t>
      </w:r>
    </w:p>
    <w:p w:rsidR="00E1078F" w:rsidRPr="004053C1" w:rsidRDefault="00E1078F" w:rsidP="00E1078F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____________________________________________________________________</w:t>
      </w:r>
    </w:p>
    <w:p w:rsidR="00E1078F" w:rsidRPr="004053C1" w:rsidRDefault="00E1078F" w:rsidP="00E1078F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__________________________________________________________________</w:t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  <w:t>__</w:t>
      </w:r>
    </w:p>
    <w:p w:rsidR="00E1078F" w:rsidRPr="004053C1" w:rsidRDefault="00E1078F" w:rsidP="00E1078F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____________________________________________________________________</w:t>
      </w:r>
    </w:p>
    <w:p w:rsidR="00E1078F" w:rsidRPr="004053C1" w:rsidRDefault="00E1078F" w:rsidP="00E1078F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__________________________________________________________________</w:t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  <w:t>__</w:t>
      </w:r>
    </w:p>
    <w:p w:rsidR="00E1078F" w:rsidRPr="004053C1" w:rsidRDefault="00E1078F" w:rsidP="00E1078F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____________________________________________________________________</w:t>
      </w:r>
    </w:p>
    <w:p w:rsidR="00E1078F" w:rsidRPr="004053C1" w:rsidRDefault="00E1078F" w:rsidP="00E1078F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__________________________________________________________________</w:t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  <w:t>__</w:t>
      </w:r>
    </w:p>
    <w:p w:rsidR="00E1078F" w:rsidRPr="004053C1" w:rsidRDefault="00E1078F" w:rsidP="00E1078F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____________________________________________________________________</w:t>
      </w:r>
    </w:p>
    <w:p w:rsidR="00E1078F" w:rsidRPr="004053C1" w:rsidRDefault="00E1078F" w:rsidP="00E1078F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__________________________________________________________________</w:t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  <w:t>__</w:t>
      </w:r>
    </w:p>
    <w:p w:rsidR="00E1078F" w:rsidRPr="004053C1" w:rsidRDefault="00E1078F" w:rsidP="00E1078F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____________________________________________________________________</w:t>
      </w:r>
    </w:p>
    <w:p w:rsidR="00E1078F" w:rsidRPr="004053C1" w:rsidRDefault="00E1078F" w:rsidP="00E1078F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__________________________________________________________________</w:t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  <w:t>__</w:t>
      </w:r>
    </w:p>
    <w:p w:rsidR="00E1078F" w:rsidRPr="004053C1" w:rsidRDefault="00E1078F" w:rsidP="00E1078F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____________________________________________________________________</w:t>
      </w:r>
    </w:p>
    <w:p w:rsidR="00E1078F" w:rsidRPr="004053C1" w:rsidRDefault="00E1078F" w:rsidP="00E1078F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__________________________________________________________________</w:t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  <w:t>__</w:t>
      </w:r>
    </w:p>
    <w:p w:rsidR="00E1078F" w:rsidRPr="004053C1" w:rsidRDefault="00E1078F" w:rsidP="00E1078F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____________________________________________________________________</w:t>
      </w:r>
    </w:p>
    <w:p w:rsidR="00E1078F" w:rsidRPr="004053C1" w:rsidRDefault="00E1078F" w:rsidP="00E1078F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__________________________________________________________________</w:t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  <w:t>__</w:t>
      </w:r>
    </w:p>
    <w:p w:rsidR="00E1078F" w:rsidRPr="004053C1" w:rsidRDefault="00E1078F" w:rsidP="00E1078F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____________________________________________________________________</w:t>
      </w:r>
    </w:p>
    <w:p w:rsidR="00E1078F" w:rsidRPr="004053C1" w:rsidRDefault="00E1078F" w:rsidP="00E1078F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__________________________________________________________________</w:t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  <w:t>__</w:t>
      </w:r>
    </w:p>
    <w:p w:rsidR="00E1078F" w:rsidRPr="004053C1" w:rsidRDefault="00E1078F" w:rsidP="00E1078F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____________________________________________________________________</w:t>
      </w:r>
    </w:p>
    <w:p w:rsidR="00E1078F" w:rsidRPr="004053C1" w:rsidRDefault="00E1078F" w:rsidP="00E1078F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__________________________________________________________________</w:t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</w:r>
      <w:r w:rsidRPr="004053C1">
        <w:rPr>
          <w:rFonts w:ascii="Verdana" w:hAnsi="Verdana" w:cs="Arial"/>
          <w:szCs w:val="24"/>
        </w:rPr>
        <w:softHyphen/>
        <w:t>__</w:t>
      </w:r>
    </w:p>
    <w:p w:rsidR="00E1078F" w:rsidRPr="004053C1" w:rsidRDefault="00E1078F" w:rsidP="00E1078F">
      <w:pPr>
        <w:spacing w:line="360" w:lineRule="auto"/>
        <w:rPr>
          <w:rFonts w:ascii="Verdana" w:hAnsi="Verdana" w:cs="Arial"/>
          <w:szCs w:val="24"/>
        </w:rPr>
      </w:pPr>
      <w:r w:rsidRPr="004053C1">
        <w:rPr>
          <w:rFonts w:ascii="Verdana" w:hAnsi="Verdana" w:cs="Arial"/>
          <w:szCs w:val="24"/>
        </w:rPr>
        <w:t>____________________________________________________________________</w:t>
      </w:r>
    </w:p>
    <w:sectPr w:rsidR="00E1078F" w:rsidRPr="004053C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7B0" w:rsidRDefault="00FE57B0" w:rsidP="00FE55FB">
      <w:pPr>
        <w:spacing w:after="0" w:line="240" w:lineRule="auto"/>
      </w:pPr>
      <w:r>
        <w:separator/>
      </w:r>
    </w:p>
  </w:endnote>
  <w:endnote w:type="continuationSeparator" w:id="0">
    <w:p w:rsidR="00FE57B0" w:rsidRDefault="00FE57B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7B0" w:rsidRDefault="00FE57B0" w:rsidP="00FE55FB">
      <w:pPr>
        <w:spacing w:after="0" w:line="240" w:lineRule="auto"/>
      </w:pPr>
      <w:r>
        <w:separator/>
      </w:r>
    </w:p>
  </w:footnote>
  <w:footnote w:type="continuationSeparator" w:id="0">
    <w:p w:rsidR="00FE57B0" w:rsidRDefault="00FE57B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1D81"/>
    <w:multiLevelType w:val="hybridMultilevel"/>
    <w:tmpl w:val="DBFAA5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3283D"/>
    <w:multiLevelType w:val="hybridMultilevel"/>
    <w:tmpl w:val="285CAF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7"/>
  </w:num>
  <w:num w:numId="5">
    <w:abstractNumId w:val="8"/>
  </w:num>
  <w:num w:numId="6">
    <w:abstractNumId w:val="9"/>
  </w:num>
  <w:num w:numId="7">
    <w:abstractNumId w:val="1"/>
  </w:num>
  <w:num w:numId="8">
    <w:abstractNumId w:val="19"/>
  </w:num>
  <w:num w:numId="9">
    <w:abstractNumId w:val="15"/>
  </w:num>
  <w:num w:numId="10">
    <w:abstractNumId w:val="12"/>
  </w:num>
  <w:num w:numId="11">
    <w:abstractNumId w:val="5"/>
  </w:num>
  <w:num w:numId="12">
    <w:abstractNumId w:val="10"/>
  </w:num>
  <w:num w:numId="13">
    <w:abstractNumId w:val="13"/>
  </w:num>
  <w:num w:numId="14">
    <w:abstractNumId w:val="6"/>
  </w:num>
  <w:num w:numId="15">
    <w:abstractNumId w:val="0"/>
  </w:num>
  <w:num w:numId="16">
    <w:abstractNumId w:val="16"/>
  </w:num>
  <w:num w:numId="17">
    <w:abstractNumId w:val="18"/>
  </w:num>
  <w:num w:numId="18">
    <w:abstractNumId w:val="3"/>
  </w:num>
  <w:num w:numId="19">
    <w:abstractNumId w:val="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84042"/>
    <w:rsid w:val="00004908"/>
    <w:rsid w:val="00004C8C"/>
    <w:rsid w:val="000051D2"/>
    <w:rsid w:val="00005B81"/>
    <w:rsid w:val="00014319"/>
    <w:rsid w:val="00017A97"/>
    <w:rsid w:val="00022D77"/>
    <w:rsid w:val="0003036C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1B82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18E6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14344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3C1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6F5F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45E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3708C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9B2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589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042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3209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8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E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CA1AB-4269-48F5-856B-EA077B9B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0</TotalTime>
  <Pages>3</Pages>
  <Words>754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2021-03-07T12:24:00Z</cp:lastPrinted>
  <dcterms:created xsi:type="dcterms:W3CDTF">2021-03-07T12:29:00Z</dcterms:created>
  <dcterms:modified xsi:type="dcterms:W3CDTF">2021-03-07T12:29:00Z</dcterms:modified>
</cp:coreProperties>
</file>