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D4DA5" w:rsidRPr="00C87257" w:rsidRDefault="006D4DA5" w:rsidP="00C8725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C87257">
        <w:rPr>
          <w:rFonts w:ascii="Verdana" w:hAnsi="Verdana" w:cs="Arial"/>
          <w:b/>
          <w:sz w:val="32"/>
          <w:szCs w:val="32"/>
          <w:u w:val="single"/>
        </w:rPr>
        <w:t>A onça e a raposa</w:t>
      </w:r>
    </w:p>
    <w:p w:rsidR="006D4DA5" w:rsidRDefault="006D4DA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onça andava querendo pegar a raposa, mas esta era muito esperta e sempre escapulia.</w:t>
      </w:r>
    </w:p>
    <w:p w:rsidR="006D4DA5" w:rsidRDefault="006D4DA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Ela teve então a ideia de fingir-se de morta e, depois de mandar espalhar a notícia entre os outros bichos, espichou-se na cova.</w:t>
      </w:r>
    </w:p>
    <w:p w:rsidR="006D4DA5" w:rsidRDefault="006D4DA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outros bichos respiraram de alivio </w:t>
      </w:r>
      <w:r w:rsidR="00C87257">
        <w:rPr>
          <w:rFonts w:ascii="Verdana" w:hAnsi="Verdana" w:cs="Arial"/>
          <w:szCs w:val="24"/>
        </w:rPr>
        <w:t>quando souberam da morte do seu mais feroz inimigo, mas quiseram certificar-se com os próprios olhos se dali por diante poderiam viver mesmo descansados.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Confiantes, eles já estavam bem próximos da onça, que continuava imóvel, estirada no chão, quando a raposa chegou apressada e perguntou-lhes: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Ela já arrotou?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Não, responderam os outros bichos.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Pois olhe que o defunto meu avô arrotou três vezes quando morreu, afirmou a raposa.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onça, ouvindo isso, deu logo três arrotos. A raposa riu-se e disse: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Quem já viu alguém arrotar depois de morto?</w:t>
      </w:r>
    </w:p>
    <w:p w:rsidR="00C87257" w:rsidRDefault="00C8725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todos fugiram numa corrida.</w:t>
      </w:r>
    </w:p>
    <w:p w:rsidR="00C87257" w:rsidRPr="00C87257" w:rsidRDefault="001A37BB" w:rsidP="00C8725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proofErr w:type="spellStart"/>
      <w:r>
        <w:rPr>
          <w:rFonts w:ascii="Verdana" w:hAnsi="Verdana" w:cs="Arial"/>
          <w:i/>
          <w:szCs w:val="24"/>
        </w:rPr>
        <w:t>Gustã</w:t>
      </w:r>
      <w:r w:rsidR="00C87257" w:rsidRPr="00C87257">
        <w:rPr>
          <w:rFonts w:ascii="Verdana" w:hAnsi="Verdana" w:cs="Arial"/>
          <w:i/>
          <w:szCs w:val="24"/>
        </w:rPr>
        <w:t>o</w:t>
      </w:r>
      <w:proofErr w:type="spellEnd"/>
      <w:r w:rsidR="00C87257" w:rsidRPr="00C87257">
        <w:rPr>
          <w:rFonts w:ascii="Verdana" w:hAnsi="Verdana" w:cs="Arial"/>
          <w:i/>
          <w:szCs w:val="24"/>
        </w:rPr>
        <w:t xml:space="preserve"> </w:t>
      </w:r>
      <w:proofErr w:type="spellStart"/>
      <w:r w:rsidR="00F43B5C">
        <w:rPr>
          <w:rFonts w:ascii="Verdana" w:hAnsi="Verdana" w:cs="Arial"/>
          <w:i/>
          <w:szCs w:val="24"/>
        </w:rPr>
        <w:t>C</w:t>
      </w:r>
      <w:r w:rsidR="00C87257" w:rsidRPr="00C87257">
        <w:rPr>
          <w:rFonts w:ascii="Verdana" w:hAnsi="Verdana" w:cs="Arial"/>
          <w:i/>
          <w:szCs w:val="24"/>
        </w:rPr>
        <w:t>ruls</w:t>
      </w:r>
      <w:proofErr w:type="spellEnd"/>
    </w:p>
    <w:p w:rsidR="00C87257" w:rsidRDefault="00C87257" w:rsidP="00C54928">
      <w:pPr>
        <w:spacing w:line="360" w:lineRule="auto"/>
        <w:rPr>
          <w:rFonts w:ascii="Verdana" w:hAnsi="Verdana" w:cs="Arial"/>
          <w:szCs w:val="24"/>
        </w:rPr>
      </w:pPr>
    </w:p>
    <w:p w:rsidR="00C87257" w:rsidRPr="00C87257" w:rsidRDefault="00C87257" w:rsidP="00C8725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87257">
        <w:rPr>
          <w:rFonts w:ascii="Verdana" w:hAnsi="Verdana" w:cs="Arial"/>
          <w:b/>
          <w:szCs w:val="24"/>
        </w:rPr>
        <w:t>Questões</w:t>
      </w:r>
    </w:p>
    <w:p w:rsidR="00C87257" w:rsidRDefault="00C87257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C87257" w:rsidRDefault="00C87257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autor da história?</w:t>
      </w:r>
    </w:p>
    <w:p w:rsidR="00260924" w:rsidRP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C87257" w:rsidRDefault="00C87257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parágrafos há no texto?</w:t>
      </w:r>
    </w:p>
    <w:p w:rsidR="00260924" w:rsidRP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C87257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Quais </w:t>
      </w:r>
      <w:proofErr w:type="gramStart"/>
      <w:r>
        <w:rPr>
          <w:rFonts w:ascii="Verdana" w:hAnsi="Verdana" w:cs="Arial"/>
          <w:szCs w:val="24"/>
        </w:rPr>
        <w:t>são</w:t>
      </w:r>
      <w:proofErr w:type="gramEnd"/>
      <w:r>
        <w:rPr>
          <w:rFonts w:ascii="Verdana" w:hAnsi="Verdana" w:cs="Arial"/>
          <w:szCs w:val="24"/>
        </w:rPr>
        <w:t xml:space="preserve"> os personagem principais da história?</w:t>
      </w:r>
    </w:p>
    <w:p w:rsidR="00260924" w:rsidRP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B6EA3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onça queria?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B6EA3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ideia da onça para pegar a raposa?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B6EA3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r w:rsidR="00F43B5C">
        <w:rPr>
          <w:rFonts w:ascii="Verdana" w:hAnsi="Verdana" w:cs="Arial"/>
          <w:szCs w:val="24"/>
        </w:rPr>
        <w:t>os</w:t>
      </w:r>
      <w:r>
        <w:rPr>
          <w:rFonts w:ascii="Verdana" w:hAnsi="Verdana" w:cs="Arial"/>
          <w:szCs w:val="24"/>
        </w:rPr>
        <w:t xml:space="preserve"> outros animais se sentiram com a notícia da norte da onça?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B6EA3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acha da reação dos outros animais? Justifique.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B6EA3" w:rsidRDefault="002B6EA3" w:rsidP="00C87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raposa fez quando viu a onça deitada na cova?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B6EA3" w:rsidRDefault="002B6EA3" w:rsidP="00260924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Agora é sua vez escreva uma continuação para esta história (com no mínimo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linhas):</w:t>
      </w:r>
    </w:p>
    <w:p w:rsidR="00260924" w:rsidRDefault="00260924" w:rsidP="00260924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Default="00260924" w:rsidP="002609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60924" w:rsidRPr="00260924" w:rsidRDefault="00260924" w:rsidP="00260924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</w:p>
    <w:sectPr w:rsidR="00260924" w:rsidRPr="002609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D2" w:rsidRDefault="005316D2" w:rsidP="00FE55FB">
      <w:pPr>
        <w:spacing w:after="0" w:line="240" w:lineRule="auto"/>
      </w:pPr>
      <w:r>
        <w:separator/>
      </w:r>
    </w:p>
  </w:endnote>
  <w:endnote w:type="continuationSeparator" w:id="0">
    <w:p w:rsidR="005316D2" w:rsidRDefault="005316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D2" w:rsidRDefault="005316D2" w:rsidP="00FE55FB">
      <w:pPr>
        <w:spacing w:after="0" w:line="240" w:lineRule="auto"/>
      </w:pPr>
      <w:r>
        <w:separator/>
      </w:r>
    </w:p>
  </w:footnote>
  <w:footnote w:type="continuationSeparator" w:id="0">
    <w:p w:rsidR="005316D2" w:rsidRDefault="005316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75C5"/>
    <w:multiLevelType w:val="hybridMultilevel"/>
    <w:tmpl w:val="BDAE5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725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7BB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0924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6EA3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49F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16D2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DA5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1F80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47A4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25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B5C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1A3A-FA35-48D1-BB4F-7C27430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47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2021-01-14T11:20:00Z</cp:lastPrinted>
  <dcterms:created xsi:type="dcterms:W3CDTF">2021-01-14T10:34:00Z</dcterms:created>
  <dcterms:modified xsi:type="dcterms:W3CDTF">2021-01-14T11:40:00Z</dcterms:modified>
</cp:coreProperties>
</file>