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85B2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85B24">
        <w:rPr>
          <w:rFonts w:ascii="Verdana" w:hAnsi="Verdana" w:cs="Arial"/>
          <w:szCs w:val="24"/>
        </w:rPr>
        <w:t>ESCOLA ____________</w:t>
      </w:r>
      <w:r w:rsidRPr="00985B24">
        <w:rPr>
          <w:rFonts w:ascii="Verdana" w:hAnsi="Verdana" w:cs="Arial"/>
          <w:szCs w:val="24"/>
        </w:rPr>
        <w:t>____________________</w:t>
      </w:r>
      <w:r w:rsidR="00E86F37" w:rsidRPr="00985B24">
        <w:rPr>
          <w:rFonts w:ascii="Verdana" w:hAnsi="Verdana" w:cs="Arial"/>
          <w:szCs w:val="24"/>
        </w:rPr>
        <w:t>_DATA:_____/_____/_____</w:t>
      </w:r>
    </w:p>
    <w:p w:rsidR="00204057" w:rsidRPr="00985B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PROF:________</w:t>
      </w:r>
      <w:r w:rsidR="00204057" w:rsidRPr="00985B24">
        <w:rPr>
          <w:rFonts w:ascii="Verdana" w:hAnsi="Verdana" w:cs="Arial"/>
          <w:szCs w:val="24"/>
        </w:rPr>
        <w:t>__________________________</w:t>
      </w:r>
      <w:r w:rsidRPr="00985B24">
        <w:rPr>
          <w:rFonts w:ascii="Verdana" w:hAnsi="Verdana" w:cs="Arial"/>
          <w:szCs w:val="24"/>
        </w:rPr>
        <w:t>_____TURMA:___________</w:t>
      </w:r>
    </w:p>
    <w:p w:rsidR="00A27109" w:rsidRPr="00985B2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NOME:_________________________________</w:t>
      </w:r>
      <w:r w:rsidR="00453DF6" w:rsidRPr="00985B24">
        <w:rPr>
          <w:rFonts w:ascii="Verdana" w:hAnsi="Verdana" w:cs="Arial"/>
          <w:szCs w:val="24"/>
        </w:rPr>
        <w:t>_______________________</w:t>
      </w:r>
    </w:p>
    <w:p w:rsidR="00C266D6" w:rsidRPr="00985B24" w:rsidRDefault="00426C4C" w:rsidP="00985B2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985B24">
        <w:rPr>
          <w:rFonts w:ascii="Verdana" w:hAnsi="Verdana" w:cs="Arial"/>
          <w:b/>
          <w:sz w:val="32"/>
          <w:szCs w:val="32"/>
          <w:u w:val="single"/>
        </w:rPr>
        <w:t>A MENINA QUE GOSTAVA DE PLANTAS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VERINHA ERA UMA GAROTA QUE GOSTAVA MUITO DE PLANTAS.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CERTO DIA, ELA RESOLVEU PLANTAR ALGUMAS MUDAS DE FLORES NO JARDIM DE SUA CASA.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TODOS OS DIAS A MENINA REGAVA O JARDIM PARA VER SE AS PLANTAS CRESCIAM LOGO.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VERINHA SONHAVA COM AS FLORES QUE IAM VER NO JARDIM.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CONTINUOU REGANDO AS PLANTAS ATÉ QUE UM DIA O JARDIM AMANHECEU CHEIO DE FLORES, DO JEITO QUE ELA SONHAVA.</w:t>
      </w:r>
    </w:p>
    <w:p w:rsidR="00426C4C" w:rsidRPr="00985B24" w:rsidRDefault="00426C4C" w:rsidP="00985B24">
      <w:pPr>
        <w:spacing w:after="0"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ab/>
        <w:t>VERINHA CHAMOU SEUS PAIS PARA VEREM AS FLORES QUE ELA TINHA PLANTADO COM SUAS PRÓPRIAS MÃOS.</w:t>
      </w:r>
    </w:p>
    <w:p w:rsidR="00426C4C" w:rsidRPr="00985B24" w:rsidRDefault="00426C4C" w:rsidP="00985B24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985B24">
        <w:rPr>
          <w:rFonts w:ascii="Verdana" w:hAnsi="Verdana" w:cs="Arial"/>
          <w:i/>
          <w:szCs w:val="24"/>
        </w:rPr>
        <w:t>SÍLVIA REGINA NEVES CHADE</w:t>
      </w:r>
    </w:p>
    <w:p w:rsidR="00426C4C" w:rsidRPr="00985B24" w:rsidRDefault="00426C4C" w:rsidP="00985B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85B24">
        <w:rPr>
          <w:rFonts w:ascii="Verdana" w:hAnsi="Verdana" w:cs="Arial"/>
          <w:b/>
          <w:szCs w:val="24"/>
        </w:rPr>
        <w:t>QUESTÕES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QUAL É O TÍTULO DO TEXTO?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QUEM É O AUTOR DA HISTÓRIA?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QUANTOS PARÁGRAFOS HÁ NO TEXTO?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QUEM É O PERSONAGEM PRINCIPAL DA HISTÓRIA?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DO QUE A MENINA GOSTAVA?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lastRenderedPageBreak/>
        <w:t>O QUE ELA FAZIA TODOS OS DIAS?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QUAL ERA O SONHO DE VERINHA?</w:t>
      </w:r>
    </w:p>
    <w:p w:rsidR="00426C4C" w:rsidRPr="00985B24" w:rsidRDefault="00426C4C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QUANDO ELA REALIZOU SEU SONHO, QUEM ELA CHAMOU PARA VER?</w:t>
      </w:r>
    </w:p>
    <w:p w:rsidR="00DD7A66" w:rsidRPr="00985B24" w:rsidRDefault="00DD7A66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QUAL É O SEU MAIOR SONHO?</w:t>
      </w:r>
    </w:p>
    <w:p w:rsidR="00DD7A66" w:rsidRPr="00985B24" w:rsidRDefault="00DD7A66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 xml:space="preserve">R: </w:t>
      </w:r>
      <w:r w:rsidR="00985B24" w:rsidRPr="00985B24">
        <w:rPr>
          <w:rFonts w:ascii="Verdana" w:hAnsi="Verdana" w:cs="Arial"/>
          <w:szCs w:val="24"/>
        </w:rPr>
        <w:t>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985B24" w:rsidRPr="00985B24" w:rsidRDefault="00985B24" w:rsidP="00985B24">
      <w:pPr>
        <w:spacing w:line="360" w:lineRule="auto"/>
        <w:rPr>
          <w:rFonts w:ascii="Verdana" w:hAnsi="Verdana" w:cs="Arial"/>
          <w:szCs w:val="24"/>
        </w:rPr>
      </w:pPr>
      <w:r w:rsidRPr="00985B24">
        <w:rPr>
          <w:rFonts w:ascii="Verdana" w:hAnsi="Verdana" w:cs="Arial"/>
          <w:szCs w:val="24"/>
        </w:rPr>
        <w:t>____________________________________________________________________</w:t>
      </w:r>
    </w:p>
    <w:p w:rsidR="00426C4C" w:rsidRPr="00985B24" w:rsidRDefault="00426C4C" w:rsidP="00985B24">
      <w:pPr>
        <w:pStyle w:val="PargrafodaLista"/>
        <w:spacing w:after="200"/>
      </w:pPr>
      <w:r w:rsidRPr="00985B24">
        <w:t>FAÇA UMA ILUSTRAÇÃO DA HISTÓRIA:</w:t>
      </w:r>
    </w:p>
    <w:sectPr w:rsidR="00426C4C" w:rsidRPr="00985B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2A" w:rsidRDefault="0024362A" w:rsidP="00FE55FB">
      <w:pPr>
        <w:spacing w:after="0" w:line="240" w:lineRule="auto"/>
      </w:pPr>
      <w:r>
        <w:separator/>
      </w:r>
    </w:p>
  </w:endnote>
  <w:endnote w:type="continuationSeparator" w:id="0">
    <w:p w:rsidR="0024362A" w:rsidRDefault="0024362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2A" w:rsidRDefault="0024362A" w:rsidP="00FE55FB">
      <w:pPr>
        <w:spacing w:after="0" w:line="240" w:lineRule="auto"/>
      </w:pPr>
      <w:r>
        <w:separator/>
      </w:r>
    </w:p>
  </w:footnote>
  <w:footnote w:type="continuationSeparator" w:id="0">
    <w:p w:rsidR="0024362A" w:rsidRDefault="0024362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D37"/>
    <w:multiLevelType w:val="hybridMultilevel"/>
    <w:tmpl w:val="E278B4EC"/>
    <w:lvl w:ilvl="0" w:tplc="6EEE2D2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A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18E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362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6C4C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5B24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7A66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D7A66"/>
    <w:pPr>
      <w:numPr>
        <w:numId w:val="19"/>
      </w:numPr>
      <w:tabs>
        <w:tab w:val="left" w:pos="851"/>
      </w:tabs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50E9-3E8E-464A-A23A-B146B89D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2021-01-13T08:00:00Z</cp:lastPrinted>
  <dcterms:created xsi:type="dcterms:W3CDTF">2021-01-13T08:02:00Z</dcterms:created>
  <dcterms:modified xsi:type="dcterms:W3CDTF">2021-01-13T08:02:00Z</dcterms:modified>
</cp:coreProperties>
</file>