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42C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542C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542CC">
        <w:rPr>
          <w:rFonts w:ascii="Verdana" w:hAnsi="Verdana" w:cs="Arial"/>
          <w:szCs w:val="24"/>
        </w:rPr>
        <w:t>ESCOLA ____________</w:t>
      </w:r>
      <w:r w:rsidRPr="004542CC">
        <w:rPr>
          <w:rFonts w:ascii="Verdana" w:hAnsi="Verdana" w:cs="Arial"/>
          <w:szCs w:val="24"/>
        </w:rPr>
        <w:t>____________________</w:t>
      </w:r>
      <w:r w:rsidR="00E86F37" w:rsidRPr="004542CC">
        <w:rPr>
          <w:rFonts w:ascii="Verdana" w:hAnsi="Verdana" w:cs="Arial"/>
          <w:szCs w:val="24"/>
        </w:rPr>
        <w:t>_DATA:_____/_____/_____</w:t>
      </w:r>
    </w:p>
    <w:p w:rsidR="00204057" w:rsidRPr="004542C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42CC">
        <w:rPr>
          <w:rFonts w:ascii="Verdana" w:hAnsi="Verdana" w:cs="Arial"/>
          <w:szCs w:val="24"/>
        </w:rPr>
        <w:t>PROF:________</w:t>
      </w:r>
      <w:r w:rsidR="00204057" w:rsidRPr="004542CC">
        <w:rPr>
          <w:rFonts w:ascii="Verdana" w:hAnsi="Verdana" w:cs="Arial"/>
          <w:szCs w:val="24"/>
        </w:rPr>
        <w:t>__________________________</w:t>
      </w:r>
      <w:r w:rsidRPr="004542CC">
        <w:rPr>
          <w:rFonts w:ascii="Verdana" w:hAnsi="Verdana" w:cs="Arial"/>
          <w:szCs w:val="24"/>
        </w:rPr>
        <w:t>_____TURMA:___________</w:t>
      </w:r>
    </w:p>
    <w:p w:rsidR="00A27109" w:rsidRPr="004542C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42CC">
        <w:rPr>
          <w:rFonts w:ascii="Verdana" w:hAnsi="Verdana" w:cs="Arial"/>
          <w:szCs w:val="24"/>
        </w:rPr>
        <w:t>NOME:_________________________________</w:t>
      </w:r>
      <w:r w:rsidR="00453DF6" w:rsidRPr="004542CC">
        <w:rPr>
          <w:rFonts w:ascii="Verdana" w:hAnsi="Verdana" w:cs="Arial"/>
          <w:szCs w:val="24"/>
        </w:rPr>
        <w:t>_______________________</w:t>
      </w:r>
    </w:p>
    <w:p w:rsidR="00C266D6" w:rsidRPr="004542C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E7E0C" w:rsidRPr="004542CC" w:rsidRDefault="000E7E0C" w:rsidP="000E7E0C">
      <w:pPr>
        <w:jc w:val="center"/>
        <w:rPr>
          <w:rFonts w:ascii="Verdana" w:hAnsi="Verdana"/>
          <w:b/>
          <w:sz w:val="32"/>
          <w:szCs w:val="32"/>
        </w:rPr>
      </w:pPr>
      <w:r w:rsidRPr="004542CC">
        <w:rPr>
          <w:rFonts w:ascii="Verdana" w:hAnsi="Verdana"/>
          <w:b/>
          <w:sz w:val="32"/>
          <w:szCs w:val="32"/>
        </w:rPr>
        <w:t>A existência das fadas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 xml:space="preserve"> e seus amigos do Refugio das fadas estavam em missão no continente, para instalarem o verão. Mas como a artesã já tinha terminado sua parte do trabalho</w:t>
      </w:r>
      <w:proofErr w:type="gramStart"/>
      <w:r w:rsidRPr="004542CC">
        <w:rPr>
          <w:rFonts w:ascii="Verdana" w:hAnsi="Verdana"/>
          <w:szCs w:val="24"/>
        </w:rPr>
        <w:t>, aproveitava</w:t>
      </w:r>
      <w:proofErr w:type="gramEnd"/>
      <w:r w:rsidRPr="004542CC">
        <w:rPr>
          <w:rFonts w:ascii="Verdana" w:hAnsi="Verdana"/>
          <w:szCs w:val="24"/>
        </w:rPr>
        <w:t xml:space="preserve"> para observa </w:t>
      </w:r>
      <w:r w:rsidR="003F7727">
        <w:rPr>
          <w:rFonts w:ascii="Verdana" w:hAnsi="Verdana"/>
          <w:szCs w:val="24"/>
        </w:rPr>
        <w:t>um pouco os humanos</w:t>
      </w:r>
      <w:r w:rsidRPr="004542CC">
        <w:rPr>
          <w:rFonts w:ascii="Verdana" w:hAnsi="Verdana"/>
          <w:szCs w:val="24"/>
        </w:rPr>
        <w:t>... Escondida, é claro!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- Você é louca! - Alertou Vivi, escondida ou não, é muito perigoso!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Mas </w:t>
      </w: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 xml:space="preserve"> não a escutava. Estava muito interessada nos dois humanos que moravam na velha casa, ao lado da entrada. Tratava-se do doutor Gil, um cientista especializado em insetos, e de sua filha, Liza. Eles tinham acabado de chegar de viagem e de tirar a bagagem do porta-malas do automóvel.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- Como eu adoraria fabricar algo assim! - Suspirou </w:t>
      </w: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>, mergulhando no motor do carro para examinar o mecanismo de perto.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De repente, Liza percebeu uma borboleta que voava pelo jardim. Suas asas cintilavam sob o sol: era magnífica! A menina admirada, fez com que a borboleta pousasse no seu dedo e reparou que suas eram completamente diferentes uma da outra! Liza mostrou esse espécime fascinante a seu pai exclamando: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- É estranho, mas é bonito. As fadas devem ter pintado as asas para o verão!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- As Fadas não existem, Liza! - Protestou o pai. 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Disfarçadas sob o carro </w:t>
      </w: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 xml:space="preserve"> tremia de raiva.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- Vou ensiná-los com quantos paus se faz uma canoa, por uma fada que não existe!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E ela se lançou na direção do doutor. Rapidamente, Vivi a segurou.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- Não, fique aqui! Se ele vir você, vai capturá-la!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- Mas, Liza tem razão – murmurou </w:t>
      </w: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 xml:space="preserve"> - foi Mary que pintou uma das asas da borboleta diferente da outra. Ela deu um pulo quando ouviu um carro passar e errou a pincelada.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- E daí? - Suspirou Vivi. – O homem não precisa saber. Olhe, ele já colocou a borboleta em um vidro, para estudá-la!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 xml:space="preserve"> ficou paralisada. 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– Eu prefiro viver em segredo, mas livre! Há tantas aventuras que ainda me esperam, seria pena perder isso.</w:t>
      </w:r>
    </w:p>
    <w:p w:rsidR="000E7E0C" w:rsidRPr="004542CC" w:rsidRDefault="000E7E0C" w:rsidP="000E7E0C">
      <w:pPr>
        <w:ind w:firstLine="708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lastRenderedPageBreak/>
        <w:t xml:space="preserve">E, sob o olhar catastrófico de Vivi, a incorrigível fadinha seguiu como uma flecha para explorar o jardim dos humanos! </w:t>
      </w:r>
    </w:p>
    <w:p w:rsidR="000E7E0C" w:rsidRPr="004542CC" w:rsidRDefault="000E7E0C" w:rsidP="000E7E0C">
      <w:pPr>
        <w:rPr>
          <w:rFonts w:ascii="Verdana" w:hAnsi="Verdana"/>
          <w:szCs w:val="24"/>
        </w:rPr>
      </w:pPr>
    </w:p>
    <w:p w:rsidR="000E7E0C" w:rsidRPr="004542CC" w:rsidRDefault="000E7E0C" w:rsidP="000E7E0C">
      <w:pPr>
        <w:jc w:val="center"/>
        <w:rPr>
          <w:rFonts w:ascii="Verdana" w:hAnsi="Verdana"/>
          <w:b/>
          <w:szCs w:val="24"/>
        </w:rPr>
      </w:pPr>
      <w:r w:rsidRPr="004542CC">
        <w:rPr>
          <w:rFonts w:ascii="Verdana" w:hAnsi="Verdana"/>
          <w:b/>
          <w:szCs w:val="24"/>
        </w:rPr>
        <w:t>Questões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Qual é o título do texto?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Quem é o personagem principal da história?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Quantos parágrafos há no texto?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Qual era a missão das fadas?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O que </w:t>
      </w: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 xml:space="preserve"> queria fazer escondida?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O que </w:t>
      </w:r>
      <w:proofErr w:type="spellStart"/>
      <w:r w:rsidRPr="004542CC">
        <w:rPr>
          <w:rFonts w:ascii="Verdana" w:hAnsi="Verdana"/>
          <w:szCs w:val="24"/>
        </w:rPr>
        <w:t>Bella</w:t>
      </w:r>
      <w:proofErr w:type="spellEnd"/>
      <w:r w:rsidRPr="004542CC">
        <w:rPr>
          <w:rFonts w:ascii="Verdana" w:hAnsi="Verdana"/>
          <w:szCs w:val="24"/>
        </w:rPr>
        <w:t xml:space="preserve"> queria fabricar?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O que </w:t>
      </w:r>
      <w:proofErr w:type="gramStart"/>
      <w:r w:rsidRPr="004542CC">
        <w:rPr>
          <w:rFonts w:ascii="Verdana" w:hAnsi="Verdana"/>
          <w:szCs w:val="24"/>
        </w:rPr>
        <w:t>o Liza</w:t>
      </w:r>
      <w:proofErr w:type="gramEnd"/>
      <w:r w:rsidRPr="004542CC">
        <w:rPr>
          <w:rFonts w:ascii="Verdana" w:hAnsi="Verdana"/>
          <w:szCs w:val="24"/>
        </w:rPr>
        <w:t xml:space="preserve"> disse quando mostrou as borboletas ao seu pai?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O que o pai de Liza acha das fadas?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Em sua opinião, por que as fadas não podem chegar perto dos humanos?</w:t>
      </w:r>
    </w:p>
    <w:p w:rsidR="000E7E0C" w:rsidRPr="004542CC" w:rsidRDefault="000E7E0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 xml:space="preserve">R: </w:t>
      </w:r>
      <w:r w:rsidR="004542CC" w:rsidRPr="004542CC">
        <w:rPr>
          <w:rFonts w:ascii="Verdana" w:hAnsi="Verdana"/>
          <w:szCs w:val="24"/>
        </w:rPr>
        <w:t>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4542CC" w:rsidRPr="004542CC" w:rsidRDefault="004542CC" w:rsidP="004542CC">
      <w:pPr>
        <w:spacing w:line="360" w:lineRule="auto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____________________________________________________________________</w:t>
      </w:r>
    </w:p>
    <w:p w:rsidR="000E7E0C" w:rsidRPr="004542CC" w:rsidRDefault="000E7E0C" w:rsidP="004542CC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Verdana" w:hAnsi="Verdana"/>
          <w:szCs w:val="24"/>
        </w:rPr>
      </w:pPr>
      <w:r w:rsidRPr="004542CC">
        <w:rPr>
          <w:rFonts w:ascii="Verdana" w:hAnsi="Verdana"/>
          <w:szCs w:val="24"/>
        </w:rPr>
        <w:t>Faça uma ilustração da história:</w:t>
      </w:r>
    </w:p>
    <w:p w:rsidR="00C266D6" w:rsidRPr="004542CC" w:rsidRDefault="00C266D6" w:rsidP="004542CC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4542C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52" w:rsidRDefault="00F87452" w:rsidP="00FE55FB">
      <w:pPr>
        <w:spacing w:after="0" w:line="240" w:lineRule="auto"/>
      </w:pPr>
      <w:r>
        <w:separator/>
      </w:r>
    </w:p>
  </w:endnote>
  <w:endnote w:type="continuationSeparator" w:id="0">
    <w:p w:rsidR="00F87452" w:rsidRDefault="00F8745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52" w:rsidRDefault="00F87452" w:rsidP="00FE55FB">
      <w:pPr>
        <w:spacing w:after="0" w:line="240" w:lineRule="auto"/>
      </w:pPr>
      <w:r>
        <w:separator/>
      </w:r>
    </w:p>
  </w:footnote>
  <w:footnote w:type="continuationSeparator" w:id="0">
    <w:p w:rsidR="00F87452" w:rsidRDefault="00F8745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51C8"/>
    <w:multiLevelType w:val="hybridMultilevel"/>
    <w:tmpl w:val="6A409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2C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7E0C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7762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727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42CC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52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D49C-AF2E-4EDD-B144-0E63FEC8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2021-03-02T13:50:00Z</cp:lastPrinted>
  <dcterms:created xsi:type="dcterms:W3CDTF">2021-03-02T13:50:00Z</dcterms:created>
  <dcterms:modified xsi:type="dcterms:W3CDTF">2021-03-02T13:51:00Z</dcterms:modified>
</cp:coreProperties>
</file>