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11D8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11D82">
        <w:rPr>
          <w:rFonts w:ascii="Verdana" w:hAnsi="Verdana" w:cs="Arial"/>
          <w:szCs w:val="24"/>
        </w:rPr>
        <w:t>ESCOLA ____________</w:t>
      </w:r>
      <w:r w:rsidRPr="00D11D82">
        <w:rPr>
          <w:rFonts w:ascii="Verdana" w:hAnsi="Verdana" w:cs="Arial"/>
          <w:szCs w:val="24"/>
        </w:rPr>
        <w:t>____________________</w:t>
      </w:r>
      <w:r w:rsidR="00E86F37" w:rsidRPr="00D11D82">
        <w:rPr>
          <w:rFonts w:ascii="Verdana" w:hAnsi="Verdana" w:cs="Arial"/>
          <w:szCs w:val="24"/>
        </w:rPr>
        <w:t>_DATA:_____/_____/_____</w:t>
      </w:r>
    </w:p>
    <w:p w:rsidR="00204057" w:rsidRPr="00D11D8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PROF:________</w:t>
      </w:r>
      <w:r w:rsidR="00204057" w:rsidRPr="00D11D82">
        <w:rPr>
          <w:rFonts w:ascii="Verdana" w:hAnsi="Verdana" w:cs="Arial"/>
          <w:szCs w:val="24"/>
        </w:rPr>
        <w:t>__________________________</w:t>
      </w:r>
      <w:r w:rsidRPr="00D11D82">
        <w:rPr>
          <w:rFonts w:ascii="Verdana" w:hAnsi="Verdana" w:cs="Arial"/>
          <w:szCs w:val="24"/>
        </w:rPr>
        <w:t>_____TURMA:___________</w:t>
      </w:r>
    </w:p>
    <w:p w:rsidR="00A27109" w:rsidRPr="00D11D8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NOME:_________________________________</w:t>
      </w:r>
      <w:r w:rsidR="00453DF6" w:rsidRPr="00D11D82">
        <w:rPr>
          <w:rFonts w:ascii="Verdana" w:hAnsi="Verdana" w:cs="Arial"/>
          <w:szCs w:val="24"/>
        </w:rPr>
        <w:t>_______________________</w:t>
      </w:r>
    </w:p>
    <w:p w:rsidR="00C266D6" w:rsidRPr="00D11D8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11D82" w:rsidRDefault="00936310" w:rsidP="00D42FE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D11D82">
        <w:rPr>
          <w:rFonts w:ascii="Verdana" w:hAnsi="Verdana" w:cs="Arial"/>
          <w:b/>
          <w:sz w:val="32"/>
          <w:szCs w:val="32"/>
        </w:rPr>
        <w:t>Pérola e as fadas da água</w:t>
      </w:r>
    </w:p>
    <w:p w:rsidR="00936310" w:rsidRPr="00D11D82" w:rsidRDefault="00936310" w:rsidP="00C54928">
      <w:pPr>
        <w:spacing w:after="0"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ab/>
        <w:t>Era uma vez uma bela garota chamada Pérola. Todos os homens do vilarejo desejavam se casar com ela. Só que havia um feiticeiro perverso e grosseiro que também queria se casar com ela. Mas Pérola não gostava dele, ela gostava de um rapaz que era muito gentil. O feiticeiro decidiu levar Pérola embora.</w:t>
      </w:r>
    </w:p>
    <w:p w:rsidR="00936310" w:rsidRPr="00D11D82" w:rsidRDefault="00936310" w:rsidP="00C54928">
      <w:pPr>
        <w:spacing w:after="0"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ab/>
        <w:t>Um dia, quando Pérola estava sentada perto de um belo lago, ela viu alguns peixes bonitos nadando na água. Ela começou a olhar para eles e ficou desnorteada com a beleza deles. De repente, os peixes se transformaram em monstros, eles a puxaram para dentro da água. Quando o rapaz não conseguiu encontrar Pérola, ele e os aldeões começaram a procurá-la. Como não conseguiram achá-la, o rapaz foi até o lago, sentou-se lá e começou a chorar. Naquele instante, algumas fadas apareceram e disseram:</w:t>
      </w:r>
    </w:p>
    <w:p w:rsidR="00936310" w:rsidRPr="00D11D82" w:rsidRDefault="00936310" w:rsidP="00C54928">
      <w:pPr>
        <w:spacing w:after="0"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ab/>
        <w:t>- Nós sabemos onde Pérola está. Alguns monstros da água a levaram embora sob o comando do feiticeiro malvado. Ela está presa em seu palácio mágico. Nós o levaremos lá.</w:t>
      </w:r>
    </w:p>
    <w:p w:rsidR="00936310" w:rsidRPr="00D11D82" w:rsidRDefault="00936310" w:rsidP="00C54928">
      <w:pPr>
        <w:spacing w:after="0"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ab/>
        <w:t>Assim, as fadas o levaram ao palácio mágico no fundo do lago. Os monstros da água estavam vigiando</w:t>
      </w:r>
      <w:r w:rsidR="00591BE2" w:rsidRPr="00D11D82">
        <w:rPr>
          <w:rFonts w:ascii="Verdana" w:hAnsi="Verdana" w:cs="Arial"/>
          <w:szCs w:val="24"/>
        </w:rPr>
        <w:t xml:space="preserve"> os portões do palácio. As fadas deram uma espada e um escudo mágico para o rapaz lutar com os monstros.</w:t>
      </w:r>
    </w:p>
    <w:p w:rsidR="00591BE2" w:rsidRPr="00D11D82" w:rsidRDefault="00591BE2" w:rsidP="00C54928">
      <w:pPr>
        <w:spacing w:after="0"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ab/>
        <w:t>O rapaz lutou com eles corajosamente e entrou no palácio. No centro de um grande aposento, ele viu Pérola deitada sobre uma bela cama. Ela estava dormindo sob o feitiço do feiticeiro.</w:t>
      </w:r>
    </w:p>
    <w:p w:rsidR="00591BE2" w:rsidRPr="00D11D82" w:rsidRDefault="00591BE2" w:rsidP="00C54928">
      <w:pPr>
        <w:spacing w:after="0"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ab/>
        <w:t xml:space="preserve">As fadas disseram: </w:t>
      </w:r>
    </w:p>
    <w:p w:rsidR="00591BE2" w:rsidRPr="00D11D82" w:rsidRDefault="00591BE2" w:rsidP="00C54928">
      <w:pPr>
        <w:spacing w:after="0"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ab/>
        <w:t>- O feiticeiro malvado tem uma poção mágica que acordará Pérola. Você precisa lutar com ele para obter a poção.</w:t>
      </w:r>
    </w:p>
    <w:p w:rsidR="00591BE2" w:rsidRPr="00D11D82" w:rsidRDefault="00591BE2" w:rsidP="00C54928">
      <w:pPr>
        <w:spacing w:after="0"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ab/>
        <w:t>Quando o feiticeiro viu o rapaz, tentou lançar um feitiço nele, mas o escudo o salvou. O rapaz lutou com o feiticeiro, usando a espada mágica e, por fim, derrotou-o. Então, ele quebrou o feitiço de Pérola com a poção mágica e a levou para casa. O vilarejo inteiro saudou o rapaz por sua bravura. Logo, Pérola se casou com seu herói e eles viveram felizes para sempre.</w:t>
      </w:r>
    </w:p>
    <w:p w:rsidR="00591BE2" w:rsidRPr="00D11D82" w:rsidRDefault="00591BE2" w:rsidP="00D42FE0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D11D82">
        <w:rPr>
          <w:rFonts w:ascii="Verdana" w:hAnsi="Verdana" w:cs="Arial"/>
          <w:i/>
          <w:szCs w:val="24"/>
        </w:rPr>
        <w:t>Autor desconhecido.</w:t>
      </w:r>
    </w:p>
    <w:p w:rsidR="00BA12DD" w:rsidRPr="00D11D82" w:rsidRDefault="00D42FE0" w:rsidP="006F216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11D82">
        <w:rPr>
          <w:rFonts w:ascii="Verdana" w:hAnsi="Verdana" w:cs="Arial"/>
          <w:b/>
          <w:szCs w:val="24"/>
        </w:rPr>
        <w:lastRenderedPageBreak/>
        <w:t>Questões</w:t>
      </w:r>
    </w:p>
    <w:p w:rsidR="00D42FE0" w:rsidRPr="00D11D82" w:rsidRDefault="00D42FE0" w:rsidP="00D42F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Qual é o título do texto?</w:t>
      </w:r>
    </w:p>
    <w:p w:rsidR="00F9705D" w:rsidRPr="00D11D82" w:rsidRDefault="00F9705D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R: </w:t>
      </w:r>
      <w:r w:rsidR="00D11D82" w:rsidRPr="00D11D82">
        <w:rPr>
          <w:rFonts w:ascii="Verdana" w:hAnsi="Verdana" w:cs="Arial"/>
          <w:szCs w:val="24"/>
        </w:rPr>
        <w:t>__________________________________________________________________</w:t>
      </w:r>
    </w:p>
    <w:p w:rsidR="00D42FE0" w:rsidRPr="00D11D82" w:rsidRDefault="00D42FE0" w:rsidP="00D42F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Quantos parágrafos há no texto?</w:t>
      </w:r>
    </w:p>
    <w:p w:rsidR="00F9705D" w:rsidRPr="00D11D82" w:rsidRDefault="00F9705D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R: </w:t>
      </w:r>
      <w:r w:rsidR="00D11D82" w:rsidRPr="00D11D82">
        <w:rPr>
          <w:rFonts w:ascii="Verdana" w:hAnsi="Verdana" w:cs="Arial"/>
          <w:szCs w:val="24"/>
        </w:rPr>
        <w:t>__________________________________________________________________</w:t>
      </w:r>
    </w:p>
    <w:p w:rsidR="00D42FE0" w:rsidRPr="00D11D82" w:rsidRDefault="00D42FE0" w:rsidP="00D42F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Quem gostava de Pérola?</w:t>
      </w:r>
    </w:p>
    <w:p w:rsidR="00F9705D" w:rsidRPr="00D11D82" w:rsidRDefault="00F9705D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R: </w:t>
      </w:r>
      <w:r w:rsidR="00D11D82" w:rsidRPr="00D11D82">
        <w:rPr>
          <w:rFonts w:ascii="Verdana" w:hAnsi="Verdana" w:cs="Arial"/>
          <w:szCs w:val="24"/>
        </w:rPr>
        <w:t>__________________________________________________________________</w:t>
      </w:r>
    </w:p>
    <w:p w:rsidR="00D11D82" w:rsidRPr="00D11D82" w:rsidRDefault="00D11D82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42FE0" w:rsidRPr="00D11D82" w:rsidRDefault="00D42FE0" w:rsidP="00D42F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De quem Pérola gostava?</w:t>
      </w:r>
    </w:p>
    <w:p w:rsidR="00F9705D" w:rsidRPr="00D11D82" w:rsidRDefault="00F9705D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R: </w:t>
      </w:r>
      <w:r w:rsidR="00D11D82" w:rsidRPr="00D11D82">
        <w:rPr>
          <w:rFonts w:ascii="Verdana" w:hAnsi="Verdana" w:cs="Arial"/>
          <w:szCs w:val="24"/>
        </w:rPr>
        <w:t>__________________________________________________________________</w:t>
      </w:r>
    </w:p>
    <w:p w:rsidR="00D11D82" w:rsidRPr="00D11D82" w:rsidRDefault="00D11D82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42FE0" w:rsidRPr="00D11D82" w:rsidRDefault="00D42FE0" w:rsidP="00D42F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Por que o feiticeiro levou Pérola embora?</w:t>
      </w:r>
    </w:p>
    <w:p w:rsidR="00F9705D" w:rsidRPr="00D11D82" w:rsidRDefault="00F9705D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R: </w:t>
      </w:r>
      <w:r w:rsidR="00D11D82" w:rsidRPr="00D11D82">
        <w:rPr>
          <w:rFonts w:ascii="Verdana" w:hAnsi="Verdana" w:cs="Arial"/>
          <w:szCs w:val="24"/>
        </w:rPr>
        <w:t>__________________________________________________________________</w:t>
      </w:r>
    </w:p>
    <w:p w:rsidR="00D11D82" w:rsidRPr="00D11D82" w:rsidRDefault="00D11D82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42FE0" w:rsidRPr="00D11D82" w:rsidRDefault="00D42FE0" w:rsidP="00D42F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Quem ajudou o rapaz?</w:t>
      </w:r>
    </w:p>
    <w:p w:rsidR="00F9705D" w:rsidRPr="00D11D82" w:rsidRDefault="00F9705D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R: </w:t>
      </w:r>
      <w:r w:rsidR="00D11D82" w:rsidRPr="00D11D82">
        <w:rPr>
          <w:rFonts w:ascii="Verdana" w:hAnsi="Verdana" w:cs="Arial"/>
          <w:szCs w:val="24"/>
        </w:rPr>
        <w:t>__________________________________________________________________</w:t>
      </w:r>
    </w:p>
    <w:p w:rsidR="00D11D82" w:rsidRPr="00D11D82" w:rsidRDefault="00D11D82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42FE0" w:rsidRPr="00D11D82" w:rsidRDefault="00D42FE0" w:rsidP="00D42F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Onde Estava Pérola?</w:t>
      </w:r>
    </w:p>
    <w:p w:rsidR="00F9705D" w:rsidRPr="00D11D82" w:rsidRDefault="00F9705D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R: </w:t>
      </w:r>
      <w:r w:rsidR="00D11D82" w:rsidRPr="00D11D82">
        <w:rPr>
          <w:rFonts w:ascii="Verdana" w:hAnsi="Verdana" w:cs="Arial"/>
          <w:szCs w:val="24"/>
        </w:rPr>
        <w:t>__________________________________________________________________</w:t>
      </w:r>
    </w:p>
    <w:p w:rsidR="00D11D82" w:rsidRPr="00D11D82" w:rsidRDefault="00D11D82" w:rsidP="00F9705D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42FE0" w:rsidRPr="00D11D82" w:rsidRDefault="00D42FE0" w:rsidP="00D42F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O que o rapaz fez para salvar Pérola?</w:t>
      </w:r>
    </w:p>
    <w:p w:rsidR="006F216A" w:rsidRPr="00D11D82" w:rsidRDefault="006F216A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R: </w:t>
      </w:r>
      <w:r w:rsidR="00D11D82" w:rsidRPr="00D11D82">
        <w:rPr>
          <w:rFonts w:ascii="Verdana" w:hAnsi="Verdana" w:cs="Arial"/>
          <w:szCs w:val="24"/>
        </w:rPr>
        <w:t>__________________________________________________________________</w:t>
      </w:r>
    </w:p>
    <w:p w:rsidR="00D11D82" w:rsidRPr="00D11D82" w:rsidRDefault="00D11D82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42FE0" w:rsidRPr="00D11D82" w:rsidRDefault="00D42FE0" w:rsidP="00D42FE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O que aconteceu no fim da História? </w:t>
      </w:r>
    </w:p>
    <w:p w:rsidR="006F216A" w:rsidRPr="00D11D82" w:rsidRDefault="006F216A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R: </w:t>
      </w:r>
      <w:r w:rsidR="00D11D82" w:rsidRPr="00D11D82">
        <w:rPr>
          <w:rFonts w:ascii="Verdana" w:hAnsi="Verdana" w:cs="Arial"/>
          <w:szCs w:val="24"/>
        </w:rPr>
        <w:t>__________________________________________________________________</w:t>
      </w:r>
    </w:p>
    <w:p w:rsidR="00D11D82" w:rsidRPr="00D11D82" w:rsidRDefault="00D11D82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6F216A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F9705D" w:rsidRPr="00D11D82" w:rsidRDefault="00F9705D" w:rsidP="00F9705D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 xml:space="preserve">Agora é sua vez, pense que a história acabou no ponto abaixo, escreva um final diferente (com no mínimo </w:t>
      </w:r>
      <w:proofErr w:type="gramStart"/>
      <w:r w:rsidRPr="00D11D82">
        <w:rPr>
          <w:rFonts w:ascii="Verdana" w:hAnsi="Verdana" w:cs="Arial"/>
          <w:szCs w:val="24"/>
        </w:rPr>
        <w:t>5</w:t>
      </w:r>
      <w:proofErr w:type="gramEnd"/>
      <w:r w:rsidRPr="00D11D82">
        <w:rPr>
          <w:rFonts w:ascii="Verdana" w:hAnsi="Verdana" w:cs="Arial"/>
          <w:szCs w:val="24"/>
        </w:rPr>
        <w:t xml:space="preserve"> linhas)</w:t>
      </w:r>
    </w:p>
    <w:p w:rsidR="00BA12DD" w:rsidRPr="00D11D82" w:rsidRDefault="006F216A" w:rsidP="006F216A">
      <w:pPr>
        <w:spacing w:after="0" w:line="360" w:lineRule="auto"/>
        <w:ind w:firstLine="360"/>
        <w:rPr>
          <w:rFonts w:ascii="Verdana" w:hAnsi="Verdana" w:cs="Arial"/>
          <w:b/>
          <w:i/>
          <w:szCs w:val="24"/>
        </w:rPr>
      </w:pPr>
      <w:r w:rsidRPr="00D11D82">
        <w:rPr>
          <w:rFonts w:ascii="Verdana" w:hAnsi="Verdana" w:cs="Arial"/>
          <w:b/>
          <w:i/>
          <w:szCs w:val="24"/>
        </w:rPr>
        <w:t>Quando o feiticeiro viu o rapaz, tentou lançar um feitiço nele, mas o escudo o salvou. O rapaz lutou com o feiticeiro, usando a espada mágica e, por fim, derrotou-o. Então, ele quebrou o feitiço de Pérola com a poção mágica e a levou para casa...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p w:rsidR="00D11D82" w:rsidRPr="00D11D82" w:rsidRDefault="00D11D82" w:rsidP="00D11D82">
      <w:pPr>
        <w:spacing w:line="360" w:lineRule="auto"/>
        <w:rPr>
          <w:rFonts w:ascii="Verdana" w:hAnsi="Verdana" w:cs="Arial"/>
          <w:szCs w:val="24"/>
        </w:rPr>
      </w:pPr>
      <w:r w:rsidRPr="00D11D82">
        <w:rPr>
          <w:rFonts w:ascii="Verdana" w:hAnsi="Verdana" w:cs="Arial"/>
          <w:szCs w:val="24"/>
        </w:rPr>
        <w:t>____________________________________________________________________</w:t>
      </w:r>
    </w:p>
    <w:sectPr w:rsidR="00D11D82" w:rsidRPr="00D11D8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35" w:rsidRDefault="00EE0B35" w:rsidP="00FE55FB">
      <w:pPr>
        <w:spacing w:after="0" w:line="240" w:lineRule="auto"/>
      </w:pPr>
      <w:r>
        <w:separator/>
      </w:r>
    </w:p>
  </w:endnote>
  <w:endnote w:type="continuationSeparator" w:id="0">
    <w:p w:rsidR="00EE0B35" w:rsidRDefault="00EE0B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35" w:rsidRDefault="00EE0B35" w:rsidP="00FE55FB">
      <w:pPr>
        <w:spacing w:after="0" w:line="240" w:lineRule="auto"/>
      </w:pPr>
      <w:r>
        <w:separator/>
      </w:r>
    </w:p>
  </w:footnote>
  <w:footnote w:type="continuationSeparator" w:id="0">
    <w:p w:rsidR="00EE0B35" w:rsidRDefault="00EE0B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331D"/>
    <w:multiLevelType w:val="hybridMultilevel"/>
    <w:tmpl w:val="C9F436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631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1BE2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216A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6310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2DD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24"/>
    <w:rsid w:val="00D072E0"/>
    <w:rsid w:val="00D11D82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2FE0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B35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5D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A3F91-2138-46B1-8621-62B84313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3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2021-03-16T14:02:00Z</cp:lastPrinted>
  <dcterms:created xsi:type="dcterms:W3CDTF">2021-03-16T14:06:00Z</dcterms:created>
  <dcterms:modified xsi:type="dcterms:W3CDTF">2021-03-16T14:06:00Z</dcterms:modified>
</cp:coreProperties>
</file>