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7479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74799">
        <w:rPr>
          <w:rFonts w:ascii="Verdana" w:hAnsi="Verdana" w:cs="Arial"/>
          <w:szCs w:val="24"/>
        </w:rPr>
        <w:t>ESCOLA ____________</w:t>
      </w:r>
      <w:r w:rsidRPr="00E74799">
        <w:rPr>
          <w:rFonts w:ascii="Verdana" w:hAnsi="Verdana" w:cs="Arial"/>
          <w:szCs w:val="24"/>
        </w:rPr>
        <w:t>____________________</w:t>
      </w:r>
      <w:r w:rsidR="00E86F37" w:rsidRPr="00E74799">
        <w:rPr>
          <w:rFonts w:ascii="Verdana" w:hAnsi="Verdana" w:cs="Arial"/>
          <w:szCs w:val="24"/>
        </w:rPr>
        <w:t>_DATA:_____/_____/_____</w:t>
      </w:r>
    </w:p>
    <w:p w:rsidR="00204057" w:rsidRPr="00E747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PROF:________</w:t>
      </w:r>
      <w:r w:rsidR="00204057" w:rsidRPr="00E74799">
        <w:rPr>
          <w:rFonts w:ascii="Verdana" w:hAnsi="Verdana" w:cs="Arial"/>
          <w:szCs w:val="24"/>
        </w:rPr>
        <w:t>__________________________</w:t>
      </w:r>
      <w:r w:rsidRPr="00E74799">
        <w:rPr>
          <w:rFonts w:ascii="Verdana" w:hAnsi="Verdana" w:cs="Arial"/>
          <w:szCs w:val="24"/>
        </w:rPr>
        <w:t>_____TURMA:___________</w:t>
      </w:r>
    </w:p>
    <w:p w:rsidR="00A27109" w:rsidRPr="00E747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NOME:_________________________________</w:t>
      </w:r>
      <w:r w:rsidR="00453DF6" w:rsidRPr="00E74799">
        <w:rPr>
          <w:rFonts w:ascii="Verdana" w:hAnsi="Verdana" w:cs="Arial"/>
          <w:szCs w:val="24"/>
        </w:rPr>
        <w:t>_______________________</w:t>
      </w:r>
    </w:p>
    <w:p w:rsidR="00C266D6" w:rsidRPr="00E7479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0951" w:rsidRPr="00E74799" w:rsidRDefault="00050951" w:rsidP="00050951">
      <w:pPr>
        <w:jc w:val="center"/>
        <w:rPr>
          <w:rFonts w:ascii="Verdana" w:hAnsi="Verdana"/>
          <w:b/>
          <w:sz w:val="32"/>
          <w:szCs w:val="32"/>
        </w:rPr>
      </w:pPr>
      <w:r w:rsidRPr="00E74799">
        <w:rPr>
          <w:rFonts w:ascii="Verdana" w:hAnsi="Verdana"/>
          <w:b/>
          <w:sz w:val="32"/>
          <w:szCs w:val="32"/>
        </w:rPr>
        <w:t>O mestre da m</w:t>
      </w:r>
      <w:r w:rsidR="00F11B05" w:rsidRPr="00E74799">
        <w:rPr>
          <w:rFonts w:ascii="Verdana" w:hAnsi="Verdana"/>
          <w:b/>
          <w:sz w:val="32"/>
          <w:szCs w:val="32"/>
        </w:rPr>
        <w:t>agi</w:t>
      </w:r>
      <w:r w:rsidRPr="00E74799">
        <w:rPr>
          <w:rFonts w:ascii="Verdana" w:hAnsi="Verdana"/>
          <w:b/>
          <w:sz w:val="32"/>
          <w:szCs w:val="32"/>
        </w:rPr>
        <w:t>a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Um homem pobre vivia em um vilarejo com seu único filho. O menino foi para a escola, onde aprendeu a ler e escrever. Quando tinha idade o suficiente, começou a aprender magia. O garoto, então, decidiu ajudar seu pai usando a magia que havia aprendido.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Um dia, seu pai o convidou para ajudá-lo a caçar no campo.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- Eu me transformarei num cão farejador e irei com você – disse o garoto.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Com a ajuda do seu filho, o homem acabou encontrando um saco com algumas moedas de ouro e, assim, eles conseguiram arrumar a sua casinha.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Tempos depois, o garoto se transformou em um cavalo e levou seu pai para outra cidade para negociar. Lá um grande mago viu o cavalo e gostou dele.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- Você tem um cavalo muito bonito – Disse o grande mago. – Eu gostaria de comprá-lo.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Ele fez uma grande oferta ao homem, que não aceitou porque, na verdade, o cavalo era seu filho.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 xml:space="preserve">No dia seguinte, o grande mago fez uma oferta que era melhor que </w:t>
      </w:r>
      <w:proofErr w:type="gramStart"/>
      <w:r w:rsidRPr="00E74799">
        <w:rPr>
          <w:rFonts w:ascii="Verdana" w:hAnsi="Verdana"/>
          <w:szCs w:val="24"/>
        </w:rPr>
        <w:t>a</w:t>
      </w:r>
      <w:proofErr w:type="gramEnd"/>
      <w:r w:rsidRPr="00E74799">
        <w:rPr>
          <w:rFonts w:ascii="Verdana" w:hAnsi="Verdana"/>
          <w:szCs w:val="24"/>
        </w:rPr>
        <w:t xml:space="preserve"> do primeiro dia. Porém, o homem não aceitou a oferta e foi embora com seu cavalo, mas o grande mago queria o cavalo a qualquer custo. Então, ele decidiu tomar o cavalo usando magia.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No terceiro dia, o mago foi até o cavalo e enquanto o homem não estava observando, transformou o cavalo em um ratinho e o levou embora em sua bolsa. O rapaz compreendeu o que o grande mágico estava tentando fazer, então, ele se transformou em um espinho.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 xml:space="preserve">Quando o mago chegou </w:t>
      </w:r>
      <w:proofErr w:type="gramStart"/>
      <w:r w:rsidRPr="00E74799">
        <w:rPr>
          <w:rFonts w:ascii="Verdana" w:hAnsi="Verdana"/>
          <w:szCs w:val="24"/>
        </w:rPr>
        <w:t>em</w:t>
      </w:r>
      <w:proofErr w:type="gramEnd"/>
      <w:r w:rsidRPr="00E74799">
        <w:rPr>
          <w:rFonts w:ascii="Verdana" w:hAnsi="Verdana"/>
          <w:szCs w:val="24"/>
        </w:rPr>
        <w:t xml:space="preserve"> casa, colocou a mão dentro da bolsa para retirar o ratinho, mas sentiu a picada do espinho. Aí ele se transformou em uma pedra para esmagar o espinho, mas o rapaz foi rápido e se transformou em sua forma original. Em seguida, ele contou sua história ao grande mago, que ficou impressionado com o talento do rapaz e o perdoou por tudo que sabia.</w:t>
      </w:r>
    </w:p>
    <w:p w:rsidR="00050951" w:rsidRPr="00E74799" w:rsidRDefault="00050951" w:rsidP="00050951">
      <w:pPr>
        <w:rPr>
          <w:rFonts w:ascii="Verdana" w:hAnsi="Verdana"/>
          <w:szCs w:val="24"/>
        </w:rPr>
      </w:pPr>
      <w:r w:rsidRPr="00E74799">
        <w:rPr>
          <w:rFonts w:ascii="Verdana" w:hAnsi="Verdana"/>
          <w:szCs w:val="24"/>
        </w:rPr>
        <w:tab/>
        <w:t>E foi assim que o rapaz se tornou o mestre da magia.</w:t>
      </w:r>
    </w:p>
    <w:p w:rsidR="00050951" w:rsidRPr="00E74799" w:rsidRDefault="00050951" w:rsidP="00050951">
      <w:pPr>
        <w:jc w:val="right"/>
        <w:rPr>
          <w:rFonts w:ascii="Verdana" w:hAnsi="Verdana"/>
          <w:i/>
          <w:szCs w:val="24"/>
        </w:rPr>
      </w:pPr>
      <w:r w:rsidRPr="00E74799">
        <w:rPr>
          <w:rFonts w:ascii="Verdana" w:hAnsi="Verdana"/>
          <w:i/>
          <w:szCs w:val="24"/>
        </w:rPr>
        <w:t>Autor desconhecido</w:t>
      </w:r>
    </w:p>
    <w:p w:rsidR="00C266D6" w:rsidRPr="00E7479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226AA" w:rsidRPr="00E74799" w:rsidRDefault="00D226AA" w:rsidP="00D226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74799">
        <w:rPr>
          <w:rFonts w:ascii="Verdana" w:hAnsi="Verdana" w:cs="Arial"/>
          <w:b/>
          <w:szCs w:val="24"/>
        </w:rPr>
        <w:lastRenderedPageBreak/>
        <w:t>Questões</w:t>
      </w:r>
    </w:p>
    <w:p w:rsidR="00D226AA" w:rsidRPr="00E74799" w:rsidRDefault="00D226AA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Qual é o título do texto?</w:t>
      </w:r>
    </w:p>
    <w:p w:rsidR="00F11B05" w:rsidRPr="00E74799" w:rsidRDefault="00F11B05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D226AA" w:rsidRPr="00E74799" w:rsidRDefault="00D226AA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Quais são os personagens da história?</w:t>
      </w:r>
    </w:p>
    <w:p w:rsidR="00F11B05" w:rsidRPr="00E74799" w:rsidRDefault="00F11B05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D226AA" w:rsidRPr="00E74799" w:rsidRDefault="00D226AA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Quantos parágrafos há no texto?</w:t>
      </w:r>
    </w:p>
    <w:p w:rsidR="00F11B05" w:rsidRPr="00E74799" w:rsidRDefault="00F11B05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D226AA" w:rsidRPr="00E74799" w:rsidRDefault="00D226AA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O que o menino aprendeu na escola?</w:t>
      </w:r>
    </w:p>
    <w:p w:rsidR="009D6B22" w:rsidRPr="00E74799" w:rsidRDefault="009D6B22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D226AA" w:rsidRPr="00E74799" w:rsidRDefault="00D226AA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O que o menino fez para ajudar seu pai?</w:t>
      </w:r>
    </w:p>
    <w:p w:rsidR="009D6B22" w:rsidRPr="00E74799" w:rsidRDefault="009D6B22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D226AA" w:rsidRPr="00E74799" w:rsidRDefault="00F11B05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Como eles conseguiram arrumar sua casinha?</w:t>
      </w:r>
    </w:p>
    <w:p w:rsidR="004A330D" w:rsidRPr="00E74799" w:rsidRDefault="004A330D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F11B05" w:rsidRPr="00E74799" w:rsidRDefault="00F11B05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Que ofertas o mago fez pelo cavalo?</w:t>
      </w:r>
    </w:p>
    <w:p w:rsidR="004A330D" w:rsidRPr="00E74799" w:rsidRDefault="004A330D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F11B05" w:rsidRPr="00E74799" w:rsidRDefault="00F11B05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O que fez o mago quando percebeu que não conseguiria o cavalo?</w:t>
      </w:r>
    </w:p>
    <w:p w:rsidR="004A330D" w:rsidRPr="00E74799" w:rsidRDefault="004A330D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F11B05" w:rsidRPr="00E74799" w:rsidRDefault="00F11B05" w:rsidP="00E7479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O que o rapaz fez para se proteger?</w:t>
      </w:r>
    </w:p>
    <w:p w:rsidR="004A330D" w:rsidRPr="00E74799" w:rsidRDefault="004A330D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F11B05" w:rsidRPr="00E74799" w:rsidRDefault="00F11B05" w:rsidP="00E74799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Agora é sua vez, crie uma trajetória do rapaz até chegar a ser o mestre da magia: (Com no mínimo </w:t>
      </w:r>
      <w:proofErr w:type="gramStart"/>
      <w:r w:rsidRPr="00E74799">
        <w:rPr>
          <w:rFonts w:ascii="Verdana" w:hAnsi="Verdana" w:cs="Arial"/>
          <w:szCs w:val="24"/>
        </w:rPr>
        <w:t>5</w:t>
      </w:r>
      <w:proofErr w:type="gramEnd"/>
      <w:r w:rsidRPr="00E74799">
        <w:rPr>
          <w:rFonts w:ascii="Verdana" w:hAnsi="Verdana" w:cs="Arial"/>
          <w:szCs w:val="24"/>
        </w:rPr>
        <w:t xml:space="preserve"> linhas)</w:t>
      </w:r>
    </w:p>
    <w:p w:rsidR="00D226AA" w:rsidRPr="00E74799" w:rsidRDefault="004A330D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 xml:space="preserve">R: </w:t>
      </w:r>
      <w:r w:rsidR="00E74799" w:rsidRPr="00E74799">
        <w:rPr>
          <w:rFonts w:ascii="Verdana" w:hAnsi="Verdana" w:cs="Arial"/>
          <w:szCs w:val="24"/>
        </w:rPr>
        <w:t>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p w:rsidR="00E74799" w:rsidRPr="00E74799" w:rsidRDefault="00E74799" w:rsidP="00E74799">
      <w:pPr>
        <w:rPr>
          <w:rFonts w:ascii="Verdana" w:hAnsi="Verdana" w:cs="Arial"/>
          <w:szCs w:val="24"/>
        </w:rPr>
      </w:pPr>
      <w:r w:rsidRPr="00E74799">
        <w:rPr>
          <w:rFonts w:ascii="Verdana" w:hAnsi="Verdana" w:cs="Arial"/>
          <w:szCs w:val="24"/>
        </w:rPr>
        <w:t>____________________________________________________________________</w:t>
      </w:r>
    </w:p>
    <w:sectPr w:rsidR="00E74799" w:rsidRPr="00E7479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73" w:rsidRDefault="00FB1473" w:rsidP="00FE55FB">
      <w:pPr>
        <w:spacing w:after="0" w:line="240" w:lineRule="auto"/>
      </w:pPr>
      <w:r>
        <w:separator/>
      </w:r>
    </w:p>
  </w:endnote>
  <w:endnote w:type="continuationSeparator" w:id="0">
    <w:p w:rsidR="00FB1473" w:rsidRDefault="00FB14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73" w:rsidRDefault="00FB1473" w:rsidP="00FE55FB">
      <w:pPr>
        <w:spacing w:after="0" w:line="240" w:lineRule="auto"/>
      </w:pPr>
      <w:r>
        <w:separator/>
      </w:r>
    </w:p>
  </w:footnote>
  <w:footnote w:type="continuationSeparator" w:id="0">
    <w:p w:rsidR="00FB1473" w:rsidRDefault="00FB14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C86"/>
    <w:multiLevelType w:val="hybridMultilevel"/>
    <w:tmpl w:val="B9C40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6A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0951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330D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CD1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B22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26AA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799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1B05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1473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F504-869D-496A-BBDC-E142398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2021-03-18T19:47:00Z</cp:lastPrinted>
  <dcterms:created xsi:type="dcterms:W3CDTF">2021-03-18T19:51:00Z</dcterms:created>
  <dcterms:modified xsi:type="dcterms:W3CDTF">2021-03-18T19:51:00Z</dcterms:modified>
</cp:coreProperties>
</file>