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07BF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07BFD">
        <w:rPr>
          <w:rFonts w:ascii="Verdana" w:hAnsi="Verdana" w:cs="Arial"/>
          <w:szCs w:val="24"/>
        </w:rPr>
        <w:t>ESCOLA ____________</w:t>
      </w:r>
      <w:r w:rsidRPr="00807BFD">
        <w:rPr>
          <w:rFonts w:ascii="Verdana" w:hAnsi="Verdana" w:cs="Arial"/>
          <w:szCs w:val="24"/>
        </w:rPr>
        <w:t>____________________</w:t>
      </w:r>
      <w:r w:rsidR="00E86F37" w:rsidRPr="00807BFD">
        <w:rPr>
          <w:rFonts w:ascii="Verdana" w:hAnsi="Verdana" w:cs="Arial"/>
          <w:szCs w:val="24"/>
        </w:rPr>
        <w:t>_DATA:_____/_____/_____</w:t>
      </w:r>
    </w:p>
    <w:p w:rsidR="00204057" w:rsidRPr="00807B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PROF:________</w:t>
      </w:r>
      <w:r w:rsidR="00204057" w:rsidRPr="00807BFD">
        <w:rPr>
          <w:rFonts w:ascii="Verdana" w:hAnsi="Verdana" w:cs="Arial"/>
          <w:szCs w:val="24"/>
        </w:rPr>
        <w:t>__________________________</w:t>
      </w:r>
      <w:r w:rsidRPr="00807BFD">
        <w:rPr>
          <w:rFonts w:ascii="Verdana" w:hAnsi="Verdana" w:cs="Arial"/>
          <w:szCs w:val="24"/>
        </w:rPr>
        <w:t>_____TURMA:___________</w:t>
      </w:r>
    </w:p>
    <w:p w:rsidR="00A27109" w:rsidRPr="00807B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NOME:_________________________________</w:t>
      </w:r>
      <w:r w:rsidR="00453DF6" w:rsidRPr="00807BFD">
        <w:rPr>
          <w:rFonts w:ascii="Verdana" w:hAnsi="Verdana" w:cs="Arial"/>
          <w:szCs w:val="24"/>
        </w:rPr>
        <w:t>_______________________</w:t>
      </w:r>
    </w:p>
    <w:p w:rsidR="008F762B" w:rsidRPr="00807BFD" w:rsidRDefault="008F762B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807BFD" w:rsidRDefault="00243E47" w:rsidP="006F3EB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07BFD">
        <w:rPr>
          <w:rFonts w:ascii="Verdana" w:hAnsi="Verdana" w:cs="Arial"/>
          <w:b/>
          <w:sz w:val="32"/>
          <w:szCs w:val="32"/>
        </w:rPr>
        <w:t>O corajoso Carlito</w:t>
      </w:r>
    </w:p>
    <w:p w:rsidR="006F3EB8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 xml:space="preserve">Carlito era um garoto corajoso que vivia com seus pais, eles eram muito pobres e </w:t>
      </w:r>
      <w:proofErr w:type="gramStart"/>
      <w:r w:rsidRPr="00807BFD">
        <w:rPr>
          <w:rFonts w:ascii="Verdana" w:hAnsi="Verdana" w:cs="Arial"/>
          <w:szCs w:val="24"/>
        </w:rPr>
        <w:t>trabalhavam duro</w:t>
      </w:r>
      <w:proofErr w:type="gramEnd"/>
      <w:r w:rsidRPr="00807BFD">
        <w:rPr>
          <w:rFonts w:ascii="Verdana" w:hAnsi="Verdana" w:cs="Arial"/>
          <w:szCs w:val="24"/>
        </w:rPr>
        <w:t xml:space="preserve"> para ganhar a vida.</w:t>
      </w:r>
      <w:r w:rsidR="006F3EB8" w:rsidRPr="00807BFD">
        <w:rPr>
          <w:rFonts w:ascii="Verdana" w:hAnsi="Verdana" w:cs="Arial"/>
          <w:szCs w:val="24"/>
        </w:rPr>
        <w:t xml:space="preserve"> </w:t>
      </w:r>
      <w:r w:rsidRPr="00807BFD">
        <w:rPr>
          <w:rFonts w:ascii="Verdana" w:hAnsi="Verdana" w:cs="Arial"/>
          <w:szCs w:val="24"/>
        </w:rPr>
        <w:tab/>
      </w:r>
    </w:p>
    <w:p w:rsidR="00DD3710" w:rsidRPr="00807BFD" w:rsidRDefault="00DD3710" w:rsidP="006F3EB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Carlito queria ser rico para dar uma vida confortável a eles. Então, </w:t>
      </w:r>
      <w:r w:rsidR="0035460C" w:rsidRPr="00807BFD">
        <w:rPr>
          <w:rFonts w:ascii="Verdana" w:hAnsi="Verdana" w:cs="Arial"/>
          <w:szCs w:val="24"/>
        </w:rPr>
        <w:t>decidiu</w:t>
      </w:r>
      <w:r w:rsidRPr="00807BFD">
        <w:rPr>
          <w:rFonts w:ascii="Verdana" w:hAnsi="Verdana" w:cs="Arial"/>
          <w:szCs w:val="24"/>
        </w:rPr>
        <w:t xml:space="preserve"> se alistar no exército.</w:t>
      </w:r>
      <w:r w:rsidR="006F3EB8" w:rsidRPr="00807BFD">
        <w:rPr>
          <w:rFonts w:ascii="Verdana" w:hAnsi="Verdana" w:cs="Arial"/>
          <w:szCs w:val="24"/>
        </w:rPr>
        <w:t xml:space="preserve"> </w:t>
      </w:r>
      <w:r w:rsidRPr="00807BFD">
        <w:rPr>
          <w:rFonts w:ascii="Verdana" w:hAnsi="Verdana" w:cs="Arial"/>
          <w:szCs w:val="24"/>
        </w:rPr>
        <w:t>Ele</w:t>
      </w:r>
      <w:r w:rsidR="006F3EB8" w:rsidRPr="00807BFD">
        <w:rPr>
          <w:rFonts w:ascii="Verdana" w:hAnsi="Verdana" w:cs="Arial"/>
          <w:szCs w:val="24"/>
        </w:rPr>
        <w:t xml:space="preserve"> </w:t>
      </w:r>
      <w:r w:rsidRPr="00807BFD">
        <w:rPr>
          <w:rFonts w:ascii="Verdana" w:hAnsi="Verdana" w:cs="Arial"/>
          <w:szCs w:val="24"/>
        </w:rPr>
        <w:t>trabalhou honestamente e corajosamente pelo rei, mas o rei nunca o recompensou.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Um dia, o rei ouviu sobre uma bela princesa que estava trancada em uma grande torre. Só que ele tinha muito medo de ir lá sozinho. Então, convocou Carlito e lhe pediu para ir à floresta encantada e resgatar a princesa para ele. Carlito seguiu a ordem do rei e, imediatamente, começou sua jornada.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No caminho, Carlito chegou às margens do mar, ele ficou ali se perguntando como o atravessaria. Foi quando um grande peixe se aproximou dele e disse: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- Eu sou o rei dos peixes! Diga-me, por que você está tão preocupado?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Quando Carlito contou ao rei dos peixes sobre sua jornada, ele levou Carlito para o outro lado do mar. Dali, Carlito começou a caminhar até a floresta encantada.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Na entrada da floresta, ele encontrou uma fada, ela perguntou por que ele tinha vindo à floresta encantada. Quando Carlito contou o propósito de sua vista, ela lhe deu uma espada mágica e disse: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>- A grande torre é vigiada por um gigante, com esta espada, você será capaz de vencê-lo e libertar a princesa.</w:t>
      </w:r>
    </w:p>
    <w:p w:rsidR="00DD3710" w:rsidRPr="00807BFD" w:rsidRDefault="00DD3710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 xml:space="preserve">Carlito agradeceu à fada e continuou a caminhar até a grande torre. </w:t>
      </w:r>
      <w:r w:rsidRPr="00807BFD">
        <w:rPr>
          <w:rFonts w:ascii="Verdana" w:hAnsi="Verdana" w:cs="Arial"/>
          <w:szCs w:val="24"/>
        </w:rPr>
        <w:tab/>
        <w:t xml:space="preserve">Quando chegou </w:t>
      </w:r>
      <w:r w:rsidR="006B67D9" w:rsidRPr="00807BFD">
        <w:rPr>
          <w:rFonts w:ascii="Verdana" w:hAnsi="Verdana" w:cs="Arial"/>
          <w:szCs w:val="24"/>
        </w:rPr>
        <w:t>à torre, Carlito viu o gigante e com a ajuda da espada o venceu facilmente. Então, entrou no castelo e salvou a princesa.</w:t>
      </w:r>
    </w:p>
    <w:p w:rsidR="003742F1" w:rsidRPr="00807BFD" w:rsidRDefault="006B67D9" w:rsidP="00C54928">
      <w:pPr>
        <w:spacing w:after="0"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ab/>
        <w:t xml:space="preserve">No retorno ao palácio do rei, Carlito contou à princesa que era para ela se casar com o rei, mas a princesa havia se apaixonado pelo corajoso Carlito. </w:t>
      </w:r>
    </w:p>
    <w:p w:rsidR="006B67D9" w:rsidRPr="00807BFD" w:rsidRDefault="003742F1" w:rsidP="003742F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Ao </w:t>
      </w:r>
      <w:r w:rsidR="006B67D9" w:rsidRPr="00807BFD">
        <w:rPr>
          <w:rFonts w:ascii="Verdana" w:hAnsi="Verdana" w:cs="Arial"/>
          <w:szCs w:val="24"/>
        </w:rPr>
        <w:t xml:space="preserve">chegar ao palácio do rei, ela pediu ao rei para arranjar um pouco de água do céu e um pouco de água do mundo sombrio. O rei convocou Carlito e lhe pediu para cumprir o desejo da princesa. Carlito clamou à fada por ajuda, ela apareceu diante dele com uma taça cheia de água do céu e outra com água do mundo sombrio. </w:t>
      </w:r>
    </w:p>
    <w:p w:rsidR="0035460C" w:rsidRPr="00807BFD" w:rsidRDefault="006B67D9" w:rsidP="006B67D9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lastRenderedPageBreak/>
        <w:t>Carlito levou as taças ao rei e à princesa. A princesa então cortou sua mão e despejou a água do céu na sua ferida exposta. Quando a água se misturou com o sangue dela, ela se tornou a mais bela princesa de todo o reino.</w:t>
      </w:r>
      <w:r w:rsidR="0035460C" w:rsidRPr="00807BFD">
        <w:rPr>
          <w:rFonts w:ascii="Verdana" w:hAnsi="Verdana" w:cs="Arial"/>
          <w:szCs w:val="24"/>
        </w:rPr>
        <w:t xml:space="preserve"> </w:t>
      </w:r>
      <w:r w:rsidRPr="00807BFD">
        <w:rPr>
          <w:rFonts w:ascii="Verdana" w:hAnsi="Verdana" w:cs="Arial"/>
          <w:szCs w:val="24"/>
        </w:rPr>
        <w:t xml:space="preserve">O rei também queria ficar bonito. Ele imediatamente cortou sua mão e derramou nela a água do mundo sombrio. Quando a água se misturou com seu sangue, ele se transformou em um monstro e atacou a princesa. Carlito foi ao socorro da princesa e derrotou o monstro com sua espada mágica. </w:t>
      </w:r>
    </w:p>
    <w:p w:rsidR="006B67D9" w:rsidRPr="00807BFD" w:rsidRDefault="0035460C" w:rsidP="006B67D9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A</w:t>
      </w:r>
      <w:r w:rsidR="006B67D9" w:rsidRPr="00807BFD">
        <w:rPr>
          <w:rFonts w:ascii="Verdana" w:hAnsi="Verdana" w:cs="Arial"/>
          <w:szCs w:val="24"/>
        </w:rPr>
        <w:t xml:space="preserve"> princesa se casou com </w:t>
      </w:r>
      <w:r w:rsidRPr="00807BFD">
        <w:rPr>
          <w:rFonts w:ascii="Verdana" w:hAnsi="Verdana" w:cs="Arial"/>
          <w:szCs w:val="24"/>
        </w:rPr>
        <w:t>Carlito e</w:t>
      </w:r>
      <w:r w:rsidR="006B67D9" w:rsidRPr="00807BFD">
        <w:rPr>
          <w:rFonts w:ascii="Verdana" w:hAnsi="Verdana" w:cs="Arial"/>
          <w:szCs w:val="24"/>
        </w:rPr>
        <w:t xml:space="preserve"> eles se tornaram o novo rei e rainha. </w:t>
      </w:r>
      <w:r w:rsidRPr="00807BFD">
        <w:rPr>
          <w:rFonts w:ascii="Verdana" w:hAnsi="Verdana" w:cs="Arial"/>
          <w:szCs w:val="24"/>
        </w:rPr>
        <w:t>Ele</w:t>
      </w:r>
      <w:r w:rsidR="006B67D9" w:rsidRPr="00807BFD">
        <w:rPr>
          <w:rFonts w:ascii="Verdana" w:hAnsi="Verdana" w:cs="Arial"/>
          <w:szCs w:val="24"/>
        </w:rPr>
        <w:t xml:space="preserve"> levou seus pais para o palácio e </w:t>
      </w:r>
      <w:r w:rsidRPr="00807BFD">
        <w:rPr>
          <w:rFonts w:ascii="Verdana" w:hAnsi="Verdana" w:cs="Arial"/>
          <w:szCs w:val="24"/>
        </w:rPr>
        <w:t xml:space="preserve">todos </w:t>
      </w:r>
      <w:r w:rsidR="006B67D9" w:rsidRPr="00807BFD">
        <w:rPr>
          <w:rFonts w:ascii="Verdana" w:hAnsi="Verdana" w:cs="Arial"/>
          <w:szCs w:val="24"/>
        </w:rPr>
        <w:t>passaram a viver com toda a felicidade do mundo.</w:t>
      </w:r>
    </w:p>
    <w:p w:rsidR="006F3EB8" w:rsidRPr="00807BFD" w:rsidRDefault="006F3EB8" w:rsidP="006F3EB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807BFD">
        <w:rPr>
          <w:rFonts w:ascii="Verdana" w:hAnsi="Verdana" w:cs="Arial"/>
          <w:i/>
          <w:szCs w:val="24"/>
        </w:rPr>
        <w:t>Autor desconhecido.</w:t>
      </w:r>
    </w:p>
    <w:p w:rsidR="008F762B" w:rsidRPr="00807BFD" w:rsidRDefault="008F762B" w:rsidP="006F3EB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6F3EB8" w:rsidRPr="00807BFD" w:rsidRDefault="006F3EB8" w:rsidP="006F3E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07BFD">
        <w:rPr>
          <w:rFonts w:ascii="Verdana" w:hAnsi="Verdana" w:cs="Arial"/>
          <w:b/>
          <w:szCs w:val="24"/>
        </w:rPr>
        <w:t>Questões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Qual é o título do texto?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Quais são os personagens </w:t>
      </w:r>
      <w:r w:rsidR="003742F1" w:rsidRPr="00807BFD">
        <w:rPr>
          <w:rFonts w:ascii="Verdana" w:hAnsi="Verdana" w:cs="Arial"/>
          <w:szCs w:val="24"/>
        </w:rPr>
        <w:t xml:space="preserve">principais </w:t>
      </w:r>
      <w:r w:rsidRPr="00807BFD">
        <w:rPr>
          <w:rFonts w:ascii="Verdana" w:hAnsi="Verdana" w:cs="Arial"/>
          <w:szCs w:val="24"/>
        </w:rPr>
        <w:t>da história?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Quantos parágrafos há no texto?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Quem era Carlito e o que ele queria?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O que o rei fez quando ouviu que tinha uma princesa trancada em uma torre?</w:t>
      </w:r>
    </w:p>
    <w:p w:rsidR="00807BFD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3742F1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  <w:r w:rsidR="003742F1" w:rsidRPr="00807BFD">
        <w:rPr>
          <w:rFonts w:ascii="Verdana" w:hAnsi="Verdana" w:cs="Arial"/>
          <w:szCs w:val="24"/>
        </w:rPr>
        <w:t xml:space="preserve"> 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Quais dificuldades, Carlito encontrou no caminho chegar </w:t>
      </w:r>
      <w:proofErr w:type="gramStart"/>
      <w:r w:rsidRPr="00807BFD">
        <w:rPr>
          <w:rFonts w:ascii="Verdana" w:hAnsi="Verdana" w:cs="Arial"/>
          <w:szCs w:val="24"/>
        </w:rPr>
        <w:t>a</w:t>
      </w:r>
      <w:proofErr w:type="gramEnd"/>
      <w:r w:rsidRPr="00807BFD">
        <w:rPr>
          <w:rFonts w:ascii="Verdana" w:hAnsi="Verdana" w:cs="Arial"/>
          <w:szCs w:val="24"/>
        </w:rPr>
        <w:t xml:space="preserve"> torre? 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6F3EB8" w:rsidRPr="00807BFD" w:rsidRDefault="006F3EB8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Quem ajudou Carlito e de que maneira?</w:t>
      </w:r>
    </w:p>
    <w:p w:rsidR="00807BFD" w:rsidRPr="00807BFD" w:rsidRDefault="003742F1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35460C" w:rsidRPr="00807BFD" w:rsidRDefault="0035460C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O que Carlito contou a princesa?</w:t>
      </w:r>
    </w:p>
    <w:p w:rsidR="003742F1" w:rsidRPr="00807BFD" w:rsidRDefault="003742F1" w:rsidP="003742F1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35460C" w:rsidRPr="00807BFD" w:rsidRDefault="0035460C" w:rsidP="006F3EB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O que a princesa pediu </w:t>
      </w:r>
      <w:r w:rsidR="003742F1" w:rsidRPr="00807BFD">
        <w:rPr>
          <w:rFonts w:ascii="Verdana" w:hAnsi="Verdana" w:cs="Arial"/>
          <w:szCs w:val="24"/>
        </w:rPr>
        <w:t>ao rei?</w:t>
      </w:r>
    </w:p>
    <w:p w:rsidR="008F762B" w:rsidRPr="00807BFD" w:rsidRDefault="008F762B" w:rsidP="008F762B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35460C" w:rsidRPr="00807BFD" w:rsidRDefault="0035460C" w:rsidP="003742F1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Como a princesa se livrou de seu compromisso?</w:t>
      </w:r>
    </w:p>
    <w:p w:rsidR="008F762B" w:rsidRPr="00807BFD" w:rsidRDefault="008F762B" w:rsidP="008F762B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 xml:space="preserve">R: </w:t>
      </w:r>
      <w:r w:rsidR="00807BFD" w:rsidRPr="00807BFD">
        <w:rPr>
          <w:rFonts w:ascii="Verdana" w:hAnsi="Verdana" w:cs="Arial"/>
          <w:szCs w:val="24"/>
        </w:rPr>
        <w:t>__________________________________________________________________</w:t>
      </w:r>
      <w:r w:rsidRPr="00807BFD">
        <w:rPr>
          <w:rFonts w:ascii="Verdana" w:hAnsi="Verdana" w:cs="Arial"/>
          <w:szCs w:val="24"/>
        </w:rPr>
        <w:t xml:space="preserve"> 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807BFD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p w:rsidR="0035460C" w:rsidRPr="00807BFD" w:rsidRDefault="00807BFD" w:rsidP="00807BFD">
      <w:pPr>
        <w:spacing w:line="360" w:lineRule="auto"/>
        <w:rPr>
          <w:rFonts w:ascii="Verdana" w:hAnsi="Verdana" w:cs="Arial"/>
          <w:szCs w:val="24"/>
        </w:rPr>
      </w:pPr>
      <w:r w:rsidRPr="00807BFD">
        <w:rPr>
          <w:rFonts w:ascii="Verdana" w:hAnsi="Verdana" w:cs="Arial"/>
          <w:szCs w:val="24"/>
        </w:rPr>
        <w:t>____________________________________________________________________</w:t>
      </w:r>
    </w:p>
    <w:sectPr w:rsidR="0035460C" w:rsidRPr="00807BF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A4" w:rsidRDefault="004622A4" w:rsidP="00FE55FB">
      <w:pPr>
        <w:spacing w:after="0" w:line="240" w:lineRule="auto"/>
      </w:pPr>
      <w:r>
        <w:separator/>
      </w:r>
    </w:p>
  </w:endnote>
  <w:endnote w:type="continuationSeparator" w:id="0">
    <w:p w:rsidR="004622A4" w:rsidRDefault="004622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A4" w:rsidRDefault="004622A4" w:rsidP="00FE55FB">
      <w:pPr>
        <w:spacing w:after="0" w:line="240" w:lineRule="auto"/>
      </w:pPr>
      <w:r>
        <w:separator/>
      </w:r>
    </w:p>
  </w:footnote>
  <w:footnote w:type="continuationSeparator" w:id="0">
    <w:p w:rsidR="004622A4" w:rsidRDefault="004622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86CE1"/>
    <w:multiLevelType w:val="hybridMultilevel"/>
    <w:tmpl w:val="8AD6B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7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3E47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460C"/>
    <w:rsid w:val="003551F7"/>
    <w:rsid w:val="003555E5"/>
    <w:rsid w:val="003577CF"/>
    <w:rsid w:val="0036451B"/>
    <w:rsid w:val="0036688D"/>
    <w:rsid w:val="003712BD"/>
    <w:rsid w:val="003742F1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22A4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67D9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EB8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7BFD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62B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710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44C8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203E-DD85-4A7C-A6DC-21C0ADE5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2021-03-17T03:53:00Z</cp:lastPrinted>
  <dcterms:created xsi:type="dcterms:W3CDTF">2021-03-17T03:57:00Z</dcterms:created>
  <dcterms:modified xsi:type="dcterms:W3CDTF">2021-03-17T03:57:00Z</dcterms:modified>
</cp:coreProperties>
</file>