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E233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E2330">
        <w:rPr>
          <w:rFonts w:ascii="Verdana" w:hAnsi="Verdana" w:cs="Arial"/>
          <w:szCs w:val="24"/>
        </w:rPr>
        <w:t>ESCOLA ____________</w:t>
      </w:r>
      <w:r w:rsidRPr="007E2330">
        <w:rPr>
          <w:rFonts w:ascii="Verdana" w:hAnsi="Verdana" w:cs="Arial"/>
          <w:szCs w:val="24"/>
        </w:rPr>
        <w:t>____________________</w:t>
      </w:r>
      <w:r w:rsidR="00E86F37" w:rsidRPr="007E2330">
        <w:rPr>
          <w:rFonts w:ascii="Verdana" w:hAnsi="Verdana" w:cs="Arial"/>
          <w:szCs w:val="24"/>
        </w:rPr>
        <w:t>_DATA:_____/_____/_____</w:t>
      </w:r>
    </w:p>
    <w:p w:rsidR="00204057" w:rsidRPr="007E233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>PROF:________</w:t>
      </w:r>
      <w:r w:rsidR="00204057" w:rsidRPr="007E2330">
        <w:rPr>
          <w:rFonts w:ascii="Verdana" w:hAnsi="Verdana" w:cs="Arial"/>
          <w:szCs w:val="24"/>
        </w:rPr>
        <w:t>__________________________</w:t>
      </w:r>
      <w:r w:rsidRPr="007E2330">
        <w:rPr>
          <w:rFonts w:ascii="Verdana" w:hAnsi="Verdana" w:cs="Arial"/>
          <w:szCs w:val="24"/>
        </w:rPr>
        <w:t>_____TURMA:___________</w:t>
      </w:r>
    </w:p>
    <w:p w:rsidR="00A27109" w:rsidRPr="007E233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>NOME:_________________________________</w:t>
      </w:r>
      <w:r w:rsidR="00453DF6" w:rsidRPr="007E2330">
        <w:rPr>
          <w:rFonts w:ascii="Verdana" w:hAnsi="Verdana" w:cs="Arial"/>
          <w:szCs w:val="24"/>
        </w:rPr>
        <w:t>_______________________</w:t>
      </w:r>
    </w:p>
    <w:p w:rsidR="00C266D6" w:rsidRPr="007E2330" w:rsidRDefault="00C266D6" w:rsidP="00334426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D751AC" w:rsidRPr="007E2330" w:rsidRDefault="00D751AC" w:rsidP="00334426">
      <w:pPr>
        <w:jc w:val="center"/>
        <w:rPr>
          <w:rFonts w:ascii="Verdana" w:hAnsi="Verdana"/>
          <w:b/>
          <w:szCs w:val="24"/>
        </w:rPr>
      </w:pPr>
      <w:r w:rsidRPr="007E2330">
        <w:rPr>
          <w:rFonts w:ascii="Verdana" w:hAnsi="Verdana"/>
          <w:b/>
          <w:szCs w:val="24"/>
        </w:rPr>
        <w:t>Heloísa e os dez príncipes encantados</w:t>
      </w:r>
    </w:p>
    <w:p w:rsidR="00334426" w:rsidRPr="007E2330" w:rsidRDefault="00D751AC" w:rsidP="00334426">
      <w:pPr>
        <w:rPr>
          <w:rFonts w:ascii="Verdana" w:hAnsi="Verdana"/>
          <w:szCs w:val="24"/>
        </w:rPr>
      </w:pPr>
      <w:r w:rsidRPr="007E2330">
        <w:rPr>
          <w:rFonts w:ascii="Verdana" w:hAnsi="Verdana"/>
          <w:szCs w:val="24"/>
        </w:rPr>
        <w:tab/>
        <w:t xml:space="preserve">Heloísa era uma garota pobre que estava sozinha no mundo. Ela costumava vender frutas para ganhar a vida. </w:t>
      </w:r>
    </w:p>
    <w:p w:rsidR="00334426" w:rsidRPr="007E2330" w:rsidRDefault="00D751AC" w:rsidP="00334426">
      <w:pPr>
        <w:ind w:firstLine="708"/>
        <w:rPr>
          <w:rFonts w:ascii="Verdana" w:hAnsi="Verdana"/>
          <w:szCs w:val="24"/>
        </w:rPr>
      </w:pPr>
      <w:r w:rsidRPr="007E2330">
        <w:rPr>
          <w:rFonts w:ascii="Verdana" w:hAnsi="Verdana"/>
          <w:szCs w:val="24"/>
        </w:rPr>
        <w:t>Um dia, ela foi vender frutas, mas ninguém comprou. A pobre Heloísa perambulou o dia todo e logo chegou à flor</w:t>
      </w:r>
      <w:r w:rsidR="00334426" w:rsidRPr="007E2330">
        <w:rPr>
          <w:rFonts w:ascii="Verdana" w:hAnsi="Verdana"/>
          <w:szCs w:val="24"/>
        </w:rPr>
        <w:t>esta, l</w:t>
      </w:r>
      <w:r w:rsidRPr="007E2330">
        <w:rPr>
          <w:rFonts w:ascii="Verdana" w:hAnsi="Verdana"/>
          <w:szCs w:val="24"/>
        </w:rPr>
        <w:t>á ela viu uma casinha com a porta aberta.</w:t>
      </w:r>
      <w:r w:rsidR="00334426" w:rsidRPr="007E2330">
        <w:rPr>
          <w:rFonts w:ascii="Verdana" w:hAnsi="Verdana"/>
          <w:szCs w:val="24"/>
        </w:rPr>
        <w:t xml:space="preserve">  </w:t>
      </w:r>
      <w:r w:rsidRPr="007E2330">
        <w:rPr>
          <w:rFonts w:ascii="Verdana" w:hAnsi="Verdana"/>
          <w:szCs w:val="24"/>
        </w:rPr>
        <w:t>Heloísa entrou na casinha e viu um pouco de dinheiro sobre a mesa</w:t>
      </w:r>
      <w:r w:rsidR="00334426" w:rsidRPr="007E2330">
        <w:rPr>
          <w:rFonts w:ascii="Verdana" w:hAnsi="Verdana"/>
          <w:szCs w:val="24"/>
        </w:rPr>
        <w:t>, e</w:t>
      </w:r>
      <w:r w:rsidRPr="007E2330">
        <w:rPr>
          <w:rFonts w:ascii="Verdana" w:hAnsi="Verdana"/>
          <w:szCs w:val="24"/>
        </w:rPr>
        <w:t xml:space="preserve">la retirou as melhores frutas de seu cesto, colocou-as sobre a mesa e pegou o dinheiro referente à venda. </w:t>
      </w:r>
    </w:p>
    <w:p w:rsidR="00D751AC" w:rsidRPr="007E2330" w:rsidRDefault="00D751AC" w:rsidP="00334426">
      <w:pPr>
        <w:ind w:firstLine="708"/>
        <w:rPr>
          <w:rFonts w:ascii="Verdana" w:hAnsi="Verdana"/>
          <w:szCs w:val="24"/>
        </w:rPr>
      </w:pPr>
      <w:r w:rsidRPr="007E2330">
        <w:rPr>
          <w:rFonts w:ascii="Verdana" w:hAnsi="Verdana"/>
          <w:szCs w:val="24"/>
        </w:rPr>
        <w:t xml:space="preserve">Então, ela se virou para sair da casinha, mas encontrou a porta fechada. Heloísa tentou abrir a porta, mas essa estava bem fechada. Todas as janelas também estavam fechadas. Ela decidiu esperar o dono da casinha retornar. </w:t>
      </w:r>
    </w:p>
    <w:p w:rsidR="00D751AC" w:rsidRPr="007E2330" w:rsidRDefault="00D751AC" w:rsidP="00334426">
      <w:pPr>
        <w:ind w:firstLine="708"/>
        <w:rPr>
          <w:rFonts w:ascii="Verdana" w:hAnsi="Verdana"/>
          <w:szCs w:val="24"/>
        </w:rPr>
      </w:pPr>
      <w:r w:rsidRPr="007E2330">
        <w:rPr>
          <w:rFonts w:ascii="Verdana" w:hAnsi="Verdana"/>
          <w:szCs w:val="24"/>
        </w:rPr>
        <w:t>À noite, alguns homens entraram na casinha, eles eram dez anões que vivia ali, Heloísa ficou com muito medo de encontrá-los e se escondeu debaixo da mesa.</w:t>
      </w:r>
    </w:p>
    <w:p w:rsidR="00D751AC" w:rsidRPr="007E2330" w:rsidRDefault="00D751AC" w:rsidP="00334426">
      <w:pPr>
        <w:ind w:firstLine="708"/>
        <w:rPr>
          <w:rFonts w:ascii="Verdana" w:hAnsi="Verdana"/>
          <w:szCs w:val="24"/>
        </w:rPr>
      </w:pPr>
      <w:r w:rsidRPr="007E2330">
        <w:rPr>
          <w:rFonts w:ascii="Verdana" w:hAnsi="Verdana"/>
          <w:szCs w:val="24"/>
        </w:rPr>
        <w:t>Quando os anões viram as frutas sobre a mesa, ficaram surpresos. Eles acharam que uma boa pessoa tinha deixado aquelas frutas ali.</w:t>
      </w:r>
    </w:p>
    <w:p w:rsidR="00D751AC" w:rsidRPr="007E2330" w:rsidRDefault="00D751AC" w:rsidP="00334426">
      <w:pPr>
        <w:ind w:firstLine="708"/>
        <w:rPr>
          <w:rFonts w:ascii="Verdana" w:hAnsi="Verdana"/>
          <w:szCs w:val="24"/>
        </w:rPr>
      </w:pPr>
      <w:r w:rsidRPr="007E2330">
        <w:rPr>
          <w:rFonts w:ascii="Verdana" w:hAnsi="Verdana"/>
          <w:szCs w:val="24"/>
        </w:rPr>
        <w:t>Na manhã seguinte, eles saíram para o trabalho cedo, enquanto Heloísa ainda estava dormindo. Quando ela acordou, achou-se novamente trancada na casinha e decidiu aguardar o retorno dos anões.</w:t>
      </w:r>
    </w:p>
    <w:p w:rsidR="00D751AC" w:rsidRPr="007E2330" w:rsidRDefault="00D751AC" w:rsidP="00334426">
      <w:pPr>
        <w:ind w:firstLine="708"/>
        <w:rPr>
          <w:rFonts w:ascii="Verdana" w:hAnsi="Verdana"/>
          <w:szCs w:val="24"/>
        </w:rPr>
      </w:pPr>
      <w:r w:rsidRPr="007E2330">
        <w:rPr>
          <w:rFonts w:ascii="Verdana" w:hAnsi="Verdana"/>
          <w:szCs w:val="24"/>
        </w:rPr>
        <w:t>Durante o dia, ela limpou a casinha, fez a cama do</w:t>
      </w:r>
      <w:r w:rsidR="00334426" w:rsidRPr="007E2330">
        <w:rPr>
          <w:rFonts w:ascii="Verdana" w:hAnsi="Verdana"/>
          <w:szCs w:val="24"/>
        </w:rPr>
        <w:t>s</w:t>
      </w:r>
      <w:r w:rsidRPr="007E2330">
        <w:rPr>
          <w:rFonts w:ascii="Verdana" w:hAnsi="Verdana"/>
          <w:szCs w:val="24"/>
        </w:rPr>
        <w:t xml:space="preserve"> anões e lavou seus pratos. Quando os anões retornaram, ficaram surpresos ao ver a casinha deles limpa</w:t>
      </w:r>
      <w:r w:rsidR="00334426" w:rsidRPr="007E2330">
        <w:rPr>
          <w:rFonts w:ascii="Verdana" w:hAnsi="Verdana"/>
          <w:szCs w:val="24"/>
        </w:rPr>
        <w:t>, e</w:t>
      </w:r>
      <w:r w:rsidRPr="007E2330">
        <w:rPr>
          <w:rFonts w:ascii="Verdana" w:hAnsi="Verdana"/>
          <w:szCs w:val="24"/>
        </w:rPr>
        <w:t>les imaginavam quem poderia ter feito aquilo. Foi então que Heloísa saiu de baixo da mesa</w:t>
      </w:r>
      <w:r w:rsidR="00334426" w:rsidRPr="007E2330">
        <w:rPr>
          <w:rFonts w:ascii="Verdana" w:hAnsi="Verdana"/>
          <w:szCs w:val="24"/>
        </w:rPr>
        <w:t>, o</w:t>
      </w:r>
      <w:r w:rsidRPr="007E2330">
        <w:rPr>
          <w:rFonts w:ascii="Verdana" w:hAnsi="Verdana"/>
          <w:szCs w:val="24"/>
        </w:rPr>
        <w:t>s anões a cumprimentaram com respeito e a deixaram viver com eles na casinha. Eles passaram a tratá-la como uma irmã.</w:t>
      </w:r>
    </w:p>
    <w:p w:rsidR="00D751AC" w:rsidRPr="007E2330" w:rsidRDefault="00D751AC" w:rsidP="00334426">
      <w:pPr>
        <w:ind w:firstLine="708"/>
        <w:rPr>
          <w:rFonts w:ascii="Verdana" w:hAnsi="Verdana"/>
          <w:szCs w:val="24"/>
        </w:rPr>
      </w:pPr>
      <w:r w:rsidRPr="007E2330">
        <w:rPr>
          <w:rFonts w:ascii="Verdana" w:hAnsi="Verdana"/>
          <w:szCs w:val="24"/>
        </w:rPr>
        <w:t>Um dia, um rei cavalgava pela floresta, ele viu Heloísa e se apaixonou. Ele desejava se casar com ela, mas Heloísa decidiu conversar com seus dez irmãos anões.</w:t>
      </w:r>
      <w:r w:rsidR="00334426" w:rsidRPr="007E2330">
        <w:rPr>
          <w:rFonts w:ascii="Verdana" w:hAnsi="Verdana"/>
          <w:szCs w:val="24"/>
        </w:rPr>
        <w:t xml:space="preserve"> </w:t>
      </w:r>
      <w:r w:rsidRPr="007E2330">
        <w:rPr>
          <w:rFonts w:ascii="Verdana" w:hAnsi="Verdana"/>
          <w:szCs w:val="24"/>
        </w:rPr>
        <w:t>Os anões estavam felizes e pediram que ela se casasse com o rei, mas havia uma condição: o rei teria que dizer “Com a permissão dos dez príncipes encantados” antes de beijar Heloísa.</w:t>
      </w:r>
    </w:p>
    <w:p w:rsidR="00D751AC" w:rsidRPr="007E2330" w:rsidRDefault="00D751AC" w:rsidP="00334426">
      <w:pPr>
        <w:ind w:firstLine="708"/>
        <w:rPr>
          <w:rFonts w:ascii="Verdana" w:hAnsi="Verdana"/>
          <w:szCs w:val="24"/>
        </w:rPr>
      </w:pPr>
      <w:r w:rsidRPr="007E2330">
        <w:rPr>
          <w:rFonts w:ascii="Verdana" w:hAnsi="Verdana"/>
          <w:szCs w:val="24"/>
        </w:rPr>
        <w:t xml:space="preserve">Heloísa se casou com o rei e quando ele estava para beijá-la, ele disse </w:t>
      </w:r>
      <w:proofErr w:type="gramStart"/>
      <w:r w:rsidRPr="007E2330">
        <w:rPr>
          <w:rFonts w:ascii="Verdana" w:hAnsi="Verdana"/>
          <w:szCs w:val="24"/>
        </w:rPr>
        <w:t>a</w:t>
      </w:r>
      <w:proofErr w:type="gramEnd"/>
      <w:r w:rsidRPr="007E2330">
        <w:rPr>
          <w:rFonts w:ascii="Verdana" w:hAnsi="Verdana"/>
          <w:szCs w:val="24"/>
        </w:rPr>
        <w:t xml:space="preserve"> fala que os anões pediram. Assim que a fala foi dita, os anões se transformaram em dez belos príncipes. Eles tinham estado sob o encanto de um feiticeiro perverso.</w:t>
      </w:r>
    </w:p>
    <w:p w:rsidR="00D751AC" w:rsidRPr="007E2330" w:rsidRDefault="00D751AC" w:rsidP="00334426">
      <w:pPr>
        <w:ind w:firstLine="708"/>
        <w:rPr>
          <w:rFonts w:ascii="Verdana" w:hAnsi="Verdana"/>
          <w:szCs w:val="24"/>
        </w:rPr>
      </w:pPr>
      <w:r w:rsidRPr="007E2330">
        <w:rPr>
          <w:rFonts w:ascii="Verdana" w:hAnsi="Verdana"/>
          <w:szCs w:val="24"/>
        </w:rPr>
        <w:t>Heloísa e o rei pediram aos príncipes que fossem ao palácio com eles e todos viveram felizes para sempre.</w:t>
      </w:r>
    </w:p>
    <w:p w:rsidR="00D751AC" w:rsidRPr="007E2330" w:rsidRDefault="00D751AC" w:rsidP="00334426">
      <w:pPr>
        <w:jc w:val="right"/>
        <w:rPr>
          <w:rFonts w:ascii="Verdana" w:hAnsi="Verdana"/>
          <w:i/>
          <w:szCs w:val="24"/>
        </w:rPr>
      </w:pPr>
      <w:r w:rsidRPr="007E2330">
        <w:rPr>
          <w:rFonts w:ascii="Verdana" w:hAnsi="Verdana"/>
          <w:i/>
          <w:szCs w:val="24"/>
        </w:rPr>
        <w:t>Autor desconhecido</w:t>
      </w:r>
    </w:p>
    <w:p w:rsidR="00C266D6" w:rsidRPr="007E2330" w:rsidRDefault="00334426" w:rsidP="00334426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7E2330">
        <w:rPr>
          <w:rFonts w:ascii="Verdana" w:hAnsi="Verdana" w:cs="Arial"/>
          <w:b/>
          <w:szCs w:val="24"/>
        </w:rPr>
        <w:lastRenderedPageBreak/>
        <w:t>Questões</w:t>
      </w:r>
    </w:p>
    <w:p w:rsidR="00334426" w:rsidRPr="007E2330" w:rsidRDefault="00334426" w:rsidP="007E233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>Qual é o título do texto?</w:t>
      </w:r>
    </w:p>
    <w:p w:rsidR="00CA00E7" w:rsidRPr="007E2330" w:rsidRDefault="00CA00E7" w:rsidP="007E2330">
      <w:p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 xml:space="preserve">R: </w:t>
      </w:r>
      <w:r w:rsidR="007E2330" w:rsidRPr="007E2330">
        <w:rPr>
          <w:rFonts w:ascii="Verdana" w:hAnsi="Verdana" w:cs="Arial"/>
          <w:szCs w:val="24"/>
        </w:rPr>
        <w:t>__________________________________________________________________</w:t>
      </w:r>
    </w:p>
    <w:p w:rsidR="00334426" w:rsidRPr="007E2330" w:rsidRDefault="00334426" w:rsidP="007E233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>Quais são os personagens principais da história?</w:t>
      </w:r>
    </w:p>
    <w:p w:rsidR="00CA00E7" w:rsidRPr="007E2330" w:rsidRDefault="00CA00E7" w:rsidP="007E2330">
      <w:p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 xml:space="preserve">R: </w:t>
      </w:r>
      <w:r w:rsidR="007E2330" w:rsidRPr="007E2330">
        <w:rPr>
          <w:rFonts w:ascii="Verdana" w:hAnsi="Verdana" w:cs="Arial"/>
          <w:szCs w:val="24"/>
        </w:rPr>
        <w:t>__________________________________________________________________</w:t>
      </w:r>
    </w:p>
    <w:p w:rsidR="007E2330" w:rsidRPr="007E2330" w:rsidRDefault="007E2330" w:rsidP="007E2330">
      <w:p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>____________________________________________________________________</w:t>
      </w:r>
    </w:p>
    <w:p w:rsidR="00334426" w:rsidRPr="007E2330" w:rsidRDefault="00334426" w:rsidP="007E233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>Quantos parágrafos há no texto?</w:t>
      </w:r>
    </w:p>
    <w:p w:rsidR="00CA00E7" w:rsidRPr="007E2330" w:rsidRDefault="00CA00E7" w:rsidP="007E2330">
      <w:p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 xml:space="preserve">R: </w:t>
      </w:r>
      <w:r w:rsidR="007E2330" w:rsidRPr="007E2330">
        <w:rPr>
          <w:rFonts w:ascii="Verdana" w:hAnsi="Verdana" w:cs="Arial"/>
          <w:szCs w:val="24"/>
        </w:rPr>
        <w:t>__________________________________________________________________</w:t>
      </w:r>
    </w:p>
    <w:p w:rsidR="00334426" w:rsidRPr="007E2330" w:rsidRDefault="00334426" w:rsidP="007E233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 xml:space="preserve"> Qual era o trabalho de Heloísa?</w:t>
      </w:r>
    </w:p>
    <w:p w:rsidR="00CA00E7" w:rsidRPr="007E2330" w:rsidRDefault="00CA00E7" w:rsidP="007E2330">
      <w:p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 xml:space="preserve">R: </w:t>
      </w:r>
      <w:r w:rsidR="007E2330" w:rsidRPr="007E2330">
        <w:rPr>
          <w:rFonts w:ascii="Verdana" w:hAnsi="Verdana" w:cs="Arial"/>
          <w:szCs w:val="24"/>
        </w:rPr>
        <w:t>__________________________________________________________________</w:t>
      </w:r>
    </w:p>
    <w:p w:rsidR="00334426" w:rsidRPr="007E2330" w:rsidRDefault="00DD30D7" w:rsidP="007E233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>O que aconteceu quando Heloísa não conseguiu vender as frutas</w:t>
      </w:r>
      <w:r w:rsidR="00334426" w:rsidRPr="007E2330">
        <w:rPr>
          <w:rFonts w:ascii="Verdana" w:hAnsi="Verdana" w:cs="Arial"/>
          <w:szCs w:val="24"/>
        </w:rPr>
        <w:t>?</w:t>
      </w:r>
    </w:p>
    <w:p w:rsidR="00CA00E7" w:rsidRPr="007E2330" w:rsidRDefault="00CA00E7" w:rsidP="007E2330">
      <w:p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 xml:space="preserve">R: </w:t>
      </w:r>
      <w:r w:rsidR="007E2330" w:rsidRPr="007E2330">
        <w:rPr>
          <w:rFonts w:ascii="Verdana" w:hAnsi="Verdana" w:cs="Arial"/>
          <w:szCs w:val="24"/>
        </w:rPr>
        <w:t>__________________________________________________________________</w:t>
      </w:r>
    </w:p>
    <w:p w:rsidR="007E2330" w:rsidRPr="007E2330" w:rsidRDefault="007E2330" w:rsidP="007E2330">
      <w:p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>____________________________________________________________________</w:t>
      </w:r>
    </w:p>
    <w:p w:rsidR="007E2330" w:rsidRPr="007E2330" w:rsidRDefault="007E2330" w:rsidP="007E2330">
      <w:p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>____________________________________________________________________</w:t>
      </w:r>
    </w:p>
    <w:p w:rsidR="007E2330" w:rsidRPr="007E2330" w:rsidRDefault="007E2330" w:rsidP="007E2330">
      <w:p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>____________________________________________________________________</w:t>
      </w:r>
    </w:p>
    <w:p w:rsidR="00DD30D7" w:rsidRPr="007E2330" w:rsidRDefault="00DD30D7" w:rsidP="007E233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>O que a garota resolveu fazer quando se viu presa na casinha? Deu certo?</w:t>
      </w:r>
    </w:p>
    <w:p w:rsidR="00CA00E7" w:rsidRPr="007E2330" w:rsidRDefault="00CA00E7" w:rsidP="007E2330">
      <w:p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 xml:space="preserve">R: </w:t>
      </w:r>
      <w:r w:rsidR="007E2330" w:rsidRPr="007E2330">
        <w:rPr>
          <w:rFonts w:ascii="Verdana" w:hAnsi="Verdana" w:cs="Arial"/>
          <w:szCs w:val="24"/>
        </w:rPr>
        <w:t>__________________________________________________________________</w:t>
      </w:r>
    </w:p>
    <w:p w:rsidR="007E2330" w:rsidRPr="007E2330" w:rsidRDefault="007E2330" w:rsidP="007E2330">
      <w:p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>____________________________________________________________________</w:t>
      </w:r>
    </w:p>
    <w:p w:rsidR="007E2330" w:rsidRPr="007E2330" w:rsidRDefault="007E2330" w:rsidP="007E2330">
      <w:p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>____________________________________________________________________</w:t>
      </w:r>
    </w:p>
    <w:p w:rsidR="007E2330" w:rsidRPr="007E2330" w:rsidRDefault="007E2330" w:rsidP="007E2330">
      <w:p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>____________________________________________________________________</w:t>
      </w:r>
    </w:p>
    <w:p w:rsidR="00DD30D7" w:rsidRPr="007E2330" w:rsidRDefault="00DD30D7" w:rsidP="007E233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>Depois que os anões saíram da casinha</w:t>
      </w:r>
      <w:r w:rsidR="00186445" w:rsidRPr="007E2330">
        <w:rPr>
          <w:rFonts w:ascii="Verdana" w:hAnsi="Verdana" w:cs="Arial"/>
          <w:szCs w:val="24"/>
        </w:rPr>
        <w:t>,</w:t>
      </w:r>
      <w:r w:rsidRPr="007E2330">
        <w:rPr>
          <w:rFonts w:ascii="Verdana" w:hAnsi="Verdana" w:cs="Arial"/>
          <w:szCs w:val="24"/>
        </w:rPr>
        <w:t xml:space="preserve"> o que Heloísa fez?</w:t>
      </w:r>
    </w:p>
    <w:p w:rsidR="00CA00E7" w:rsidRPr="007E2330" w:rsidRDefault="00CA00E7" w:rsidP="007E2330">
      <w:p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 xml:space="preserve">R: </w:t>
      </w:r>
      <w:r w:rsidR="007E2330" w:rsidRPr="007E2330">
        <w:rPr>
          <w:rFonts w:ascii="Verdana" w:hAnsi="Verdana" w:cs="Arial"/>
          <w:szCs w:val="24"/>
        </w:rPr>
        <w:t>__________________________________________________________________</w:t>
      </w:r>
    </w:p>
    <w:p w:rsidR="007E2330" w:rsidRPr="007E2330" w:rsidRDefault="007E2330" w:rsidP="007E2330">
      <w:p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>____________________________________________________________________</w:t>
      </w:r>
    </w:p>
    <w:p w:rsidR="007E2330" w:rsidRPr="007E2330" w:rsidRDefault="007E2330" w:rsidP="007E2330">
      <w:p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>____________________________________________________________________</w:t>
      </w:r>
    </w:p>
    <w:p w:rsidR="007E2330" w:rsidRPr="007E2330" w:rsidRDefault="007E2330" w:rsidP="007E2330">
      <w:p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>____________________________________________________________________</w:t>
      </w:r>
    </w:p>
    <w:p w:rsidR="00DD30D7" w:rsidRPr="007E2330" w:rsidRDefault="00DD30D7" w:rsidP="007E233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>Qual foi a reação dos anões quando conheceram Heloísa?</w:t>
      </w:r>
    </w:p>
    <w:p w:rsidR="004F5C02" w:rsidRPr="007E2330" w:rsidRDefault="004F5C02" w:rsidP="007E2330">
      <w:p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 xml:space="preserve">R: </w:t>
      </w:r>
      <w:r w:rsidR="007E2330" w:rsidRPr="007E2330">
        <w:rPr>
          <w:rFonts w:ascii="Verdana" w:hAnsi="Verdana" w:cs="Arial"/>
          <w:szCs w:val="24"/>
        </w:rPr>
        <w:t>__________________________________________________________________</w:t>
      </w:r>
    </w:p>
    <w:p w:rsidR="007E2330" w:rsidRPr="007E2330" w:rsidRDefault="007E2330" w:rsidP="007E2330">
      <w:p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>____________________________________________________________________</w:t>
      </w:r>
    </w:p>
    <w:p w:rsidR="007E2330" w:rsidRPr="007E2330" w:rsidRDefault="007E2330" w:rsidP="007E2330">
      <w:p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>____________________________________________________________________</w:t>
      </w:r>
    </w:p>
    <w:p w:rsidR="007E2330" w:rsidRPr="007E2330" w:rsidRDefault="007E2330" w:rsidP="007E2330">
      <w:p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>____________________________________________________________________</w:t>
      </w:r>
    </w:p>
    <w:p w:rsidR="00DD30D7" w:rsidRPr="007E2330" w:rsidRDefault="00DD30D7" w:rsidP="007E233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>O que aconteceu</w:t>
      </w:r>
      <w:r w:rsidR="00186445" w:rsidRPr="007E2330">
        <w:rPr>
          <w:rFonts w:ascii="Verdana" w:hAnsi="Verdana" w:cs="Arial"/>
          <w:szCs w:val="24"/>
        </w:rPr>
        <w:t xml:space="preserve"> quando o </w:t>
      </w:r>
      <w:r w:rsidR="004F5C02" w:rsidRPr="007E2330">
        <w:rPr>
          <w:rFonts w:ascii="Verdana" w:hAnsi="Verdana" w:cs="Arial"/>
          <w:szCs w:val="24"/>
        </w:rPr>
        <w:t xml:space="preserve">rei </w:t>
      </w:r>
      <w:r w:rsidR="00186445" w:rsidRPr="007E2330">
        <w:rPr>
          <w:rFonts w:ascii="Verdana" w:hAnsi="Verdana" w:cs="Arial"/>
          <w:szCs w:val="24"/>
        </w:rPr>
        <w:t>foi falar com os anões?</w:t>
      </w:r>
    </w:p>
    <w:p w:rsidR="004F5C02" w:rsidRPr="007E2330" w:rsidRDefault="004F5C02" w:rsidP="007E2330">
      <w:p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 xml:space="preserve">R: </w:t>
      </w:r>
      <w:r w:rsidR="007E2330" w:rsidRPr="007E2330">
        <w:rPr>
          <w:rFonts w:ascii="Verdana" w:hAnsi="Verdana" w:cs="Arial"/>
          <w:szCs w:val="24"/>
        </w:rPr>
        <w:t>__________________________________________________________________</w:t>
      </w:r>
    </w:p>
    <w:p w:rsidR="007E2330" w:rsidRPr="007E2330" w:rsidRDefault="007E2330" w:rsidP="007E2330">
      <w:p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>____________________________________________________________________</w:t>
      </w:r>
    </w:p>
    <w:p w:rsidR="007E2330" w:rsidRPr="007E2330" w:rsidRDefault="007E2330" w:rsidP="007E2330">
      <w:p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>____________________________________________________________________</w:t>
      </w:r>
    </w:p>
    <w:p w:rsidR="007E2330" w:rsidRPr="007E2330" w:rsidRDefault="007E2330" w:rsidP="007E2330">
      <w:p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>____________________________________________________________________</w:t>
      </w:r>
    </w:p>
    <w:p w:rsidR="007E2330" w:rsidRPr="007E2330" w:rsidRDefault="007E2330" w:rsidP="007E2330">
      <w:p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>____________________________________________________________________</w:t>
      </w:r>
    </w:p>
    <w:p w:rsidR="00186445" w:rsidRPr="007E2330" w:rsidRDefault="00186445" w:rsidP="007E2330">
      <w:pPr>
        <w:pStyle w:val="PargrafodaLista"/>
        <w:numPr>
          <w:ilvl w:val="0"/>
          <w:numId w:val="19"/>
        </w:numPr>
        <w:tabs>
          <w:tab w:val="left" w:pos="993"/>
        </w:tabs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>O que aconteceu no dia do casamento?</w:t>
      </w:r>
    </w:p>
    <w:p w:rsidR="00334426" w:rsidRPr="007E2330" w:rsidRDefault="004F5C02" w:rsidP="007E2330">
      <w:p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 xml:space="preserve">R: </w:t>
      </w:r>
      <w:r w:rsidR="007E2330" w:rsidRPr="007E2330">
        <w:rPr>
          <w:rFonts w:ascii="Verdana" w:hAnsi="Verdana" w:cs="Arial"/>
          <w:szCs w:val="24"/>
        </w:rPr>
        <w:t>__________________________________________________________________</w:t>
      </w:r>
    </w:p>
    <w:p w:rsidR="007E2330" w:rsidRPr="007E2330" w:rsidRDefault="007E2330" w:rsidP="007E2330">
      <w:p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>____________________________________________________________________</w:t>
      </w:r>
    </w:p>
    <w:p w:rsidR="007E2330" w:rsidRPr="007E2330" w:rsidRDefault="007E2330" w:rsidP="007E2330">
      <w:p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>____________________________________________________________________</w:t>
      </w:r>
    </w:p>
    <w:p w:rsidR="007E2330" w:rsidRPr="007E2330" w:rsidRDefault="007E2330" w:rsidP="007E2330">
      <w:p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>____________________________________________________________________</w:t>
      </w:r>
    </w:p>
    <w:p w:rsidR="007E2330" w:rsidRPr="007E2330" w:rsidRDefault="007E2330" w:rsidP="007E2330">
      <w:pPr>
        <w:spacing w:line="360" w:lineRule="auto"/>
        <w:rPr>
          <w:rFonts w:ascii="Verdana" w:hAnsi="Verdana" w:cs="Arial"/>
          <w:szCs w:val="24"/>
        </w:rPr>
      </w:pPr>
      <w:r w:rsidRPr="007E2330">
        <w:rPr>
          <w:rFonts w:ascii="Verdana" w:hAnsi="Verdana" w:cs="Arial"/>
          <w:szCs w:val="24"/>
        </w:rPr>
        <w:t>____________________________________________________________________</w:t>
      </w:r>
    </w:p>
    <w:p w:rsidR="007E2330" w:rsidRPr="007E2330" w:rsidRDefault="007E2330" w:rsidP="007E2330">
      <w:pPr>
        <w:spacing w:line="360" w:lineRule="auto"/>
        <w:rPr>
          <w:rFonts w:ascii="Verdana" w:hAnsi="Verdana" w:cs="Arial"/>
          <w:szCs w:val="24"/>
        </w:rPr>
      </w:pPr>
    </w:p>
    <w:sectPr w:rsidR="007E2330" w:rsidRPr="007E2330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781" w:rsidRDefault="00D43781" w:rsidP="00FE55FB">
      <w:pPr>
        <w:spacing w:after="0" w:line="240" w:lineRule="auto"/>
      </w:pPr>
      <w:r>
        <w:separator/>
      </w:r>
    </w:p>
  </w:endnote>
  <w:endnote w:type="continuationSeparator" w:id="0">
    <w:p w:rsidR="00D43781" w:rsidRDefault="00D4378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781" w:rsidRDefault="00D43781" w:rsidP="00FE55FB">
      <w:pPr>
        <w:spacing w:after="0" w:line="240" w:lineRule="auto"/>
      </w:pPr>
      <w:r>
        <w:separator/>
      </w:r>
    </w:p>
  </w:footnote>
  <w:footnote w:type="continuationSeparator" w:id="0">
    <w:p w:rsidR="00D43781" w:rsidRDefault="00D4378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F51C2"/>
    <w:multiLevelType w:val="hybridMultilevel"/>
    <w:tmpl w:val="4760A1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3442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445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4426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263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5C02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E2330"/>
    <w:rsid w:val="007F0515"/>
    <w:rsid w:val="007F2696"/>
    <w:rsid w:val="007F3BC2"/>
    <w:rsid w:val="007F5504"/>
    <w:rsid w:val="00802866"/>
    <w:rsid w:val="00802F47"/>
    <w:rsid w:val="008044F1"/>
    <w:rsid w:val="00804B03"/>
    <w:rsid w:val="0081327B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0E7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781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751AC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0D7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5846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5AAD0-E2C7-4FDC-AF33-878CBB39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3</Pages>
  <Words>793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2021-03-19T14:44:00Z</dcterms:created>
  <dcterms:modified xsi:type="dcterms:W3CDTF">2021-03-19T14:44:00Z</dcterms:modified>
</cp:coreProperties>
</file>