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9014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9014D">
        <w:rPr>
          <w:rFonts w:ascii="Verdana" w:hAnsi="Verdana" w:cs="Arial"/>
          <w:szCs w:val="24"/>
        </w:rPr>
        <w:t>ESCOLA ____________</w:t>
      </w:r>
      <w:r w:rsidRPr="00E9014D">
        <w:rPr>
          <w:rFonts w:ascii="Verdana" w:hAnsi="Verdana" w:cs="Arial"/>
          <w:szCs w:val="24"/>
        </w:rPr>
        <w:t>____________________</w:t>
      </w:r>
      <w:r w:rsidR="00E86F37" w:rsidRPr="00E9014D">
        <w:rPr>
          <w:rFonts w:ascii="Verdana" w:hAnsi="Verdana" w:cs="Arial"/>
          <w:szCs w:val="24"/>
        </w:rPr>
        <w:t>_DATA:_____/_____/_____</w:t>
      </w:r>
    </w:p>
    <w:p w:rsidR="00204057" w:rsidRPr="00E9014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PROF:________</w:t>
      </w:r>
      <w:r w:rsidR="00204057" w:rsidRPr="00E9014D">
        <w:rPr>
          <w:rFonts w:ascii="Verdana" w:hAnsi="Verdana" w:cs="Arial"/>
          <w:szCs w:val="24"/>
        </w:rPr>
        <w:t>__________________________</w:t>
      </w:r>
      <w:r w:rsidRPr="00E9014D">
        <w:rPr>
          <w:rFonts w:ascii="Verdana" w:hAnsi="Verdana" w:cs="Arial"/>
          <w:szCs w:val="24"/>
        </w:rPr>
        <w:t>_____TURMA:___________</w:t>
      </w:r>
    </w:p>
    <w:p w:rsidR="00A27109" w:rsidRPr="00E9014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NOME:_________________________________</w:t>
      </w:r>
      <w:r w:rsidR="00453DF6" w:rsidRPr="00E9014D">
        <w:rPr>
          <w:rFonts w:ascii="Verdana" w:hAnsi="Verdana" w:cs="Arial"/>
          <w:szCs w:val="24"/>
        </w:rPr>
        <w:t>_______________________</w:t>
      </w:r>
    </w:p>
    <w:p w:rsidR="00C266D6" w:rsidRPr="00E9014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002E6" w:rsidRPr="00E9014D" w:rsidRDefault="008002E6" w:rsidP="008002E6">
      <w:pPr>
        <w:jc w:val="center"/>
        <w:rPr>
          <w:rFonts w:ascii="Verdana" w:hAnsi="Verdana"/>
          <w:b/>
          <w:sz w:val="32"/>
          <w:szCs w:val="32"/>
        </w:rPr>
      </w:pPr>
      <w:r w:rsidRPr="00E9014D">
        <w:rPr>
          <w:rFonts w:ascii="Verdana" w:hAnsi="Verdana"/>
          <w:b/>
          <w:sz w:val="32"/>
          <w:szCs w:val="32"/>
        </w:rPr>
        <w:t>Figos frescos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Um homem rico tinha uma filha que estava muito doente, ele fez o possível para fazer sua filha voltar a ser saudável novamente. Ele chamou os melhores médicos da cidade e lhes deu as melhores plantas medicinais para fazer remédios, mas tudo falhou. Sua filha ficava cada vez mais doente.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Um dia, um velho médico foi ver a filha do homem rico.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-</w:t>
      </w:r>
      <w:proofErr w:type="gramStart"/>
      <w:r w:rsidRPr="00E9014D">
        <w:rPr>
          <w:rFonts w:ascii="Verdana" w:hAnsi="Verdana"/>
          <w:szCs w:val="24"/>
        </w:rPr>
        <w:t xml:space="preserve">  </w:t>
      </w:r>
      <w:proofErr w:type="gramEnd"/>
      <w:r w:rsidRPr="00E9014D">
        <w:rPr>
          <w:rFonts w:ascii="Verdana" w:hAnsi="Verdana"/>
          <w:szCs w:val="24"/>
        </w:rPr>
        <w:t>Ela pode ser curada – disse o médico. – Para isso, você vai precisar arranjar alguns figos frescos.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Era o mês de fevereiro e os figos frescos estariam disponíveis só depois de alguns meses. Então, quando o homem rico ouviu isso, ficou preocupado. Mesmo assim, decidiu fazer um anúncio: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- Aquele que trouxer figos frescos para minha filha receberá uma grande recompensa.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O anúncio foi feito pela cidade inteira.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Todos queriam a recompensa, mas ninguém tinha figos frescos para dar. Na mesma cidade, viviam dois irmãos muito pobres. O irmão mais velho era inteligente e astuto, ele costumava ficar em casa e não fazer nada. O irmão caçula era honesto, bondoso e também esperto, ele trabalhava o dia inteiro para arranjar comida e dinheiro para si e seu irmão preguiçoso. Os irmãos tinham uma figueira no jardim, o irmão caçula tinha cuidado bem dela. Quando os irmãos ouviram o anúncio, foram ver a figueira. Havia pequenos figos na árvore, mas eles não estavam maduros o bastante para serem comidos. Mesmo assim, os irmãos decidiram levá-los e tentar a sorte.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No caminho, os irmãos encontraram uma velhinha. Ela os parou e perguntou: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- O que vocês estão levando nesses cestos?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O irmão mais velho era astuto e disse: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- Estou levando ovos podres no meu cesto.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 xml:space="preserve">- Você está mesmo levando ovos podres? – Perguntou </w:t>
      </w:r>
      <w:proofErr w:type="gramStart"/>
      <w:r w:rsidRPr="00E9014D">
        <w:rPr>
          <w:rFonts w:ascii="Verdana" w:hAnsi="Verdana"/>
          <w:szCs w:val="24"/>
        </w:rPr>
        <w:t>a</w:t>
      </w:r>
      <w:proofErr w:type="gramEnd"/>
      <w:r w:rsidRPr="00E9014D">
        <w:rPr>
          <w:rFonts w:ascii="Verdana" w:hAnsi="Verdana"/>
          <w:szCs w:val="24"/>
        </w:rPr>
        <w:t xml:space="preserve"> velhinha.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O irmão caçula disse: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 xml:space="preserve">- Eu estou levando figos no meu cesto. Eles não estão muito maduros, mas você pode ficar com um. 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lastRenderedPageBreak/>
        <w:tab/>
        <w:t xml:space="preserve">E assim ele deu um figo para a velhinha. 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A velhinha sorriu e disse: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 xml:space="preserve">- Os figos estão bonitos e maduros. 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Quando os irmãos chegaram à casa do homem rico, o irmão mais velho ofereceu seu cesto primeiro, dizendo: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- Eu trouxe os melhores figos frescos para a sua filha. Eles são do meu jardim.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E, ao dizer isso, ele abriu seu cesto. Porém, em vez de figos, o cesto continha ovos podres!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O homem rico ficou zangado e ordenou que seus servos expulsassem o irmão mais velho de sua casa. Então, o irmão caçula se apresentou e disse: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- Eu trouxe alguns figos frescos para a sua filha. Eles podem não estar muito maduros, mas estes são todos que eu tinha na minha figueira.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>Assim ele abriu seu cesto. E, veja só, o cesto estava cheio de figos frescos e maduros!</w:t>
      </w:r>
    </w:p>
    <w:p w:rsidR="008002E6" w:rsidRPr="00E9014D" w:rsidRDefault="008002E6" w:rsidP="008002E6">
      <w:pPr>
        <w:rPr>
          <w:rFonts w:ascii="Verdana" w:hAnsi="Verdana"/>
          <w:szCs w:val="24"/>
        </w:rPr>
      </w:pPr>
      <w:r w:rsidRPr="00E9014D">
        <w:rPr>
          <w:rFonts w:ascii="Verdana" w:hAnsi="Verdana"/>
          <w:szCs w:val="24"/>
        </w:rPr>
        <w:tab/>
        <w:t xml:space="preserve">O homem rico ficou feliz e levou imediatamente os figos para sua filha. Ao comê-los, ela começou a ficar saudável novamente. O irmão caçula recebeu a recompensa prometida. </w:t>
      </w:r>
    </w:p>
    <w:p w:rsidR="008002E6" w:rsidRPr="00E9014D" w:rsidRDefault="008002E6" w:rsidP="008002E6">
      <w:pPr>
        <w:jc w:val="right"/>
        <w:rPr>
          <w:rFonts w:ascii="Verdana" w:hAnsi="Verdana"/>
          <w:i/>
          <w:szCs w:val="24"/>
        </w:rPr>
      </w:pPr>
      <w:r w:rsidRPr="00E9014D">
        <w:rPr>
          <w:rFonts w:ascii="Verdana" w:hAnsi="Verdana"/>
          <w:i/>
          <w:szCs w:val="24"/>
        </w:rPr>
        <w:t>Autor desconhecido</w:t>
      </w:r>
    </w:p>
    <w:p w:rsidR="00C266D6" w:rsidRPr="00E9014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002E6" w:rsidRPr="00E9014D" w:rsidRDefault="008002E6" w:rsidP="008002E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9014D">
        <w:rPr>
          <w:rFonts w:ascii="Verdana" w:hAnsi="Verdana" w:cs="Arial"/>
          <w:b/>
          <w:szCs w:val="24"/>
        </w:rPr>
        <w:t>Questões</w:t>
      </w:r>
    </w:p>
    <w:p w:rsidR="008002E6" w:rsidRPr="00E9014D" w:rsidRDefault="008002E6" w:rsidP="008002E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Qual é o título do texto?</w:t>
      </w:r>
    </w:p>
    <w:p w:rsidR="008002E6" w:rsidRPr="00E9014D" w:rsidRDefault="008002E6" w:rsidP="008002E6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 xml:space="preserve">R: </w:t>
      </w:r>
      <w:r w:rsidR="00E9014D" w:rsidRPr="00E9014D">
        <w:rPr>
          <w:rFonts w:ascii="Verdana" w:hAnsi="Verdana" w:cs="Arial"/>
          <w:szCs w:val="24"/>
        </w:rPr>
        <w:t>__________________________________________________________________</w:t>
      </w:r>
    </w:p>
    <w:p w:rsidR="008002E6" w:rsidRPr="00E9014D" w:rsidRDefault="008002E6" w:rsidP="008002E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Quais são os personagens da história?</w:t>
      </w:r>
    </w:p>
    <w:p w:rsidR="008002E6" w:rsidRPr="00E9014D" w:rsidRDefault="008002E6" w:rsidP="008002E6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 xml:space="preserve">R: </w:t>
      </w:r>
      <w:r w:rsidR="00E9014D" w:rsidRPr="00E9014D">
        <w:rPr>
          <w:rFonts w:ascii="Verdana" w:hAnsi="Verdana" w:cs="Arial"/>
          <w:szCs w:val="24"/>
        </w:rPr>
        <w:t>__________________________________________________________________</w:t>
      </w:r>
    </w:p>
    <w:p w:rsidR="00E9014D" w:rsidRPr="00E9014D" w:rsidRDefault="00E9014D" w:rsidP="008002E6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8002E6" w:rsidRPr="00E9014D" w:rsidRDefault="008002E6" w:rsidP="008002E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Quantos parágrafos há no texto?</w:t>
      </w:r>
    </w:p>
    <w:p w:rsidR="008002E6" w:rsidRPr="00E9014D" w:rsidRDefault="008002E6" w:rsidP="008002E6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 xml:space="preserve">R: </w:t>
      </w:r>
      <w:r w:rsidR="00E9014D" w:rsidRPr="00E9014D">
        <w:rPr>
          <w:rFonts w:ascii="Verdana" w:hAnsi="Verdana" w:cs="Arial"/>
          <w:szCs w:val="24"/>
        </w:rPr>
        <w:t>__________________________________________________________________</w:t>
      </w:r>
    </w:p>
    <w:p w:rsidR="008002E6" w:rsidRPr="00E9014D" w:rsidRDefault="008002E6" w:rsidP="008002E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Qual era o problema do homem rico?</w:t>
      </w:r>
    </w:p>
    <w:p w:rsidR="003F01A3" w:rsidRPr="00E9014D" w:rsidRDefault="003F01A3" w:rsidP="003F01A3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 xml:space="preserve">R: </w:t>
      </w:r>
      <w:r w:rsidR="00E9014D" w:rsidRPr="00E9014D">
        <w:rPr>
          <w:rFonts w:ascii="Verdana" w:hAnsi="Verdana" w:cs="Arial"/>
          <w:szCs w:val="24"/>
        </w:rPr>
        <w:t>__________________________________________________________________</w:t>
      </w:r>
    </w:p>
    <w:p w:rsidR="00E9014D" w:rsidRPr="00E9014D" w:rsidRDefault="00E9014D" w:rsidP="003F01A3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8002E6" w:rsidRPr="00E9014D" w:rsidRDefault="008002E6" w:rsidP="008002E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O que foi anunciad</w:t>
      </w:r>
      <w:r w:rsidR="003F01A3" w:rsidRPr="00E9014D">
        <w:rPr>
          <w:rFonts w:ascii="Verdana" w:hAnsi="Verdana" w:cs="Arial"/>
          <w:szCs w:val="24"/>
        </w:rPr>
        <w:t>o</w:t>
      </w:r>
      <w:r w:rsidRPr="00E9014D">
        <w:rPr>
          <w:rFonts w:ascii="Verdana" w:hAnsi="Verdana" w:cs="Arial"/>
          <w:szCs w:val="24"/>
        </w:rPr>
        <w:t xml:space="preserve"> pela cidade?</w:t>
      </w:r>
    </w:p>
    <w:p w:rsidR="003F01A3" w:rsidRPr="00E9014D" w:rsidRDefault="003F01A3" w:rsidP="003F01A3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 xml:space="preserve">R: </w:t>
      </w:r>
      <w:r w:rsidR="00E9014D" w:rsidRPr="00E9014D">
        <w:rPr>
          <w:rFonts w:ascii="Verdana" w:hAnsi="Verdana" w:cs="Arial"/>
          <w:szCs w:val="24"/>
        </w:rPr>
        <w:t>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8002E6" w:rsidRPr="00E9014D" w:rsidRDefault="008002E6" w:rsidP="008002E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Cite duas características de cada irmão:</w:t>
      </w:r>
    </w:p>
    <w:p w:rsidR="003F01A3" w:rsidRPr="00E9014D" w:rsidRDefault="003F01A3" w:rsidP="003F01A3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 xml:space="preserve">R: </w:t>
      </w:r>
      <w:r w:rsidR="00E9014D" w:rsidRPr="00E9014D">
        <w:rPr>
          <w:rFonts w:ascii="Verdana" w:hAnsi="Verdana" w:cs="Arial"/>
          <w:szCs w:val="24"/>
        </w:rPr>
        <w:t>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8002E6" w:rsidRPr="00E9014D" w:rsidRDefault="008002E6" w:rsidP="008002E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Quando ouviram o anuncio o que os irmãos fizeram?</w:t>
      </w:r>
    </w:p>
    <w:p w:rsidR="003F01A3" w:rsidRPr="00E9014D" w:rsidRDefault="003F01A3" w:rsidP="003F01A3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 xml:space="preserve">R: </w:t>
      </w:r>
      <w:r w:rsidR="00E9014D" w:rsidRPr="00E9014D">
        <w:rPr>
          <w:rFonts w:ascii="Verdana" w:hAnsi="Verdana" w:cs="Arial"/>
          <w:szCs w:val="24"/>
        </w:rPr>
        <w:t>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8002E6" w:rsidRPr="00E9014D" w:rsidRDefault="008002E6" w:rsidP="008002E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Ao encontrar a velhinha</w:t>
      </w:r>
      <w:r w:rsidR="003F01A3" w:rsidRPr="00E9014D">
        <w:rPr>
          <w:rFonts w:ascii="Verdana" w:hAnsi="Verdana" w:cs="Arial"/>
          <w:szCs w:val="24"/>
        </w:rPr>
        <w:t>,</w:t>
      </w:r>
      <w:r w:rsidRPr="00E9014D">
        <w:rPr>
          <w:rFonts w:ascii="Verdana" w:hAnsi="Verdana" w:cs="Arial"/>
          <w:szCs w:val="24"/>
        </w:rPr>
        <w:t xml:space="preserve"> qual foi </w:t>
      </w:r>
      <w:proofErr w:type="gramStart"/>
      <w:r w:rsidR="003F01A3" w:rsidRPr="00E9014D">
        <w:rPr>
          <w:rFonts w:ascii="Verdana" w:hAnsi="Verdana" w:cs="Arial"/>
          <w:szCs w:val="24"/>
        </w:rPr>
        <w:t>a</w:t>
      </w:r>
      <w:proofErr w:type="gramEnd"/>
      <w:r w:rsidRPr="00E9014D">
        <w:rPr>
          <w:rFonts w:ascii="Verdana" w:hAnsi="Verdana" w:cs="Arial"/>
          <w:szCs w:val="24"/>
        </w:rPr>
        <w:t xml:space="preserve"> atitude de cada irmão?</w:t>
      </w:r>
    </w:p>
    <w:p w:rsidR="003F01A3" w:rsidRPr="00E9014D" w:rsidRDefault="003F01A3" w:rsidP="003F01A3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 xml:space="preserve">R: </w:t>
      </w:r>
      <w:r w:rsidR="00E9014D" w:rsidRPr="00E9014D">
        <w:rPr>
          <w:rFonts w:ascii="Verdana" w:hAnsi="Verdana" w:cs="Arial"/>
          <w:szCs w:val="24"/>
        </w:rPr>
        <w:t>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8002E6" w:rsidRPr="00E9014D" w:rsidRDefault="008002E6" w:rsidP="008002E6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 xml:space="preserve">O que aconteceu quando cada irmão chegou </w:t>
      </w:r>
      <w:proofErr w:type="gramStart"/>
      <w:r w:rsidRPr="00E9014D">
        <w:rPr>
          <w:rFonts w:ascii="Verdana" w:hAnsi="Verdana" w:cs="Arial"/>
          <w:szCs w:val="24"/>
        </w:rPr>
        <w:t>a</w:t>
      </w:r>
      <w:proofErr w:type="gramEnd"/>
      <w:r w:rsidRPr="00E9014D">
        <w:rPr>
          <w:rFonts w:ascii="Verdana" w:hAnsi="Verdana" w:cs="Arial"/>
          <w:szCs w:val="24"/>
        </w:rPr>
        <w:t xml:space="preserve"> casa do homem rico?</w:t>
      </w:r>
    </w:p>
    <w:p w:rsidR="003F01A3" w:rsidRPr="00E9014D" w:rsidRDefault="003F01A3" w:rsidP="003F01A3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 xml:space="preserve">R: </w:t>
      </w:r>
      <w:r w:rsidR="00E9014D" w:rsidRPr="00E9014D">
        <w:rPr>
          <w:rFonts w:ascii="Verdana" w:hAnsi="Verdana" w:cs="Arial"/>
          <w:szCs w:val="24"/>
        </w:rPr>
        <w:t>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8002E6" w:rsidRPr="00E9014D" w:rsidRDefault="008002E6" w:rsidP="008002E6">
      <w:pPr>
        <w:pStyle w:val="PargrafodaLista"/>
        <w:numPr>
          <w:ilvl w:val="0"/>
          <w:numId w:val="19"/>
        </w:numPr>
        <w:tabs>
          <w:tab w:val="left" w:pos="851"/>
        </w:tabs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 xml:space="preserve">Agora é sua vez, crie uma continuação para a história (com no mínimo </w:t>
      </w:r>
      <w:proofErr w:type="gramStart"/>
      <w:r w:rsidRPr="00E9014D">
        <w:rPr>
          <w:rFonts w:ascii="Verdana" w:hAnsi="Verdana" w:cs="Arial"/>
          <w:szCs w:val="24"/>
        </w:rPr>
        <w:t>5</w:t>
      </w:r>
      <w:proofErr w:type="gramEnd"/>
      <w:r w:rsidRPr="00E9014D">
        <w:rPr>
          <w:rFonts w:ascii="Verdana" w:hAnsi="Verdana" w:cs="Arial"/>
          <w:szCs w:val="24"/>
        </w:rPr>
        <w:t xml:space="preserve"> linhas):</w:t>
      </w:r>
    </w:p>
    <w:p w:rsidR="008002E6" w:rsidRPr="00E9014D" w:rsidRDefault="009315D0" w:rsidP="00C54928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 xml:space="preserve">R: </w:t>
      </w:r>
      <w:r w:rsidR="00E9014D" w:rsidRPr="00E9014D">
        <w:rPr>
          <w:rFonts w:ascii="Verdana" w:hAnsi="Verdana" w:cs="Arial"/>
          <w:szCs w:val="24"/>
        </w:rPr>
        <w:t>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p w:rsidR="00E9014D" w:rsidRPr="00E9014D" w:rsidRDefault="00E9014D" w:rsidP="00E9014D">
      <w:pPr>
        <w:spacing w:line="360" w:lineRule="auto"/>
        <w:rPr>
          <w:rFonts w:ascii="Verdana" w:hAnsi="Verdana" w:cs="Arial"/>
          <w:szCs w:val="24"/>
        </w:rPr>
      </w:pPr>
      <w:r w:rsidRPr="00E9014D">
        <w:rPr>
          <w:rFonts w:ascii="Verdana" w:hAnsi="Verdana" w:cs="Arial"/>
          <w:szCs w:val="24"/>
        </w:rPr>
        <w:t>____________________________________________________________________</w:t>
      </w:r>
    </w:p>
    <w:sectPr w:rsidR="00E9014D" w:rsidRPr="00E9014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9E" w:rsidRDefault="00180B9E" w:rsidP="00FE55FB">
      <w:pPr>
        <w:spacing w:after="0" w:line="240" w:lineRule="auto"/>
      </w:pPr>
      <w:r>
        <w:separator/>
      </w:r>
    </w:p>
  </w:endnote>
  <w:endnote w:type="continuationSeparator" w:id="0">
    <w:p w:rsidR="00180B9E" w:rsidRDefault="00180B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9E" w:rsidRDefault="00180B9E" w:rsidP="00FE55FB">
      <w:pPr>
        <w:spacing w:after="0" w:line="240" w:lineRule="auto"/>
      </w:pPr>
      <w:r>
        <w:separator/>
      </w:r>
    </w:p>
  </w:footnote>
  <w:footnote w:type="continuationSeparator" w:id="0">
    <w:p w:rsidR="00180B9E" w:rsidRDefault="00180B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A139E"/>
    <w:multiLevelType w:val="hybridMultilevel"/>
    <w:tmpl w:val="8BAE33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1A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0B9E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1A3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104C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02E6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207"/>
    <w:rsid w:val="009050A9"/>
    <w:rsid w:val="0091200B"/>
    <w:rsid w:val="00913F4B"/>
    <w:rsid w:val="009242A9"/>
    <w:rsid w:val="009315D0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014D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B7CF1-DD66-49D1-B727-7C75B271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51</TotalTime>
  <Pages>4</Pages>
  <Words>1054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2021-03-19T11:55:00Z</cp:lastPrinted>
  <dcterms:created xsi:type="dcterms:W3CDTF">2021-03-19T12:46:00Z</dcterms:created>
  <dcterms:modified xsi:type="dcterms:W3CDTF">2021-03-19T12:46:00Z</dcterms:modified>
</cp:coreProperties>
</file>