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63B9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63B9C">
        <w:rPr>
          <w:rFonts w:ascii="Verdana" w:hAnsi="Verdana" w:cs="Arial"/>
          <w:szCs w:val="24"/>
        </w:rPr>
        <w:t>ESCOLA ____________</w:t>
      </w:r>
      <w:r w:rsidRPr="00C63B9C">
        <w:rPr>
          <w:rFonts w:ascii="Verdana" w:hAnsi="Verdana" w:cs="Arial"/>
          <w:szCs w:val="24"/>
        </w:rPr>
        <w:t>____________________</w:t>
      </w:r>
      <w:r w:rsidR="00E86F37" w:rsidRPr="00C63B9C">
        <w:rPr>
          <w:rFonts w:ascii="Verdana" w:hAnsi="Verdana" w:cs="Arial"/>
          <w:szCs w:val="24"/>
        </w:rPr>
        <w:t>_DATA:_____/_____/_____</w:t>
      </w:r>
    </w:p>
    <w:p w:rsidR="00204057" w:rsidRPr="00C63B9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PROF:________</w:t>
      </w:r>
      <w:r w:rsidR="00204057" w:rsidRPr="00C63B9C">
        <w:rPr>
          <w:rFonts w:ascii="Verdana" w:hAnsi="Verdana" w:cs="Arial"/>
          <w:szCs w:val="24"/>
        </w:rPr>
        <w:t>__________________________</w:t>
      </w:r>
      <w:r w:rsidRPr="00C63B9C">
        <w:rPr>
          <w:rFonts w:ascii="Verdana" w:hAnsi="Verdana" w:cs="Arial"/>
          <w:szCs w:val="24"/>
        </w:rPr>
        <w:t>_____TURMA:___________</w:t>
      </w:r>
    </w:p>
    <w:p w:rsidR="00A27109" w:rsidRPr="00C63B9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NOME:_________________________________</w:t>
      </w:r>
      <w:r w:rsidR="00453DF6" w:rsidRPr="00C63B9C">
        <w:rPr>
          <w:rFonts w:ascii="Verdana" w:hAnsi="Verdana" w:cs="Arial"/>
          <w:szCs w:val="24"/>
        </w:rPr>
        <w:t>_______________________</w:t>
      </w:r>
    </w:p>
    <w:p w:rsidR="00C266D6" w:rsidRPr="00C63B9C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F7F0D" w:rsidRPr="00C63B9C" w:rsidRDefault="00FF7F0D" w:rsidP="00FF7F0D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proofErr w:type="spellStart"/>
      <w:r w:rsidRPr="00C63B9C">
        <w:rPr>
          <w:rFonts w:ascii="Verdana" w:hAnsi="Verdana" w:cs="Arial"/>
          <w:b/>
          <w:sz w:val="32"/>
          <w:szCs w:val="32"/>
        </w:rPr>
        <w:t>Bira</w:t>
      </w:r>
      <w:proofErr w:type="spellEnd"/>
      <w:r w:rsidRPr="00C63B9C">
        <w:rPr>
          <w:rFonts w:ascii="Verdana" w:hAnsi="Verdana" w:cs="Arial"/>
          <w:b/>
          <w:sz w:val="32"/>
          <w:szCs w:val="32"/>
        </w:rPr>
        <w:t xml:space="preserve"> e Jorge vão ao espaço</w:t>
      </w:r>
    </w:p>
    <w:p w:rsidR="00743A97" w:rsidRPr="00C63B9C" w:rsidRDefault="00FF7F0D" w:rsidP="00743A97">
      <w:pPr>
        <w:spacing w:line="360" w:lineRule="auto"/>
        <w:ind w:firstLine="708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Certa noite, </w:t>
      </w:r>
      <w:proofErr w:type="spellStart"/>
      <w:r w:rsidRPr="00C63B9C">
        <w:rPr>
          <w:rFonts w:ascii="Verdana" w:hAnsi="Verdana" w:cs="Arial"/>
          <w:szCs w:val="24"/>
        </w:rPr>
        <w:t>Bira</w:t>
      </w:r>
      <w:proofErr w:type="spellEnd"/>
      <w:r w:rsidRPr="00C63B9C">
        <w:rPr>
          <w:rFonts w:ascii="Verdana" w:hAnsi="Verdana" w:cs="Arial"/>
          <w:szCs w:val="24"/>
        </w:rPr>
        <w:t xml:space="preserve"> sonhou que ele e seu melhor amigo Jorge haviam ido para o espaço em uma nave espacial. Eles partiram para encontrar um planeta com as mais belas cores. </w:t>
      </w:r>
    </w:p>
    <w:p w:rsidR="00FF7F0D" w:rsidRPr="00C63B9C" w:rsidRDefault="00FF7F0D" w:rsidP="00743A97">
      <w:pPr>
        <w:spacing w:line="360" w:lineRule="auto"/>
        <w:ind w:firstLine="708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Jorge viu um planeta, que brilhava vermelho!</w:t>
      </w:r>
      <w:r w:rsidR="00743A97" w:rsidRPr="00C63B9C">
        <w:rPr>
          <w:rFonts w:ascii="Verdana" w:hAnsi="Verdana" w:cs="Arial"/>
          <w:szCs w:val="24"/>
        </w:rPr>
        <w:t xml:space="preserve"> </w:t>
      </w:r>
      <w:r w:rsidRPr="00C63B9C">
        <w:rPr>
          <w:rFonts w:ascii="Verdana" w:hAnsi="Verdana" w:cs="Arial"/>
          <w:szCs w:val="24"/>
        </w:rPr>
        <w:t>Tudo era vermelho neste planeta, até mesmo as árvores! Elas pareciam tão engraçadas...</w:t>
      </w:r>
    </w:p>
    <w:p w:rsidR="00FF7F0D" w:rsidRPr="00C63B9C" w:rsidRDefault="00FF7F0D" w:rsidP="00743A97">
      <w:pPr>
        <w:spacing w:line="360" w:lineRule="auto"/>
        <w:ind w:firstLine="708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Eles procuraram um pouco mais e encontraram outro planeta, que brilhava amarelo. Tudo era amarelo neste planeta, até mesmo o mar! Ele parecia tão estranho!</w:t>
      </w:r>
    </w:p>
    <w:p w:rsidR="00FF7F0D" w:rsidRPr="00C63B9C" w:rsidRDefault="00FF7F0D" w:rsidP="00743A97">
      <w:pPr>
        <w:spacing w:line="360" w:lineRule="auto"/>
        <w:ind w:firstLine="708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Na sequência, viram outro planeta que brilhava cor-de-rosa. Tudo era</w:t>
      </w:r>
      <w:r w:rsidR="00EA2C46" w:rsidRPr="00C63B9C">
        <w:rPr>
          <w:rFonts w:ascii="Verdana" w:hAnsi="Verdana" w:cs="Arial"/>
          <w:szCs w:val="24"/>
        </w:rPr>
        <w:t xml:space="preserve"> </w:t>
      </w:r>
      <w:r w:rsidRPr="00C63B9C">
        <w:rPr>
          <w:rFonts w:ascii="Verdana" w:hAnsi="Verdana" w:cs="Arial"/>
          <w:szCs w:val="24"/>
        </w:rPr>
        <w:t>cor-de-rosa neste planeta, até mesmo o céu! Que estranho!</w:t>
      </w:r>
    </w:p>
    <w:p w:rsidR="00743A97" w:rsidRPr="00C63B9C" w:rsidRDefault="00FF7F0D" w:rsidP="00743A97">
      <w:pPr>
        <w:spacing w:line="360" w:lineRule="auto"/>
        <w:ind w:firstLine="708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Eles, em seguida, se depararam com um planeta azul, em que tudo era</w:t>
      </w:r>
      <w:r w:rsidR="00EA2C46" w:rsidRPr="00C63B9C">
        <w:rPr>
          <w:rFonts w:ascii="Verdana" w:hAnsi="Verdana" w:cs="Arial"/>
          <w:szCs w:val="24"/>
        </w:rPr>
        <w:t xml:space="preserve"> </w:t>
      </w:r>
      <w:r w:rsidRPr="00C63B9C">
        <w:rPr>
          <w:rFonts w:ascii="Verdana" w:hAnsi="Verdana" w:cs="Arial"/>
          <w:szCs w:val="24"/>
        </w:rPr>
        <w:t xml:space="preserve">azul, até mesmo o solo. Que ridículo! </w:t>
      </w:r>
    </w:p>
    <w:p w:rsidR="00743A97" w:rsidRPr="00C63B9C" w:rsidRDefault="00FF7F0D" w:rsidP="00743A97">
      <w:pPr>
        <w:spacing w:line="360" w:lineRule="auto"/>
        <w:ind w:firstLine="708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E</w:t>
      </w:r>
      <w:r w:rsidR="00743A97" w:rsidRPr="00C63B9C">
        <w:rPr>
          <w:rFonts w:ascii="Verdana" w:hAnsi="Verdana" w:cs="Arial"/>
          <w:szCs w:val="24"/>
        </w:rPr>
        <w:t>les</w:t>
      </w:r>
      <w:r w:rsidRPr="00C63B9C">
        <w:rPr>
          <w:rFonts w:ascii="Verdana" w:hAnsi="Verdana" w:cs="Arial"/>
          <w:szCs w:val="24"/>
        </w:rPr>
        <w:t xml:space="preserve"> perceberam que nenhum destes planetas tinha animais. Que coisa mais desinteressante! </w:t>
      </w:r>
    </w:p>
    <w:p w:rsidR="00FF7F0D" w:rsidRPr="00C63B9C" w:rsidRDefault="00FF7F0D" w:rsidP="00743A97">
      <w:pPr>
        <w:spacing w:line="360" w:lineRule="auto"/>
        <w:ind w:firstLine="708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Então, a nave espacial deles virou a esquina e eles viram um planeta que estava repleto das mais belas cores! O céu e o mar eram azuis, as</w:t>
      </w:r>
      <w:r w:rsidR="00EA2C46" w:rsidRPr="00C63B9C">
        <w:rPr>
          <w:rFonts w:ascii="Verdana" w:hAnsi="Verdana" w:cs="Arial"/>
          <w:szCs w:val="24"/>
        </w:rPr>
        <w:t xml:space="preserve"> </w:t>
      </w:r>
      <w:r w:rsidRPr="00C63B9C">
        <w:rPr>
          <w:rFonts w:ascii="Verdana" w:hAnsi="Verdana" w:cs="Arial"/>
          <w:szCs w:val="24"/>
        </w:rPr>
        <w:t>árvores eram verdes e as rosas eram vermelhas e tudo era coberto pela luz solar amarela! E todas as espécies de animais perambulavam livres e selvagens! É claro, era o planeta Terra! Você não fica feliz por viver em um planeta tão bonito assim?</w:t>
      </w:r>
    </w:p>
    <w:p w:rsidR="00FF7F0D" w:rsidRPr="00C63B9C" w:rsidRDefault="00743A97" w:rsidP="00743A97">
      <w:pPr>
        <w:spacing w:line="360" w:lineRule="auto"/>
        <w:jc w:val="right"/>
        <w:rPr>
          <w:rFonts w:ascii="Verdana" w:hAnsi="Verdana" w:cs="Arial"/>
          <w:i/>
          <w:szCs w:val="24"/>
        </w:rPr>
      </w:pPr>
      <w:r w:rsidRPr="00C63B9C">
        <w:rPr>
          <w:rFonts w:ascii="Verdana" w:hAnsi="Verdana" w:cs="Arial"/>
          <w:i/>
          <w:szCs w:val="24"/>
        </w:rPr>
        <w:t>Autor desconhecido.</w:t>
      </w:r>
    </w:p>
    <w:p w:rsidR="00743A97" w:rsidRPr="00C63B9C" w:rsidRDefault="00743A97" w:rsidP="00743A97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63B9C">
        <w:rPr>
          <w:rFonts w:ascii="Verdana" w:hAnsi="Verdana" w:cs="Arial"/>
          <w:b/>
          <w:szCs w:val="24"/>
        </w:rPr>
        <w:t>Questões</w:t>
      </w:r>
    </w:p>
    <w:p w:rsidR="00743A97" w:rsidRPr="00C63B9C" w:rsidRDefault="00743A97" w:rsidP="00743A9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Qual é o título do texto?</w:t>
      </w:r>
    </w:p>
    <w:p w:rsidR="00AB7733" w:rsidRPr="00C63B9C" w:rsidRDefault="00AB7733" w:rsidP="00AB7733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R: </w:t>
      </w:r>
      <w:r w:rsidR="00C63B9C" w:rsidRPr="00C63B9C">
        <w:rPr>
          <w:rFonts w:ascii="Verdana" w:hAnsi="Verdana" w:cs="Arial"/>
          <w:szCs w:val="24"/>
        </w:rPr>
        <w:t>__________________________________________________________________</w:t>
      </w:r>
    </w:p>
    <w:p w:rsidR="00743A97" w:rsidRPr="00C63B9C" w:rsidRDefault="00743A97" w:rsidP="00743A9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lastRenderedPageBreak/>
        <w:t>Quais são os personagens da história?</w:t>
      </w:r>
    </w:p>
    <w:p w:rsidR="00AB7733" w:rsidRPr="00C63B9C" w:rsidRDefault="00AB7733" w:rsidP="00AB7733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R: </w:t>
      </w:r>
      <w:r w:rsidR="00C63B9C" w:rsidRPr="00C63B9C">
        <w:rPr>
          <w:rFonts w:ascii="Verdana" w:hAnsi="Verdana" w:cs="Arial"/>
          <w:szCs w:val="24"/>
        </w:rPr>
        <w:t>__________________________________________________________________</w:t>
      </w:r>
    </w:p>
    <w:p w:rsidR="00743A97" w:rsidRPr="00C63B9C" w:rsidRDefault="00743A97" w:rsidP="00743A9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Quantos parágrafos há no texto?</w:t>
      </w:r>
    </w:p>
    <w:p w:rsidR="00AB7733" w:rsidRPr="00C63B9C" w:rsidRDefault="00AB7733" w:rsidP="00AB7733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R: </w:t>
      </w:r>
      <w:r w:rsidR="00C63B9C" w:rsidRPr="00C63B9C">
        <w:rPr>
          <w:rFonts w:ascii="Verdana" w:hAnsi="Verdana" w:cs="Arial"/>
          <w:szCs w:val="24"/>
        </w:rPr>
        <w:t>__________________________________________________________________</w:t>
      </w:r>
    </w:p>
    <w:p w:rsidR="00743A97" w:rsidRPr="00C63B9C" w:rsidRDefault="00743A97" w:rsidP="00743A9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Qual foi o sonho de </w:t>
      </w:r>
      <w:proofErr w:type="spellStart"/>
      <w:r w:rsidRPr="00C63B9C">
        <w:rPr>
          <w:rFonts w:ascii="Verdana" w:hAnsi="Verdana" w:cs="Arial"/>
          <w:szCs w:val="24"/>
        </w:rPr>
        <w:t>Bira</w:t>
      </w:r>
      <w:proofErr w:type="spellEnd"/>
      <w:r w:rsidRPr="00C63B9C">
        <w:rPr>
          <w:rFonts w:ascii="Verdana" w:hAnsi="Verdana" w:cs="Arial"/>
          <w:szCs w:val="24"/>
        </w:rPr>
        <w:t>?</w:t>
      </w:r>
    </w:p>
    <w:p w:rsidR="00AB7733" w:rsidRPr="00C63B9C" w:rsidRDefault="00AB7733" w:rsidP="00AB7733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R: </w:t>
      </w:r>
      <w:r w:rsidR="00C63B9C" w:rsidRPr="00C63B9C">
        <w:rPr>
          <w:rFonts w:ascii="Verdana" w:hAnsi="Verdana" w:cs="Arial"/>
          <w:szCs w:val="24"/>
        </w:rPr>
        <w:t>__________________________________________________________________</w:t>
      </w:r>
    </w:p>
    <w:p w:rsidR="00C63B9C" w:rsidRPr="00C63B9C" w:rsidRDefault="00C63B9C" w:rsidP="00AB7733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743A97" w:rsidRPr="00C63B9C" w:rsidRDefault="00743A97" w:rsidP="00743A9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Por quais planetas os amigos passaram?</w:t>
      </w:r>
    </w:p>
    <w:p w:rsidR="00AB7733" w:rsidRPr="00C63B9C" w:rsidRDefault="00AB7733" w:rsidP="00AB7733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R: </w:t>
      </w:r>
      <w:r w:rsidR="00C63B9C" w:rsidRPr="00C63B9C">
        <w:rPr>
          <w:rFonts w:ascii="Verdana" w:hAnsi="Verdana" w:cs="Arial"/>
          <w:szCs w:val="24"/>
        </w:rPr>
        <w:t>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743A97" w:rsidRPr="00C63B9C" w:rsidRDefault="00743A97" w:rsidP="00743A9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O que você acha dos comentários dos amigos sobre os planetas? Justifique sua resposta.</w:t>
      </w:r>
    </w:p>
    <w:p w:rsidR="00AB7733" w:rsidRPr="00C63B9C" w:rsidRDefault="00AB7733" w:rsidP="00AB7733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R: </w:t>
      </w:r>
      <w:r w:rsidR="00C63B9C" w:rsidRPr="00C63B9C">
        <w:rPr>
          <w:rFonts w:ascii="Verdana" w:hAnsi="Verdana" w:cs="Arial"/>
          <w:szCs w:val="24"/>
        </w:rPr>
        <w:t>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743A97" w:rsidRPr="00C63B9C" w:rsidRDefault="00743A97" w:rsidP="00743A9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O que tinha de igual nos primeiros quatro planetas visitados?</w:t>
      </w:r>
    </w:p>
    <w:p w:rsidR="00AB7733" w:rsidRPr="00C63B9C" w:rsidRDefault="00AB7733" w:rsidP="00AB7733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R: </w:t>
      </w:r>
      <w:r w:rsidR="00C63B9C" w:rsidRPr="00C63B9C">
        <w:rPr>
          <w:rFonts w:ascii="Verdana" w:hAnsi="Verdana" w:cs="Arial"/>
          <w:szCs w:val="24"/>
        </w:rPr>
        <w:t>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743A97" w:rsidRPr="00C63B9C" w:rsidRDefault="00743A97" w:rsidP="00743A9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Como era o ultimo planeta?</w:t>
      </w:r>
    </w:p>
    <w:p w:rsidR="00AB7733" w:rsidRPr="00C63B9C" w:rsidRDefault="00AB7733" w:rsidP="00AB7733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R: </w:t>
      </w:r>
      <w:r w:rsidR="00C63B9C" w:rsidRPr="00C63B9C">
        <w:rPr>
          <w:rFonts w:ascii="Verdana" w:hAnsi="Verdana" w:cs="Arial"/>
          <w:szCs w:val="24"/>
        </w:rPr>
        <w:t>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743A97" w:rsidRPr="00C63B9C" w:rsidRDefault="00743A97" w:rsidP="00743A9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Responda a ultima pergunta levantada no texto:</w:t>
      </w:r>
    </w:p>
    <w:p w:rsidR="00AB7733" w:rsidRPr="00C63B9C" w:rsidRDefault="00AB7733" w:rsidP="00AB7733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R: </w:t>
      </w:r>
      <w:r w:rsidR="00C63B9C" w:rsidRPr="00C63B9C">
        <w:rPr>
          <w:rFonts w:ascii="Verdana" w:hAnsi="Verdana" w:cs="Arial"/>
          <w:szCs w:val="24"/>
        </w:rPr>
        <w:t>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743A97" w:rsidRPr="00C63B9C" w:rsidRDefault="00743A97" w:rsidP="00743A97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 xml:space="preserve">Agora é sua vez, crie um final para a história (com no mínimo </w:t>
      </w:r>
      <w:proofErr w:type="gramStart"/>
      <w:r w:rsidRPr="00C63B9C">
        <w:rPr>
          <w:rFonts w:ascii="Verdana" w:hAnsi="Verdana" w:cs="Arial"/>
          <w:szCs w:val="24"/>
        </w:rPr>
        <w:t>5</w:t>
      </w:r>
      <w:proofErr w:type="gramEnd"/>
      <w:r w:rsidRPr="00C63B9C">
        <w:rPr>
          <w:rFonts w:ascii="Verdana" w:hAnsi="Verdana" w:cs="Arial"/>
          <w:szCs w:val="24"/>
        </w:rPr>
        <w:t xml:space="preserve"> linhas):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p w:rsidR="00C63B9C" w:rsidRPr="00C63B9C" w:rsidRDefault="00C63B9C" w:rsidP="00C63B9C">
      <w:pPr>
        <w:spacing w:line="360" w:lineRule="auto"/>
        <w:rPr>
          <w:rFonts w:ascii="Verdana" w:hAnsi="Verdana" w:cs="Arial"/>
          <w:szCs w:val="24"/>
        </w:rPr>
      </w:pPr>
      <w:r w:rsidRPr="00C63B9C">
        <w:rPr>
          <w:rFonts w:ascii="Verdana" w:hAnsi="Verdana" w:cs="Arial"/>
          <w:szCs w:val="24"/>
        </w:rPr>
        <w:t>____________________________________________________________________</w:t>
      </w:r>
    </w:p>
    <w:sectPr w:rsidR="00C63B9C" w:rsidRPr="00C63B9C" w:rsidSect="00C63B9C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77" w:rsidRDefault="007E1177" w:rsidP="00FE55FB">
      <w:pPr>
        <w:spacing w:after="0" w:line="240" w:lineRule="auto"/>
      </w:pPr>
      <w:r>
        <w:separator/>
      </w:r>
    </w:p>
  </w:endnote>
  <w:endnote w:type="continuationSeparator" w:id="0">
    <w:p w:rsidR="007E1177" w:rsidRDefault="007E117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77" w:rsidRDefault="007E1177" w:rsidP="00FE55FB">
      <w:pPr>
        <w:spacing w:after="0" w:line="240" w:lineRule="auto"/>
      </w:pPr>
      <w:r>
        <w:separator/>
      </w:r>
    </w:p>
  </w:footnote>
  <w:footnote w:type="continuationSeparator" w:id="0">
    <w:p w:rsidR="007E1177" w:rsidRDefault="007E117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2284"/>
    <w:multiLevelType w:val="hybridMultilevel"/>
    <w:tmpl w:val="69541F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2C4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9FD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3A6D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3A97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117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57C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B7733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3B9C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2C46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88F89-ED5C-43FA-BA31-6ECFC9E0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Elka</cp:lastModifiedBy>
  <cp:revision>2</cp:revision>
  <cp:lastPrinted>2021-03-25T17:55:00Z</cp:lastPrinted>
  <dcterms:created xsi:type="dcterms:W3CDTF">2021-03-25T17:58:00Z</dcterms:created>
  <dcterms:modified xsi:type="dcterms:W3CDTF">2021-03-25T17:58:00Z</dcterms:modified>
</cp:coreProperties>
</file>