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72A2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72A2E">
        <w:rPr>
          <w:rFonts w:ascii="Verdana" w:hAnsi="Verdana" w:cs="Arial"/>
          <w:szCs w:val="24"/>
        </w:rPr>
        <w:t>ESCOLA ____________</w:t>
      </w:r>
      <w:r w:rsidRPr="00D72A2E">
        <w:rPr>
          <w:rFonts w:ascii="Verdana" w:hAnsi="Verdana" w:cs="Arial"/>
          <w:szCs w:val="24"/>
        </w:rPr>
        <w:t>____________________</w:t>
      </w:r>
      <w:r w:rsidR="00E86F37" w:rsidRPr="00D72A2E">
        <w:rPr>
          <w:rFonts w:ascii="Verdana" w:hAnsi="Verdana" w:cs="Arial"/>
          <w:szCs w:val="24"/>
        </w:rPr>
        <w:t>_DATA:_____/_____/_____</w:t>
      </w:r>
    </w:p>
    <w:p w:rsidR="00204057" w:rsidRPr="00D72A2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>PROF:________</w:t>
      </w:r>
      <w:r w:rsidR="00204057" w:rsidRPr="00D72A2E">
        <w:rPr>
          <w:rFonts w:ascii="Verdana" w:hAnsi="Verdana" w:cs="Arial"/>
          <w:szCs w:val="24"/>
        </w:rPr>
        <w:t>__________________________</w:t>
      </w:r>
      <w:r w:rsidRPr="00D72A2E">
        <w:rPr>
          <w:rFonts w:ascii="Verdana" w:hAnsi="Verdana" w:cs="Arial"/>
          <w:szCs w:val="24"/>
        </w:rPr>
        <w:t>_____TURMA:___________</w:t>
      </w:r>
    </w:p>
    <w:p w:rsidR="005969E2" w:rsidRPr="00D72A2E" w:rsidRDefault="00E86F37" w:rsidP="00CE61F6">
      <w:pPr>
        <w:spacing w:after="0"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>NOME:_________________________________</w:t>
      </w:r>
      <w:r w:rsidR="00CE61F6" w:rsidRPr="00D72A2E">
        <w:rPr>
          <w:rFonts w:ascii="Verdana" w:hAnsi="Verdana" w:cs="Arial"/>
          <w:szCs w:val="24"/>
        </w:rPr>
        <w:t>__________</w:t>
      </w:r>
      <w:r w:rsidR="00954FBE" w:rsidRPr="00D72A2E">
        <w:rPr>
          <w:rFonts w:ascii="Verdana" w:hAnsi="Verdana" w:cs="Arial"/>
          <w:szCs w:val="24"/>
        </w:rPr>
        <w:t>_____________</w:t>
      </w:r>
    </w:p>
    <w:p w:rsidR="00D819D9" w:rsidRPr="00D72A2E" w:rsidRDefault="00D819D9" w:rsidP="00954FBE">
      <w:pPr>
        <w:spacing w:after="0" w:line="360" w:lineRule="auto"/>
        <w:rPr>
          <w:rFonts w:ascii="Verdana" w:hAnsi="Verdana" w:cs="Arial"/>
          <w:szCs w:val="24"/>
        </w:rPr>
      </w:pPr>
    </w:p>
    <w:p w:rsidR="00A665BD" w:rsidRPr="00D72A2E" w:rsidRDefault="00954FBE" w:rsidP="00D72A2E">
      <w:pPr>
        <w:spacing w:after="0" w:line="480" w:lineRule="auto"/>
        <w:jc w:val="center"/>
        <w:rPr>
          <w:rFonts w:ascii="Verdana" w:hAnsi="Verdana" w:cs="Arial"/>
          <w:b/>
          <w:sz w:val="32"/>
          <w:szCs w:val="32"/>
        </w:rPr>
      </w:pPr>
      <w:r w:rsidRPr="00D72A2E">
        <w:rPr>
          <w:rFonts w:ascii="Verdana" w:hAnsi="Verdana" w:cs="Arial"/>
          <w:b/>
          <w:sz w:val="32"/>
          <w:szCs w:val="32"/>
        </w:rPr>
        <w:t xml:space="preserve">PEPITA E </w:t>
      </w:r>
      <w:r w:rsidR="0015764E" w:rsidRPr="00D72A2E">
        <w:rPr>
          <w:rFonts w:ascii="Verdana" w:hAnsi="Verdana" w:cs="Arial"/>
          <w:b/>
          <w:sz w:val="32"/>
          <w:szCs w:val="32"/>
        </w:rPr>
        <w:t xml:space="preserve">O </w:t>
      </w:r>
      <w:r w:rsidRPr="00D72A2E">
        <w:rPr>
          <w:rFonts w:ascii="Verdana" w:hAnsi="Verdana" w:cs="Arial"/>
          <w:b/>
          <w:sz w:val="32"/>
          <w:szCs w:val="32"/>
        </w:rPr>
        <w:t>SAPATO COR-DE-ROSA</w:t>
      </w:r>
    </w:p>
    <w:p w:rsidR="00A665BD" w:rsidRPr="00D72A2E" w:rsidRDefault="00954FBE" w:rsidP="00D72A2E">
      <w:pPr>
        <w:spacing w:after="0" w:line="480" w:lineRule="auto"/>
        <w:ind w:firstLine="708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>TODA VEZ QUE A POMBA PEPITA ESPIAVA NA JANELA DE UMA GAROTINHA, ELA VIA OS MAIS BELOS SAPATOS. SAPATOS AZUIS, SAPATOS VERMELHOS, SAPATOS VERDES E SAPATINHOS COR-DE-ROSA! AH! COMO PEPITA DESEJAVA PODER USAR UM PAR DE BELOS SAPATINHOS COR-DE-ROSA! PEPITA SABIA QUE SE PASSARINHOS FIZESSEM UM PEDIDO EM UMA NOITE DE ESTRELAS CADENTES, OS ANJOS DAS AVES REALIZARAM AQUELE PEDIDO. NAQUELA NOITE, PEPITA DESEJOU DE TODO O SEU CORAÇÃO QUE PUDESSE USAR UM PAR DE LINDOS SAPATINHOS COR-DE-ROSA NO ENTANTO, PEPITA FOI GENEROSA E NÃO FEZ O PEDIDO SÓ PARA SI. AH, NÃO! A BONDOSA E PEQUENA PEPITA DESEJOU BELOS SAPATINHOS COR-DE-ROSA PARA TODAS AS POMBAS NO MUNDO INTEIRO! QUANDO AS ESTRELAS CRUZAVAM O CÉU, OS ANJOS DAS AVES OUVIRAM SUA ORAÇÃO DE PEDIDO E CONCEDERAM A CADA POMBA DO MUNDO UM PAR DOS MAIS BELOS SAPATINHOS COR-DE-ROSA, QUE ELAS USAM ATÉ HOJE!</w:t>
      </w:r>
    </w:p>
    <w:p w:rsidR="00954FBE" w:rsidRPr="00D72A2E" w:rsidRDefault="00954FBE" w:rsidP="00D72A2E">
      <w:pPr>
        <w:spacing w:after="0" w:line="480" w:lineRule="auto"/>
        <w:jc w:val="right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>AUTOR DESCONHECIDO.</w:t>
      </w:r>
    </w:p>
    <w:p w:rsidR="00954FBE" w:rsidRPr="00D72A2E" w:rsidRDefault="00954FBE" w:rsidP="00D72A2E">
      <w:pPr>
        <w:spacing w:after="0" w:line="480" w:lineRule="auto"/>
        <w:rPr>
          <w:rFonts w:ascii="Verdana" w:hAnsi="Verdana" w:cs="Arial"/>
          <w:szCs w:val="24"/>
        </w:rPr>
      </w:pPr>
    </w:p>
    <w:p w:rsidR="00954FBE" w:rsidRPr="00D72A2E" w:rsidRDefault="00954FBE" w:rsidP="00D72A2E">
      <w:pPr>
        <w:spacing w:line="480" w:lineRule="auto"/>
        <w:jc w:val="center"/>
        <w:rPr>
          <w:rFonts w:ascii="Verdana" w:hAnsi="Verdana" w:cs="Arial"/>
          <w:b/>
          <w:szCs w:val="24"/>
        </w:rPr>
      </w:pPr>
      <w:r w:rsidRPr="00D72A2E">
        <w:rPr>
          <w:rFonts w:ascii="Verdana" w:hAnsi="Verdana" w:cs="Arial"/>
          <w:b/>
          <w:szCs w:val="24"/>
        </w:rPr>
        <w:t>QUESTÕES</w:t>
      </w:r>
    </w:p>
    <w:p w:rsidR="00954FBE" w:rsidRPr="00D72A2E" w:rsidRDefault="00954FBE" w:rsidP="00D72A2E">
      <w:pPr>
        <w:pStyle w:val="PargrafodaLista"/>
        <w:numPr>
          <w:ilvl w:val="0"/>
          <w:numId w:val="19"/>
        </w:num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>QUAL É O TÍTULO DO TEXTO?</w:t>
      </w:r>
    </w:p>
    <w:p w:rsidR="00954FBE" w:rsidRPr="00D72A2E" w:rsidRDefault="00954FBE" w:rsidP="00D72A2E">
      <w:p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 xml:space="preserve">R: </w:t>
      </w:r>
      <w:r w:rsidR="00D72A2E" w:rsidRPr="00D72A2E">
        <w:rPr>
          <w:rFonts w:ascii="Verdana" w:hAnsi="Verdana" w:cs="Arial"/>
          <w:szCs w:val="24"/>
        </w:rPr>
        <w:t>__________________________________________________________________</w:t>
      </w:r>
    </w:p>
    <w:p w:rsidR="00954FBE" w:rsidRPr="00D72A2E" w:rsidRDefault="00954FBE" w:rsidP="00D72A2E">
      <w:pPr>
        <w:pStyle w:val="PargrafodaLista"/>
        <w:numPr>
          <w:ilvl w:val="0"/>
          <w:numId w:val="19"/>
        </w:num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>QUEM É O PERSONAGEM PRINCIPAL DA HISTÓRIA?</w:t>
      </w:r>
    </w:p>
    <w:p w:rsidR="00954FBE" w:rsidRPr="00D72A2E" w:rsidRDefault="00954FBE" w:rsidP="00D72A2E">
      <w:p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 xml:space="preserve">R: </w:t>
      </w:r>
      <w:r w:rsidR="00D72A2E" w:rsidRPr="00D72A2E">
        <w:rPr>
          <w:rFonts w:ascii="Verdana" w:hAnsi="Verdana" w:cs="Arial"/>
          <w:szCs w:val="24"/>
        </w:rPr>
        <w:t>__________________________________________________________________</w:t>
      </w:r>
    </w:p>
    <w:p w:rsidR="00954FBE" w:rsidRPr="00D72A2E" w:rsidRDefault="00954FBE" w:rsidP="00D72A2E">
      <w:pPr>
        <w:pStyle w:val="PargrafodaLista"/>
        <w:numPr>
          <w:ilvl w:val="0"/>
          <w:numId w:val="19"/>
        </w:num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lastRenderedPageBreak/>
        <w:t>O QUE PEPITA ESPIAVA?</w:t>
      </w:r>
    </w:p>
    <w:p w:rsidR="00954FBE" w:rsidRPr="00D72A2E" w:rsidRDefault="00954FBE" w:rsidP="00D72A2E">
      <w:p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 xml:space="preserve">R: </w:t>
      </w:r>
      <w:r w:rsidR="00D72A2E" w:rsidRPr="00D72A2E">
        <w:rPr>
          <w:rFonts w:ascii="Verdana" w:hAnsi="Verdana" w:cs="Arial"/>
          <w:szCs w:val="24"/>
        </w:rPr>
        <w:t>__________________________________________________________________</w:t>
      </w:r>
    </w:p>
    <w:p w:rsidR="00D72A2E" w:rsidRPr="00D72A2E" w:rsidRDefault="00D72A2E" w:rsidP="00D72A2E">
      <w:p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>____________________________________________________________________</w:t>
      </w:r>
    </w:p>
    <w:p w:rsidR="00954FBE" w:rsidRPr="00D72A2E" w:rsidRDefault="00954FBE" w:rsidP="00D72A2E">
      <w:pPr>
        <w:pStyle w:val="PargrafodaLista"/>
        <w:numPr>
          <w:ilvl w:val="0"/>
          <w:numId w:val="19"/>
        </w:num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>QUAL ERA O SONH</w:t>
      </w:r>
      <w:r w:rsidR="0015764E" w:rsidRPr="00D72A2E">
        <w:rPr>
          <w:rFonts w:ascii="Verdana" w:hAnsi="Verdana" w:cs="Arial"/>
          <w:szCs w:val="24"/>
        </w:rPr>
        <w:t>O</w:t>
      </w:r>
      <w:r w:rsidRPr="00D72A2E">
        <w:rPr>
          <w:rFonts w:ascii="Verdana" w:hAnsi="Verdana" w:cs="Arial"/>
          <w:szCs w:val="24"/>
        </w:rPr>
        <w:t xml:space="preserve"> DA POMBINHA?</w:t>
      </w:r>
    </w:p>
    <w:p w:rsidR="0015764E" w:rsidRPr="00D72A2E" w:rsidRDefault="0015764E" w:rsidP="00D72A2E">
      <w:p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 xml:space="preserve">R: </w:t>
      </w:r>
      <w:r w:rsidR="00D72A2E" w:rsidRPr="00D72A2E">
        <w:rPr>
          <w:rFonts w:ascii="Verdana" w:hAnsi="Verdana" w:cs="Arial"/>
          <w:szCs w:val="24"/>
        </w:rPr>
        <w:t>__________________________________________________________________</w:t>
      </w:r>
    </w:p>
    <w:p w:rsidR="00D72A2E" w:rsidRPr="00D72A2E" w:rsidRDefault="00D72A2E" w:rsidP="00D72A2E">
      <w:p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>____________________________________________________________________</w:t>
      </w:r>
    </w:p>
    <w:p w:rsidR="00954FBE" w:rsidRPr="00D72A2E" w:rsidRDefault="00954FBE" w:rsidP="00D72A2E">
      <w:pPr>
        <w:pStyle w:val="PargrafodaLista"/>
        <w:numPr>
          <w:ilvl w:val="0"/>
          <w:numId w:val="19"/>
        </w:num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>O QUE ELA FEZ PARA TENTAR REALIZAR SEU PEDIDO?</w:t>
      </w:r>
    </w:p>
    <w:p w:rsidR="0015764E" w:rsidRPr="00D72A2E" w:rsidRDefault="0015764E" w:rsidP="00D72A2E">
      <w:p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 xml:space="preserve">R: </w:t>
      </w:r>
      <w:r w:rsidR="00D72A2E" w:rsidRPr="00D72A2E">
        <w:rPr>
          <w:rFonts w:ascii="Verdana" w:hAnsi="Verdana" w:cs="Arial"/>
          <w:szCs w:val="24"/>
        </w:rPr>
        <w:t>__________________________________________________________________</w:t>
      </w:r>
    </w:p>
    <w:p w:rsidR="00D72A2E" w:rsidRPr="00D72A2E" w:rsidRDefault="00D72A2E" w:rsidP="00D72A2E">
      <w:p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>____________________________________________________________________</w:t>
      </w:r>
    </w:p>
    <w:p w:rsidR="00D72A2E" w:rsidRPr="00D72A2E" w:rsidRDefault="00D72A2E" w:rsidP="00D72A2E">
      <w:p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>____________________________________________________________________</w:t>
      </w:r>
    </w:p>
    <w:p w:rsidR="00954FBE" w:rsidRPr="00D72A2E" w:rsidRDefault="00954FBE" w:rsidP="00D72A2E">
      <w:pPr>
        <w:pStyle w:val="PargrafodaLista"/>
        <w:numPr>
          <w:ilvl w:val="0"/>
          <w:numId w:val="19"/>
        </w:num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>O QUE ACONTECEU QUANDO AS ESTRELAS CRUZAVAM O CÉU?</w:t>
      </w:r>
    </w:p>
    <w:p w:rsidR="0015764E" w:rsidRPr="00D72A2E" w:rsidRDefault="0015764E" w:rsidP="00D72A2E">
      <w:p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 xml:space="preserve">R: </w:t>
      </w:r>
      <w:r w:rsidR="00D72A2E" w:rsidRPr="00D72A2E">
        <w:rPr>
          <w:rFonts w:ascii="Verdana" w:hAnsi="Verdana" w:cs="Arial"/>
          <w:szCs w:val="24"/>
        </w:rPr>
        <w:t>__________________________________________________________________</w:t>
      </w:r>
    </w:p>
    <w:p w:rsidR="00D72A2E" w:rsidRPr="00D72A2E" w:rsidRDefault="00D72A2E" w:rsidP="00D72A2E">
      <w:p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>____________________________________________________________________</w:t>
      </w:r>
    </w:p>
    <w:p w:rsidR="00D72A2E" w:rsidRPr="00D72A2E" w:rsidRDefault="00D72A2E" w:rsidP="00D72A2E">
      <w:p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>____________________________________________________________________</w:t>
      </w:r>
    </w:p>
    <w:p w:rsidR="00954FBE" w:rsidRPr="00D72A2E" w:rsidRDefault="00954FBE" w:rsidP="00D72A2E">
      <w:pPr>
        <w:pStyle w:val="PargrafodaLista"/>
        <w:numPr>
          <w:ilvl w:val="0"/>
          <w:numId w:val="19"/>
        </w:numPr>
        <w:spacing w:line="480" w:lineRule="auto"/>
        <w:rPr>
          <w:rFonts w:ascii="Verdana" w:hAnsi="Verdana" w:cs="Arial"/>
          <w:szCs w:val="24"/>
        </w:rPr>
      </w:pPr>
      <w:r w:rsidRPr="00D72A2E">
        <w:rPr>
          <w:rFonts w:ascii="Verdana" w:hAnsi="Verdana" w:cs="Arial"/>
          <w:szCs w:val="24"/>
        </w:rPr>
        <w:t>FAÇA UMA ILUSTRAÇÃO DA HISTÓRIA</w:t>
      </w:r>
    </w:p>
    <w:sectPr w:rsidR="00954FBE" w:rsidRPr="00D72A2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CD" w:rsidRDefault="00BF26CD" w:rsidP="00FE55FB">
      <w:pPr>
        <w:spacing w:after="0" w:line="240" w:lineRule="auto"/>
      </w:pPr>
      <w:r>
        <w:separator/>
      </w:r>
    </w:p>
  </w:endnote>
  <w:endnote w:type="continuationSeparator" w:id="0">
    <w:p w:rsidR="00BF26CD" w:rsidRDefault="00BF26C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CD" w:rsidRDefault="00BF26CD" w:rsidP="00FE55FB">
      <w:pPr>
        <w:spacing w:after="0" w:line="240" w:lineRule="auto"/>
      </w:pPr>
      <w:r>
        <w:separator/>
      </w:r>
    </w:p>
  </w:footnote>
  <w:footnote w:type="continuationSeparator" w:id="0">
    <w:p w:rsidR="00BF26CD" w:rsidRDefault="00BF26C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F5259"/>
    <w:multiLevelType w:val="hybridMultilevel"/>
    <w:tmpl w:val="D72EA2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2C46"/>
    <w:rsid w:val="00004C8C"/>
    <w:rsid w:val="000051D2"/>
    <w:rsid w:val="00005B81"/>
    <w:rsid w:val="00014319"/>
    <w:rsid w:val="00017A97"/>
    <w:rsid w:val="00022D77"/>
    <w:rsid w:val="0003335F"/>
    <w:rsid w:val="00042B9B"/>
    <w:rsid w:val="000430DA"/>
    <w:rsid w:val="00045C38"/>
    <w:rsid w:val="0004695F"/>
    <w:rsid w:val="000514EC"/>
    <w:rsid w:val="00051C7F"/>
    <w:rsid w:val="00053EB8"/>
    <w:rsid w:val="000648B1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5764E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347D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69E2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A9F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4DEF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673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257C"/>
    <w:rsid w:val="009050A9"/>
    <w:rsid w:val="0091200B"/>
    <w:rsid w:val="00913F4B"/>
    <w:rsid w:val="00923573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4FBE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5BD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6CD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61F6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2A2E"/>
    <w:rsid w:val="00D74F85"/>
    <w:rsid w:val="00D803CA"/>
    <w:rsid w:val="00D819D9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2C46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7EB6"/>
    <w:rsid w:val="00EE2EE6"/>
    <w:rsid w:val="00EE4D35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3FED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Post\AAAA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F26A0-1616-45CF-8652-56F8452E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Elka</cp:lastModifiedBy>
  <cp:revision>2</cp:revision>
  <cp:lastPrinted>2021-03-25T00:45:00Z</cp:lastPrinted>
  <dcterms:created xsi:type="dcterms:W3CDTF">2021-03-25T00:48:00Z</dcterms:created>
  <dcterms:modified xsi:type="dcterms:W3CDTF">2021-03-25T00:48:00Z</dcterms:modified>
</cp:coreProperties>
</file>