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92DD0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F92DD0">
        <w:rPr>
          <w:rFonts w:ascii="Verdana" w:hAnsi="Verdana" w:cs="Arial"/>
          <w:szCs w:val="24"/>
        </w:rPr>
        <w:t>ESCOLA ____________</w:t>
      </w:r>
      <w:r w:rsidRPr="00F92DD0">
        <w:rPr>
          <w:rFonts w:ascii="Verdana" w:hAnsi="Verdana" w:cs="Arial"/>
          <w:szCs w:val="24"/>
        </w:rPr>
        <w:t>____________________</w:t>
      </w:r>
      <w:r w:rsidR="00E86F37" w:rsidRPr="00F92DD0">
        <w:rPr>
          <w:rFonts w:ascii="Verdana" w:hAnsi="Verdana" w:cs="Arial"/>
          <w:szCs w:val="24"/>
        </w:rPr>
        <w:t>_DATA:_____/_____/_____</w:t>
      </w:r>
    </w:p>
    <w:p w:rsidR="00204057" w:rsidRPr="00F92DD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>PROF:________</w:t>
      </w:r>
      <w:r w:rsidR="00204057" w:rsidRPr="00F92DD0">
        <w:rPr>
          <w:rFonts w:ascii="Verdana" w:hAnsi="Verdana" w:cs="Arial"/>
          <w:szCs w:val="24"/>
        </w:rPr>
        <w:t>__________________________</w:t>
      </w:r>
      <w:r w:rsidRPr="00F92DD0">
        <w:rPr>
          <w:rFonts w:ascii="Verdana" w:hAnsi="Verdana" w:cs="Arial"/>
          <w:szCs w:val="24"/>
        </w:rPr>
        <w:t>_____TURMA:___________</w:t>
      </w:r>
    </w:p>
    <w:p w:rsidR="00A27109" w:rsidRPr="00F92DD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>NOME:_________________________________</w:t>
      </w:r>
      <w:r w:rsidR="00453DF6" w:rsidRPr="00F92DD0">
        <w:rPr>
          <w:rFonts w:ascii="Verdana" w:hAnsi="Verdana" w:cs="Arial"/>
          <w:szCs w:val="24"/>
        </w:rPr>
        <w:t>_______________________</w:t>
      </w:r>
    </w:p>
    <w:p w:rsidR="00C266D6" w:rsidRPr="00F92DD0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F92DD0" w:rsidRDefault="00064549" w:rsidP="00244FAC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F92DD0">
        <w:rPr>
          <w:rFonts w:ascii="Verdana" w:hAnsi="Verdana" w:cs="Arial"/>
          <w:b/>
          <w:sz w:val="32"/>
          <w:szCs w:val="32"/>
        </w:rPr>
        <w:t>O soldado e o dragão</w:t>
      </w:r>
    </w:p>
    <w:p w:rsidR="00064549" w:rsidRPr="00F92DD0" w:rsidRDefault="00064549" w:rsidP="00C54928">
      <w:pPr>
        <w:spacing w:after="0"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ab/>
        <w:t>Certa vez, aconteceu uma grande guerra. O rei enviou todos os seus homens e soldados para lutar, mas lhes deu pouco dinheiro. Então, um soldado decidiu deixar a guerra e fugir. Ele se escondeu em um milharal no qual ninguém o poderia encontrar.</w:t>
      </w:r>
    </w:p>
    <w:p w:rsidR="00064549" w:rsidRPr="00F92DD0" w:rsidRDefault="00064549" w:rsidP="00C54928">
      <w:pPr>
        <w:spacing w:after="0"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ab/>
        <w:t>Ele esperou até o exército partir. Porém, o exército não partiu por dois dias. O soldado não podia ir a lugar algum. E agora ele estava com muita fome!</w:t>
      </w:r>
    </w:p>
    <w:p w:rsidR="00064549" w:rsidRPr="00F92DD0" w:rsidRDefault="00064549" w:rsidP="00C54928">
      <w:pPr>
        <w:spacing w:after="0"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ab/>
        <w:t>O pobre soldado ficou triste. Foi aí que um dragão apareceu diante dele.</w:t>
      </w:r>
    </w:p>
    <w:p w:rsidR="00064549" w:rsidRPr="00F92DD0" w:rsidRDefault="00064549" w:rsidP="00C54928">
      <w:pPr>
        <w:spacing w:after="0"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ab/>
        <w:t xml:space="preserve">- Eu vou ajudar você, soldado! – Disse o dragão. – Mas, em troca, você terá que me servir por três anos. </w:t>
      </w:r>
    </w:p>
    <w:p w:rsidR="00064549" w:rsidRPr="00F92DD0" w:rsidRDefault="00064549" w:rsidP="00C54928">
      <w:pPr>
        <w:spacing w:after="0"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ab/>
        <w:t>Quando os três anos se findaram, o soldado decidiu ir até o dragão pedir sua permissão para partir. Ele desejava retornar à sua família.</w:t>
      </w:r>
    </w:p>
    <w:p w:rsidR="00064549" w:rsidRPr="00F92DD0" w:rsidRDefault="00064549" w:rsidP="00C54928">
      <w:pPr>
        <w:spacing w:after="0"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ab/>
        <w:t>Então, ele foi até a masmorra do dragão, mas ficou surpreso ao ver o homem belo e jovem sentado ali no lugar do dragão!</w:t>
      </w:r>
    </w:p>
    <w:p w:rsidR="00A76479" w:rsidRPr="00F92DD0" w:rsidRDefault="00064549" w:rsidP="00C54928">
      <w:pPr>
        <w:spacing w:after="0"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ab/>
        <w:t xml:space="preserve">- Não tenha medo – disse o jovem. – Eu sou um príncipe. Fui amaldiçoado por uma </w:t>
      </w:r>
      <w:r w:rsidR="00A76479" w:rsidRPr="00F92DD0">
        <w:rPr>
          <w:rFonts w:ascii="Verdana" w:hAnsi="Verdana" w:cs="Arial"/>
          <w:szCs w:val="24"/>
        </w:rPr>
        <w:t>bruxa e transformado em um dragão. O feitiço só poderia ser quebrado se um bom homem como você me servisse por três anos.</w:t>
      </w:r>
    </w:p>
    <w:p w:rsidR="00A76479" w:rsidRPr="00F92DD0" w:rsidRDefault="00A76479" w:rsidP="00C54928">
      <w:pPr>
        <w:spacing w:after="0"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ab/>
        <w:t>Ele continuou:</w:t>
      </w:r>
    </w:p>
    <w:p w:rsidR="00A76479" w:rsidRPr="00F92DD0" w:rsidRDefault="00A76479" w:rsidP="00C54928">
      <w:pPr>
        <w:spacing w:after="0"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ab/>
        <w:t>- Muitos homens vieram a esta masmorra, mas a maioria deles</w:t>
      </w:r>
      <w:r w:rsidR="00D26DD1" w:rsidRPr="00F92DD0">
        <w:rPr>
          <w:rFonts w:ascii="Verdana" w:hAnsi="Verdana" w:cs="Arial"/>
          <w:szCs w:val="24"/>
        </w:rPr>
        <w:t xml:space="preserve"> </w:t>
      </w:r>
      <w:proofErr w:type="gramStart"/>
      <w:r w:rsidR="00D26DD1" w:rsidRPr="00F92DD0">
        <w:rPr>
          <w:rFonts w:ascii="Verdana" w:hAnsi="Verdana" w:cs="Arial"/>
          <w:szCs w:val="24"/>
        </w:rPr>
        <w:t>eram</w:t>
      </w:r>
      <w:r w:rsidRPr="00F92DD0">
        <w:rPr>
          <w:rFonts w:ascii="Verdana" w:hAnsi="Verdana" w:cs="Arial"/>
          <w:szCs w:val="24"/>
        </w:rPr>
        <w:t xml:space="preserve"> ganancioso</w:t>
      </w:r>
      <w:r w:rsidR="00D26DD1" w:rsidRPr="00F92DD0">
        <w:rPr>
          <w:rFonts w:ascii="Verdana" w:hAnsi="Verdana" w:cs="Arial"/>
          <w:szCs w:val="24"/>
        </w:rPr>
        <w:t>s</w:t>
      </w:r>
      <w:proofErr w:type="gramEnd"/>
      <w:r w:rsidR="00D26DD1" w:rsidRPr="00F92DD0">
        <w:rPr>
          <w:rFonts w:ascii="Verdana" w:hAnsi="Verdana" w:cs="Arial"/>
          <w:szCs w:val="24"/>
        </w:rPr>
        <w:t xml:space="preserve"> e</w:t>
      </w:r>
      <w:r w:rsidRPr="00F92DD0">
        <w:rPr>
          <w:rFonts w:ascii="Verdana" w:hAnsi="Verdana" w:cs="Arial"/>
          <w:szCs w:val="24"/>
        </w:rPr>
        <w:t xml:space="preserve"> só </w:t>
      </w:r>
      <w:r w:rsidR="00226FE2" w:rsidRPr="00F92DD0">
        <w:rPr>
          <w:rFonts w:ascii="Verdana" w:hAnsi="Verdana" w:cs="Arial"/>
          <w:szCs w:val="24"/>
        </w:rPr>
        <w:t>queriam dinheiro</w:t>
      </w:r>
      <w:r w:rsidR="005D5C2F" w:rsidRPr="00F92DD0">
        <w:rPr>
          <w:rFonts w:ascii="Verdana" w:hAnsi="Verdana" w:cs="Arial"/>
          <w:szCs w:val="24"/>
        </w:rPr>
        <w:t>. Os outros tinham muito medo de servir um dragão e fugiam depois de alguns dias. Só você ficou todos esses três anos. Eu sou muito grato a você, quero recompensá-lo ainda mais, você virá comigo até meu reino e eu farei de você o comandante do meu exército.</w:t>
      </w:r>
    </w:p>
    <w:p w:rsidR="005D5C2F" w:rsidRPr="00F92DD0" w:rsidRDefault="005D5C2F" w:rsidP="00C54928">
      <w:pPr>
        <w:spacing w:after="0"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ab/>
        <w:t>Assim, o príncipe levou o soldado até seu reino, onde ele se tornou comandante do exército. Logo, ele estava reunido com sua família e todos eles viveram felizes no novo reino.</w:t>
      </w:r>
    </w:p>
    <w:p w:rsidR="005D5C2F" w:rsidRPr="00F92DD0" w:rsidRDefault="005D5C2F" w:rsidP="00244FAC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F92DD0">
        <w:rPr>
          <w:rFonts w:ascii="Verdana" w:hAnsi="Verdana" w:cs="Arial"/>
          <w:i/>
          <w:szCs w:val="24"/>
        </w:rPr>
        <w:t>Autor desconhecido</w:t>
      </w:r>
    </w:p>
    <w:p w:rsidR="005D5C2F" w:rsidRPr="00F92DD0" w:rsidRDefault="005D5C2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D5C2F" w:rsidRPr="00F92DD0" w:rsidRDefault="005D5C2F" w:rsidP="00244FA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92DD0">
        <w:rPr>
          <w:rFonts w:ascii="Verdana" w:hAnsi="Verdana" w:cs="Arial"/>
          <w:b/>
          <w:szCs w:val="24"/>
        </w:rPr>
        <w:t>Questões</w:t>
      </w:r>
    </w:p>
    <w:p w:rsidR="005D5C2F" w:rsidRPr="00F92DD0" w:rsidRDefault="005D5C2F" w:rsidP="005D5C2F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>Qual é o título do texto?</w:t>
      </w:r>
    </w:p>
    <w:p w:rsidR="00244FAC" w:rsidRPr="00F92DD0" w:rsidRDefault="00244FAC" w:rsidP="00244FAC">
      <w:p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 xml:space="preserve">R: </w:t>
      </w:r>
      <w:r w:rsidR="00F92DD0" w:rsidRPr="00F92DD0">
        <w:rPr>
          <w:rFonts w:ascii="Verdana" w:hAnsi="Verdana" w:cs="Arial"/>
          <w:szCs w:val="24"/>
        </w:rPr>
        <w:t>__________________________________________________________________</w:t>
      </w:r>
    </w:p>
    <w:p w:rsidR="005D5C2F" w:rsidRPr="00F92DD0" w:rsidRDefault="005D5C2F" w:rsidP="005D5C2F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lastRenderedPageBreak/>
        <w:t>Quais são os personagens principais da história?</w:t>
      </w:r>
    </w:p>
    <w:p w:rsidR="00244FAC" w:rsidRPr="00F92DD0" w:rsidRDefault="00244FAC" w:rsidP="00244FAC">
      <w:p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 xml:space="preserve">R: </w:t>
      </w:r>
      <w:r w:rsidR="00F92DD0" w:rsidRPr="00F92DD0">
        <w:rPr>
          <w:rFonts w:ascii="Verdana" w:hAnsi="Verdana" w:cs="Arial"/>
          <w:szCs w:val="24"/>
        </w:rPr>
        <w:t>__________________________________________________________________</w:t>
      </w:r>
    </w:p>
    <w:p w:rsidR="005D5C2F" w:rsidRPr="00F92DD0" w:rsidRDefault="00244FAC" w:rsidP="005D5C2F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>Quantos parágrafos há no texto?</w:t>
      </w:r>
    </w:p>
    <w:p w:rsidR="00244FAC" w:rsidRPr="00F92DD0" w:rsidRDefault="00244FAC" w:rsidP="00244FAC">
      <w:p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 xml:space="preserve">R: </w:t>
      </w:r>
      <w:r w:rsidR="00F92DD0" w:rsidRPr="00F92DD0">
        <w:rPr>
          <w:rFonts w:ascii="Verdana" w:hAnsi="Verdana" w:cs="Arial"/>
          <w:szCs w:val="24"/>
        </w:rPr>
        <w:t>__________________________________________________________________</w:t>
      </w:r>
    </w:p>
    <w:p w:rsidR="00244FAC" w:rsidRPr="00F92DD0" w:rsidRDefault="00244FAC" w:rsidP="005D5C2F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>Por que o soldado fugiu?  Onde ele se escondeu?</w:t>
      </w:r>
    </w:p>
    <w:p w:rsidR="00244FAC" w:rsidRPr="00F92DD0" w:rsidRDefault="00244FAC" w:rsidP="00244FAC">
      <w:p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 xml:space="preserve">R: </w:t>
      </w:r>
      <w:r w:rsidR="00F92DD0" w:rsidRPr="00F92DD0">
        <w:rPr>
          <w:rFonts w:ascii="Verdana" w:hAnsi="Verdana" w:cs="Arial"/>
          <w:szCs w:val="24"/>
        </w:rPr>
        <w:t>__________________________________________________________________</w:t>
      </w:r>
    </w:p>
    <w:p w:rsidR="00F92DD0" w:rsidRPr="00F92DD0" w:rsidRDefault="00F92DD0" w:rsidP="00244FAC">
      <w:p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>____________________________________________________________________</w:t>
      </w:r>
    </w:p>
    <w:p w:rsidR="00F92DD0" w:rsidRPr="00F92DD0" w:rsidRDefault="00F92DD0" w:rsidP="00F92DD0">
      <w:p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>____________________________________________________________________</w:t>
      </w:r>
    </w:p>
    <w:p w:rsidR="00F92DD0" w:rsidRPr="00F92DD0" w:rsidRDefault="00F92DD0" w:rsidP="00F92DD0">
      <w:p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>____________________________________________________________________</w:t>
      </w:r>
    </w:p>
    <w:p w:rsidR="00F92DD0" w:rsidRPr="00F92DD0" w:rsidRDefault="00F92DD0" w:rsidP="00F92DD0">
      <w:p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>____________________________________________________________________</w:t>
      </w:r>
    </w:p>
    <w:p w:rsidR="00244FAC" w:rsidRPr="00F92DD0" w:rsidRDefault="00244FAC" w:rsidP="00244FA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>Quem apareceu para ajudar o soldado?</w:t>
      </w:r>
    </w:p>
    <w:p w:rsidR="00244FAC" w:rsidRPr="00F92DD0" w:rsidRDefault="00244FAC" w:rsidP="00244FAC">
      <w:p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 xml:space="preserve">R: </w:t>
      </w:r>
      <w:r w:rsidR="00F92DD0" w:rsidRPr="00F92DD0">
        <w:rPr>
          <w:rFonts w:ascii="Verdana" w:hAnsi="Verdana" w:cs="Arial"/>
          <w:szCs w:val="24"/>
        </w:rPr>
        <w:t>__________________________________________________________________</w:t>
      </w:r>
    </w:p>
    <w:p w:rsidR="00F92DD0" w:rsidRPr="00F92DD0" w:rsidRDefault="00F92DD0" w:rsidP="00F92DD0">
      <w:p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>____________________________________________________________________</w:t>
      </w:r>
    </w:p>
    <w:p w:rsidR="00F92DD0" w:rsidRPr="00F92DD0" w:rsidRDefault="00F92DD0" w:rsidP="00F92DD0">
      <w:p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>____________________________________________________________________</w:t>
      </w:r>
    </w:p>
    <w:p w:rsidR="00244FAC" w:rsidRPr="00F92DD0" w:rsidRDefault="00244FAC" w:rsidP="00244FA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>O que o dragão pediu em troca?</w:t>
      </w:r>
    </w:p>
    <w:p w:rsidR="00244FAC" w:rsidRPr="00F92DD0" w:rsidRDefault="00244FAC" w:rsidP="00244FAC">
      <w:p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 xml:space="preserve">R: </w:t>
      </w:r>
      <w:r w:rsidR="00F92DD0" w:rsidRPr="00F92DD0">
        <w:rPr>
          <w:rFonts w:ascii="Verdana" w:hAnsi="Verdana" w:cs="Arial"/>
          <w:szCs w:val="24"/>
        </w:rPr>
        <w:t>__________________________________________________________________</w:t>
      </w:r>
    </w:p>
    <w:p w:rsidR="00F92DD0" w:rsidRPr="00F92DD0" w:rsidRDefault="00F92DD0" w:rsidP="00F92DD0">
      <w:p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>____________________________________________________________________</w:t>
      </w:r>
    </w:p>
    <w:p w:rsidR="00F92DD0" w:rsidRPr="00F92DD0" w:rsidRDefault="00F92DD0" w:rsidP="00F92DD0">
      <w:p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>____________________________________________________________________</w:t>
      </w:r>
    </w:p>
    <w:p w:rsidR="00F92DD0" w:rsidRPr="00F92DD0" w:rsidRDefault="00F92DD0" w:rsidP="00F92DD0">
      <w:p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>____________________________________________________________________</w:t>
      </w:r>
    </w:p>
    <w:p w:rsidR="00F92DD0" w:rsidRPr="00F92DD0" w:rsidRDefault="00F92DD0" w:rsidP="00F92DD0">
      <w:p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>____________________________________________________________________</w:t>
      </w:r>
    </w:p>
    <w:p w:rsidR="00244FAC" w:rsidRPr="00F92DD0" w:rsidRDefault="00244FAC" w:rsidP="00244FA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>O que aconteceu quando o acordo terminou?</w:t>
      </w:r>
    </w:p>
    <w:p w:rsidR="00244FAC" w:rsidRPr="00F92DD0" w:rsidRDefault="00244FAC" w:rsidP="00244FAC">
      <w:p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 xml:space="preserve">R: </w:t>
      </w:r>
      <w:r w:rsidR="00F92DD0" w:rsidRPr="00F92DD0">
        <w:rPr>
          <w:rFonts w:ascii="Verdana" w:hAnsi="Verdana" w:cs="Arial"/>
          <w:szCs w:val="24"/>
        </w:rPr>
        <w:t>__________________________________________________________________</w:t>
      </w:r>
    </w:p>
    <w:p w:rsidR="00F92DD0" w:rsidRPr="00F92DD0" w:rsidRDefault="00F92DD0" w:rsidP="00F92DD0">
      <w:p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>____________________________________________________________________</w:t>
      </w:r>
    </w:p>
    <w:p w:rsidR="00F92DD0" w:rsidRPr="00F92DD0" w:rsidRDefault="00F92DD0" w:rsidP="00F92DD0">
      <w:p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>____________________________________________________________________</w:t>
      </w:r>
    </w:p>
    <w:p w:rsidR="00F92DD0" w:rsidRPr="00F92DD0" w:rsidRDefault="00F92DD0" w:rsidP="00F92DD0">
      <w:p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>____________________________________________________________________</w:t>
      </w:r>
    </w:p>
    <w:p w:rsidR="00F92DD0" w:rsidRPr="00F92DD0" w:rsidRDefault="00F92DD0" w:rsidP="00F92DD0">
      <w:p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>____________________________________________________________________</w:t>
      </w:r>
    </w:p>
    <w:p w:rsidR="00244FAC" w:rsidRPr="00F92DD0" w:rsidRDefault="00244FAC" w:rsidP="00244FA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>Qual era o problema do dragão?</w:t>
      </w:r>
    </w:p>
    <w:p w:rsidR="00244FAC" w:rsidRPr="00F92DD0" w:rsidRDefault="00244FAC" w:rsidP="00244FAC">
      <w:p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 xml:space="preserve">R: </w:t>
      </w:r>
      <w:r w:rsidR="00F92DD0" w:rsidRPr="00F92DD0">
        <w:rPr>
          <w:rFonts w:ascii="Verdana" w:hAnsi="Verdana" w:cs="Arial"/>
          <w:szCs w:val="24"/>
        </w:rPr>
        <w:t>__________________________________________________________________</w:t>
      </w:r>
    </w:p>
    <w:p w:rsidR="00F92DD0" w:rsidRPr="00F92DD0" w:rsidRDefault="00F92DD0" w:rsidP="00F92DD0">
      <w:p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>____________________________________________________________________</w:t>
      </w:r>
    </w:p>
    <w:p w:rsidR="00F92DD0" w:rsidRPr="00F92DD0" w:rsidRDefault="00F92DD0" w:rsidP="00F92DD0">
      <w:p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>____________________________________________________________________</w:t>
      </w:r>
    </w:p>
    <w:p w:rsidR="00F92DD0" w:rsidRPr="00F92DD0" w:rsidRDefault="00F92DD0" w:rsidP="00F92DD0">
      <w:p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>____________________________________________________________________</w:t>
      </w:r>
    </w:p>
    <w:p w:rsidR="00F92DD0" w:rsidRPr="00F92DD0" w:rsidRDefault="00F92DD0" w:rsidP="00F92DD0">
      <w:p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>____________________________________________________________________</w:t>
      </w:r>
    </w:p>
    <w:p w:rsidR="00244FAC" w:rsidRPr="00F92DD0" w:rsidRDefault="00244FAC" w:rsidP="00244FA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>O que o dragão fez para agradecer?</w:t>
      </w:r>
    </w:p>
    <w:p w:rsidR="00993208" w:rsidRPr="00F92DD0" w:rsidRDefault="00993208" w:rsidP="00993208">
      <w:p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 xml:space="preserve">R: </w:t>
      </w:r>
      <w:r w:rsidR="00F92DD0" w:rsidRPr="00F92DD0">
        <w:rPr>
          <w:rFonts w:ascii="Verdana" w:hAnsi="Verdana" w:cs="Arial"/>
          <w:szCs w:val="24"/>
        </w:rPr>
        <w:t>__________________________________________________________________</w:t>
      </w:r>
    </w:p>
    <w:p w:rsidR="00F92DD0" w:rsidRPr="00F92DD0" w:rsidRDefault="00F92DD0" w:rsidP="00F92DD0">
      <w:p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>____________________________________________________________________</w:t>
      </w:r>
    </w:p>
    <w:p w:rsidR="00F92DD0" w:rsidRPr="00F92DD0" w:rsidRDefault="00F92DD0" w:rsidP="00F92DD0">
      <w:p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>____________________________________________________________________</w:t>
      </w:r>
    </w:p>
    <w:p w:rsidR="00F92DD0" w:rsidRPr="00F92DD0" w:rsidRDefault="00F92DD0" w:rsidP="00F92DD0">
      <w:p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>____________________________________________________________________</w:t>
      </w:r>
    </w:p>
    <w:p w:rsidR="00F92DD0" w:rsidRPr="00F92DD0" w:rsidRDefault="00F92DD0" w:rsidP="00F92DD0">
      <w:p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>____________________________________________________________________</w:t>
      </w:r>
    </w:p>
    <w:p w:rsidR="00244FAC" w:rsidRPr="00F92DD0" w:rsidRDefault="00244FAC" w:rsidP="00244FAC">
      <w:pPr>
        <w:pStyle w:val="PargrafodaLista"/>
        <w:numPr>
          <w:ilvl w:val="0"/>
          <w:numId w:val="19"/>
        </w:numPr>
        <w:tabs>
          <w:tab w:val="left" w:pos="851"/>
        </w:tabs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>O que você sentiu ao ler esta história? Explique com suas palavras o que esta história te ensinou:</w:t>
      </w:r>
    </w:p>
    <w:p w:rsidR="00993208" w:rsidRPr="00F92DD0" w:rsidRDefault="00993208" w:rsidP="00993208">
      <w:pPr>
        <w:tabs>
          <w:tab w:val="left" w:pos="851"/>
        </w:tabs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 xml:space="preserve">R: </w:t>
      </w:r>
      <w:r w:rsidR="00F92DD0" w:rsidRPr="00F92DD0">
        <w:rPr>
          <w:rFonts w:ascii="Verdana" w:hAnsi="Verdana" w:cs="Arial"/>
          <w:szCs w:val="24"/>
        </w:rPr>
        <w:t>__________________________________________________________________</w:t>
      </w:r>
    </w:p>
    <w:p w:rsidR="00F92DD0" w:rsidRPr="00F92DD0" w:rsidRDefault="00F92DD0" w:rsidP="00F92DD0">
      <w:p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>____________________________________________________________________</w:t>
      </w:r>
    </w:p>
    <w:p w:rsidR="00F92DD0" w:rsidRPr="00F92DD0" w:rsidRDefault="00F92DD0" w:rsidP="00F92DD0">
      <w:p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>____________________________________________________________________</w:t>
      </w:r>
    </w:p>
    <w:p w:rsidR="00F92DD0" w:rsidRPr="00F92DD0" w:rsidRDefault="00F92DD0" w:rsidP="00F92DD0">
      <w:p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>____________________________________________________________________</w:t>
      </w:r>
    </w:p>
    <w:p w:rsidR="00F92DD0" w:rsidRPr="00F92DD0" w:rsidRDefault="00F92DD0" w:rsidP="00F92DD0">
      <w:p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>____________________________________________________________________</w:t>
      </w:r>
    </w:p>
    <w:p w:rsidR="00F92DD0" w:rsidRPr="00F92DD0" w:rsidRDefault="00F92DD0" w:rsidP="00F92DD0">
      <w:p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>____________________________________________________________________</w:t>
      </w:r>
    </w:p>
    <w:p w:rsidR="00F92DD0" w:rsidRPr="00F92DD0" w:rsidRDefault="00F92DD0" w:rsidP="00F92DD0">
      <w:p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>____________________________________________________________________</w:t>
      </w:r>
    </w:p>
    <w:p w:rsidR="00F92DD0" w:rsidRPr="00F92DD0" w:rsidRDefault="00F92DD0" w:rsidP="00F92DD0">
      <w:p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>____________________________________________________________________</w:t>
      </w:r>
    </w:p>
    <w:p w:rsidR="00F92DD0" w:rsidRPr="00F92DD0" w:rsidRDefault="00F92DD0" w:rsidP="00F92DD0">
      <w:pPr>
        <w:spacing w:line="360" w:lineRule="auto"/>
        <w:rPr>
          <w:rFonts w:ascii="Verdana" w:hAnsi="Verdana" w:cs="Arial"/>
          <w:szCs w:val="24"/>
        </w:rPr>
      </w:pPr>
      <w:r w:rsidRPr="00F92DD0">
        <w:rPr>
          <w:rFonts w:ascii="Verdana" w:hAnsi="Verdana" w:cs="Arial"/>
          <w:szCs w:val="24"/>
        </w:rPr>
        <w:t>____________________________________________________________________</w:t>
      </w:r>
    </w:p>
    <w:sectPr w:rsidR="00F92DD0" w:rsidRPr="00F92DD0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06F" w:rsidRDefault="00E1506F" w:rsidP="00FE55FB">
      <w:pPr>
        <w:spacing w:after="0" w:line="240" w:lineRule="auto"/>
      </w:pPr>
      <w:r>
        <w:separator/>
      </w:r>
    </w:p>
  </w:endnote>
  <w:endnote w:type="continuationSeparator" w:id="0">
    <w:p w:rsidR="00E1506F" w:rsidRDefault="00E1506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06F" w:rsidRDefault="00E1506F" w:rsidP="00FE55FB">
      <w:pPr>
        <w:spacing w:after="0" w:line="240" w:lineRule="auto"/>
      </w:pPr>
      <w:r>
        <w:separator/>
      </w:r>
    </w:p>
  </w:footnote>
  <w:footnote w:type="continuationSeparator" w:id="0">
    <w:p w:rsidR="00E1506F" w:rsidRDefault="00E1506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E572C"/>
    <w:multiLevelType w:val="hybridMultilevel"/>
    <w:tmpl w:val="6908F6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7647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4549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26FE2"/>
    <w:rsid w:val="002373FC"/>
    <w:rsid w:val="00244FA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5C2F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E7F18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3208"/>
    <w:rsid w:val="009978BA"/>
    <w:rsid w:val="009A051D"/>
    <w:rsid w:val="009A2961"/>
    <w:rsid w:val="009A4980"/>
    <w:rsid w:val="009B4C7F"/>
    <w:rsid w:val="009B7A9B"/>
    <w:rsid w:val="009C21CD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76479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641F"/>
    <w:rsid w:val="00D072E0"/>
    <w:rsid w:val="00D153AC"/>
    <w:rsid w:val="00D17F0F"/>
    <w:rsid w:val="00D20BE0"/>
    <w:rsid w:val="00D24245"/>
    <w:rsid w:val="00D26439"/>
    <w:rsid w:val="00D26DD1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1506F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2DD0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57A83-5A09-4844-93B6-B7DD0897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3</Pages>
  <Words>786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2021-02-21T17:12:00Z</cp:lastPrinted>
  <dcterms:created xsi:type="dcterms:W3CDTF">2021-02-21T17:14:00Z</dcterms:created>
  <dcterms:modified xsi:type="dcterms:W3CDTF">2021-02-21T17:14:00Z</dcterms:modified>
</cp:coreProperties>
</file>