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16156" w:rsidRPr="000230F0" w:rsidRDefault="00971B11" w:rsidP="000230F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Situações problema</w:t>
      </w:r>
      <w:r w:rsidR="00D16156" w:rsidRPr="000230F0">
        <w:rPr>
          <w:rFonts w:ascii="Verdana" w:hAnsi="Verdana" w:cs="Arial"/>
          <w:b/>
          <w:sz w:val="32"/>
          <w:szCs w:val="32"/>
        </w:rPr>
        <w:t xml:space="preserve"> de subtração</w:t>
      </w:r>
    </w:p>
    <w:p w:rsidR="000230F0" w:rsidRPr="00916AA0" w:rsidRDefault="00F43CE8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eastAsia="Times New Roman" w:hAnsi="Verdana" w:cs="Arial"/>
          <w:szCs w:val="24"/>
          <w:lang w:eastAsia="pt-BR"/>
        </w:rPr>
        <w:t>O teatro A</w:t>
      </w:r>
      <w:r w:rsidR="00D16156" w:rsidRPr="000230F0">
        <w:rPr>
          <w:rFonts w:ascii="Verdana" w:eastAsia="Times New Roman" w:hAnsi="Verdana" w:cs="Arial"/>
          <w:szCs w:val="24"/>
          <w:lang w:eastAsia="pt-BR"/>
        </w:rPr>
        <w:t xml:space="preserve"> tem </w:t>
      </w:r>
      <w:r>
        <w:rPr>
          <w:rFonts w:ascii="Verdana" w:eastAsia="Times New Roman" w:hAnsi="Verdana" w:cs="Arial"/>
          <w:szCs w:val="24"/>
          <w:lang w:eastAsia="pt-BR"/>
        </w:rPr>
        <w:t>2357 lugares e o teatro B comporta 3000 pessoas</w:t>
      </w:r>
      <w:r w:rsidR="00D16156" w:rsidRPr="000230F0">
        <w:rPr>
          <w:rFonts w:ascii="Verdana" w:eastAsia="Times New Roman" w:hAnsi="Verdana" w:cs="Arial"/>
          <w:szCs w:val="24"/>
          <w:lang w:eastAsia="pt-BR"/>
        </w:rPr>
        <w:t>. Qual é a diferença de lotação entre os dois?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7815AC" w:rsidRDefault="007815AC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7815AC" w:rsidRDefault="007815AC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7815AC" w:rsidRDefault="007815AC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16AA0" w:rsidRP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0230F0" w:rsidRPr="00916AA0" w:rsidRDefault="00D16156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16156">
        <w:rPr>
          <w:rFonts w:ascii="Verdana" w:eastAsia="Times New Roman" w:hAnsi="Verdana" w:cs="Arial"/>
          <w:szCs w:val="24"/>
          <w:lang w:eastAsia="pt-BR"/>
        </w:rPr>
        <w:t xml:space="preserve">Num jogo de </w:t>
      </w:r>
      <w:r w:rsidR="006E0F32">
        <w:rPr>
          <w:rFonts w:ascii="Verdana" w:eastAsia="Times New Roman" w:hAnsi="Verdana" w:cs="Arial"/>
          <w:szCs w:val="24"/>
          <w:lang w:eastAsia="pt-BR"/>
        </w:rPr>
        <w:t>basquete</w:t>
      </w:r>
      <w:r w:rsidRPr="00D16156">
        <w:rPr>
          <w:rFonts w:ascii="Verdana" w:eastAsia="Times New Roman" w:hAnsi="Verdana" w:cs="Arial"/>
          <w:szCs w:val="24"/>
          <w:lang w:eastAsia="pt-BR"/>
        </w:rPr>
        <w:t>, foram registrad</w:t>
      </w:r>
      <w:r w:rsidR="006E0F32">
        <w:rPr>
          <w:rFonts w:ascii="Verdana" w:eastAsia="Times New Roman" w:hAnsi="Verdana" w:cs="Arial"/>
          <w:szCs w:val="24"/>
          <w:lang w:eastAsia="pt-BR"/>
        </w:rPr>
        <w:t>a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s </w:t>
      </w:r>
      <w:r w:rsidR="006E0F32">
        <w:rPr>
          <w:rFonts w:ascii="Verdana" w:eastAsia="Times New Roman" w:hAnsi="Verdana" w:cs="Arial"/>
          <w:szCs w:val="24"/>
          <w:lang w:eastAsia="pt-BR"/>
        </w:rPr>
        <w:t>5</w:t>
      </w:r>
      <w:r w:rsidR="00133D9D">
        <w:rPr>
          <w:rFonts w:ascii="Verdana" w:eastAsia="Times New Roman" w:hAnsi="Verdana" w:cs="Arial"/>
          <w:szCs w:val="24"/>
          <w:lang w:eastAsia="pt-BR"/>
        </w:rPr>
        <w:t>.</w:t>
      </w:r>
      <w:r w:rsidR="006E0F32">
        <w:rPr>
          <w:rFonts w:ascii="Verdana" w:eastAsia="Times New Roman" w:hAnsi="Verdana" w:cs="Arial"/>
          <w:szCs w:val="24"/>
          <w:lang w:eastAsia="pt-BR"/>
        </w:rPr>
        <w:t>500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pessoas pagantes. Se o estádio tem </w:t>
      </w:r>
      <w:r w:rsidR="006E0F32">
        <w:rPr>
          <w:rFonts w:ascii="Verdana" w:eastAsia="Times New Roman" w:hAnsi="Verdana" w:cs="Arial"/>
          <w:szCs w:val="24"/>
          <w:lang w:eastAsia="pt-BR"/>
        </w:rPr>
        <w:t>capacidade para 1</w:t>
      </w:r>
      <w:r w:rsidR="00133D9D">
        <w:rPr>
          <w:rFonts w:ascii="Verdana" w:eastAsia="Times New Roman" w:hAnsi="Verdana" w:cs="Arial"/>
          <w:szCs w:val="24"/>
          <w:lang w:eastAsia="pt-BR"/>
        </w:rPr>
        <w:t>0.</w:t>
      </w:r>
      <w:r w:rsidR="006E0F32">
        <w:rPr>
          <w:rFonts w:ascii="Verdana" w:eastAsia="Times New Roman" w:hAnsi="Verdana" w:cs="Arial"/>
          <w:szCs w:val="24"/>
          <w:lang w:eastAsia="pt-BR"/>
        </w:rPr>
        <w:t>000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lugares, quantos ingressos não foram vendidos?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7815AC" w:rsidRDefault="007815AC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71B11" w:rsidRDefault="00971B11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0230F0" w:rsidRPr="00916AA0" w:rsidRDefault="006E0F32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eastAsia="Times New Roman" w:hAnsi="Verdana" w:cs="Arial"/>
          <w:szCs w:val="24"/>
          <w:lang w:eastAsia="pt-BR"/>
        </w:rPr>
        <w:t>Este ano</w:t>
      </w:r>
      <w:r w:rsidR="00D16156" w:rsidRPr="00D16156">
        <w:rPr>
          <w:rFonts w:ascii="Verdana" w:eastAsia="Times New Roman" w:hAnsi="Verdana" w:cs="Arial"/>
          <w:szCs w:val="24"/>
          <w:lang w:eastAsia="pt-BR"/>
        </w:rPr>
        <w:t xml:space="preserve"> dona Clara completou </w:t>
      </w:r>
      <w:r>
        <w:rPr>
          <w:rFonts w:ascii="Verdana" w:eastAsia="Times New Roman" w:hAnsi="Verdana" w:cs="Arial"/>
          <w:szCs w:val="24"/>
          <w:lang w:eastAsia="pt-BR"/>
        </w:rPr>
        <w:t>63</w:t>
      </w:r>
      <w:r w:rsidR="00D16156" w:rsidRPr="00D16156">
        <w:rPr>
          <w:rFonts w:ascii="Verdana" w:eastAsia="Times New Roman" w:hAnsi="Verdana" w:cs="Arial"/>
          <w:szCs w:val="24"/>
          <w:lang w:eastAsia="pt-BR"/>
        </w:rPr>
        <w:t xml:space="preserve"> anos. </w:t>
      </w:r>
      <w:r>
        <w:rPr>
          <w:rFonts w:ascii="Verdana" w:eastAsia="Times New Roman" w:hAnsi="Verdana" w:cs="Arial"/>
          <w:szCs w:val="24"/>
          <w:lang w:eastAsia="pt-BR"/>
        </w:rPr>
        <w:t>Em</w:t>
      </w:r>
      <w:r w:rsidR="00D16156" w:rsidRPr="00D16156">
        <w:rPr>
          <w:rFonts w:ascii="Verdana" w:eastAsia="Times New Roman" w:hAnsi="Verdana" w:cs="Arial"/>
          <w:szCs w:val="24"/>
          <w:lang w:eastAsia="pt-BR"/>
        </w:rPr>
        <w:t xml:space="preserve"> que ano ela nasceu?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7815AC" w:rsidRDefault="007815AC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71B11" w:rsidRPr="00916AA0" w:rsidRDefault="00971B11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0230F0" w:rsidRPr="00916AA0" w:rsidRDefault="00D16156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16156">
        <w:rPr>
          <w:rFonts w:ascii="Verdana" w:eastAsia="Times New Roman" w:hAnsi="Verdana" w:cs="Arial"/>
          <w:szCs w:val="24"/>
          <w:lang w:eastAsia="pt-BR"/>
        </w:rPr>
        <w:lastRenderedPageBreak/>
        <w:t xml:space="preserve">O pai de </w:t>
      </w:r>
      <w:r w:rsidR="006E0F32">
        <w:rPr>
          <w:rFonts w:ascii="Verdana" w:eastAsia="Times New Roman" w:hAnsi="Verdana" w:cs="Arial"/>
          <w:szCs w:val="24"/>
          <w:lang w:eastAsia="pt-BR"/>
        </w:rPr>
        <w:t>Marcela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comprou um </w:t>
      </w:r>
      <w:r w:rsidR="00B64F27">
        <w:rPr>
          <w:rFonts w:ascii="Verdana" w:eastAsia="Times New Roman" w:hAnsi="Verdana" w:cs="Arial"/>
          <w:szCs w:val="24"/>
          <w:lang w:eastAsia="pt-BR"/>
        </w:rPr>
        <w:t>skate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e uma bicicleta por R$ </w:t>
      </w:r>
      <w:r w:rsidR="006E0F32">
        <w:rPr>
          <w:rFonts w:ascii="Verdana" w:eastAsia="Times New Roman" w:hAnsi="Verdana" w:cs="Arial"/>
          <w:szCs w:val="24"/>
          <w:lang w:eastAsia="pt-BR"/>
        </w:rPr>
        <w:t>350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. Sabendo que o </w:t>
      </w:r>
      <w:r w:rsidR="00B64F27">
        <w:rPr>
          <w:rFonts w:ascii="Verdana" w:eastAsia="Times New Roman" w:hAnsi="Verdana" w:cs="Arial"/>
          <w:szCs w:val="24"/>
          <w:lang w:eastAsia="pt-BR"/>
        </w:rPr>
        <w:t>skate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cu</w:t>
      </w:r>
      <w:r w:rsidRPr="000230F0">
        <w:rPr>
          <w:rFonts w:ascii="Verdana" w:eastAsia="Times New Roman" w:hAnsi="Verdana" w:cs="Arial"/>
          <w:szCs w:val="24"/>
          <w:lang w:eastAsia="pt-BR"/>
        </w:rPr>
        <w:t xml:space="preserve">stou R$ </w:t>
      </w:r>
      <w:r w:rsidR="006E0F32">
        <w:rPr>
          <w:rFonts w:ascii="Verdana" w:eastAsia="Times New Roman" w:hAnsi="Verdana" w:cs="Arial"/>
          <w:szCs w:val="24"/>
          <w:lang w:eastAsia="pt-BR"/>
        </w:rPr>
        <w:t>115,</w:t>
      </w:r>
      <w:r w:rsidR="00B64F27">
        <w:rPr>
          <w:rFonts w:ascii="Verdana" w:eastAsia="Times New Roman" w:hAnsi="Verdana" w:cs="Arial"/>
          <w:szCs w:val="24"/>
          <w:lang w:eastAsia="pt-BR"/>
        </w:rPr>
        <w:t xml:space="preserve"> quanto</w:t>
      </w:r>
      <w:r w:rsidRPr="000230F0">
        <w:rPr>
          <w:rFonts w:ascii="Verdana" w:eastAsia="Times New Roman" w:hAnsi="Verdana" w:cs="Arial"/>
          <w:szCs w:val="24"/>
          <w:lang w:eastAsia="pt-BR"/>
        </w:rPr>
        <w:t xml:space="preserve"> custou </w:t>
      </w:r>
      <w:r w:rsidR="00B64F27" w:rsidRPr="000230F0">
        <w:rPr>
          <w:rFonts w:ascii="Verdana" w:eastAsia="Times New Roman" w:hAnsi="Verdana" w:cs="Arial"/>
          <w:szCs w:val="24"/>
          <w:lang w:eastAsia="pt-BR"/>
        </w:rPr>
        <w:t>à</w:t>
      </w:r>
      <w:r w:rsidRPr="000230F0">
        <w:rPr>
          <w:rFonts w:ascii="Verdana" w:eastAsia="Times New Roman" w:hAnsi="Verdana" w:cs="Arial"/>
          <w:szCs w:val="24"/>
          <w:lang w:eastAsia="pt-BR"/>
        </w:rPr>
        <w:t xml:space="preserve"> bicic</w:t>
      </w:r>
      <w:r w:rsidRPr="00D16156">
        <w:rPr>
          <w:rFonts w:ascii="Verdana" w:eastAsia="Times New Roman" w:hAnsi="Verdana" w:cs="Arial"/>
          <w:szCs w:val="24"/>
          <w:lang w:eastAsia="pt-BR"/>
        </w:rPr>
        <w:t>leta?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7815AC" w:rsidRDefault="007815AC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71B11" w:rsidRDefault="00971B11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916AA0" w:rsidRPr="00916AA0" w:rsidRDefault="00916AA0" w:rsidP="00916AA0">
      <w:pPr>
        <w:spacing w:after="0" w:line="360" w:lineRule="auto"/>
        <w:rPr>
          <w:rFonts w:ascii="Verdana" w:hAnsi="Verdana" w:cs="Arial"/>
          <w:szCs w:val="24"/>
        </w:rPr>
      </w:pPr>
    </w:p>
    <w:p w:rsidR="00D16156" w:rsidRPr="000230F0" w:rsidRDefault="00D16156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16156">
        <w:rPr>
          <w:rFonts w:ascii="Verdana" w:eastAsia="Times New Roman" w:hAnsi="Verdana" w:cs="Arial"/>
          <w:szCs w:val="24"/>
          <w:lang w:eastAsia="pt-BR"/>
        </w:rPr>
        <w:t xml:space="preserve">No início do ano letivo a mãe de </w:t>
      </w:r>
      <w:r w:rsidR="006E0F32">
        <w:rPr>
          <w:rFonts w:ascii="Verdana" w:eastAsia="Times New Roman" w:hAnsi="Verdana" w:cs="Arial"/>
          <w:szCs w:val="24"/>
          <w:lang w:eastAsia="pt-BR"/>
        </w:rPr>
        <w:t>Carla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comprou para ela</w:t>
      </w:r>
      <w:r w:rsidR="00916AA0">
        <w:rPr>
          <w:rFonts w:ascii="Verdana" w:eastAsia="Times New Roman" w:hAnsi="Verdana" w:cs="Arial"/>
          <w:szCs w:val="24"/>
          <w:lang w:eastAsia="pt-BR"/>
        </w:rPr>
        <w:t>, uma caixa de lápis de cor com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6E0F32">
        <w:rPr>
          <w:rFonts w:ascii="Verdana" w:eastAsia="Times New Roman" w:hAnsi="Verdana" w:cs="Arial"/>
          <w:szCs w:val="24"/>
          <w:lang w:eastAsia="pt-BR"/>
        </w:rPr>
        <w:t>48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916AA0">
        <w:rPr>
          <w:rFonts w:ascii="Verdana" w:eastAsia="Times New Roman" w:hAnsi="Verdana" w:cs="Arial"/>
          <w:szCs w:val="24"/>
          <w:lang w:eastAsia="pt-BR"/>
        </w:rPr>
        <w:t>cores.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916AA0">
        <w:rPr>
          <w:rFonts w:ascii="Verdana" w:eastAsia="Times New Roman" w:hAnsi="Verdana" w:cs="Arial"/>
          <w:szCs w:val="24"/>
          <w:lang w:eastAsia="pt-BR"/>
        </w:rPr>
        <w:t xml:space="preserve">Sabendo que ela 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perdeu </w:t>
      </w:r>
      <w:r w:rsidR="00916AA0">
        <w:rPr>
          <w:rFonts w:ascii="Verdana" w:eastAsia="Times New Roman" w:hAnsi="Verdana" w:cs="Arial"/>
          <w:szCs w:val="24"/>
          <w:lang w:eastAsia="pt-BR"/>
        </w:rPr>
        <w:t>13,</w:t>
      </w:r>
      <w:r w:rsidRPr="00D16156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916AA0">
        <w:rPr>
          <w:rFonts w:ascii="Verdana" w:eastAsia="Times New Roman" w:hAnsi="Verdana" w:cs="Arial"/>
          <w:szCs w:val="24"/>
          <w:lang w:eastAsia="pt-BR"/>
        </w:rPr>
        <w:t>q</w:t>
      </w:r>
      <w:r w:rsidRPr="00D16156">
        <w:rPr>
          <w:rFonts w:ascii="Verdana" w:eastAsia="Times New Roman" w:hAnsi="Verdana" w:cs="Arial"/>
          <w:szCs w:val="24"/>
          <w:lang w:eastAsia="pt-BR"/>
        </w:rPr>
        <w:t>uantos lápis ela tem agora?</w:t>
      </w:r>
    </w:p>
    <w:p w:rsidR="00C266D6" w:rsidRDefault="00971B1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</w:p>
    <w:p w:rsidR="00971B11" w:rsidRDefault="00971B1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B11" w:rsidRDefault="00971B1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3B" w:rsidRDefault="00D73E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B11" w:rsidRDefault="00971B11" w:rsidP="00971B1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Arme e efetue as continhas abaixo:</w:t>
      </w:r>
    </w:p>
    <w:p w:rsid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  <w:sectPr w:rsidR="00971B11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a) </w:t>
      </w:r>
      <w:r w:rsidRPr="00971B11">
        <w:rPr>
          <w:rFonts w:ascii="Verdana" w:hAnsi="Verdana" w:cs="Arial"/>
          <w:szCs w:val="24"/>
        </w:rPr>
        <w:t>345 – 157 = _______</w:t>
      </w:r>
    </w:p>
    <w:p w:rsid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b) 3658 – 2045 = </w:t>
      </w:r>
      <w:r w:rsidRPr="00971B11">
        <w:rPr>
          <w:rFonts w:ascii="Verdana" w:hAnsi="Verdana" w:cs="Arial"/>
          <w:szCs w:val="24"/>
        </w:rPr>
        <w:t>_______</w:t>
      </w:r>
    </w:p>
    <w:p w:rsid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c) 1578 – 792 = </w:t>
      </w:r>
      <w:r w:rsidRPr="00971B11">
        <w:rPr>
          <w:rFonts w:ascii="Verdana" w:hAnsi="Verdana" w:cs="Arial"/>
          <w:szCs w:val="24"/>
        </w:rPr>
        <w:t>_______</w:t>
      </w:r>
    </w:p>
    <w:p w:rsid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d) 465 – 207 = </w:t>
      </w:r>
      <w:r w:rsidRPr="00971B11">
        <w:rPr>
          <w:rFonts w:ascii="Verdana" w:hAnsi="Verdana" w:cs="Arial"/>
          <w:szCs w:val="24"/>
        </w:rPr>
        <w:t>_______</w:t>
      </w:r>
    </w:p>
    <w:p w:rsid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  <w:sectPr w:rsidR="00971B11" w:rsidSect="00971B11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971B11" w:rsidRPr="00971B11" w:rsidRDefault="00971B11" w:rsidP="00971B11">
      <w:pPr>
        <w:spacing w:before="240" w:after="0" w:line="480" w:lineRule="auto"/>
        <w:rPr>
          <w:rFonts w:ascii="Verdana" w:hAnsi="Verdana" w:cs="Arial"/>
          <w:szCs w:val="24"/>
        </w:rPr>
      </w:pPr>
    </w:p>
    <w:sectPr w:rsidR="00971B11" w:rsidRPr="00971B11" w:rsidSect="00971B11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BF" w:rsidRDefault="002C3CBF" w:rsidP="00FE55FB">
      <w:pPr>
        <w:spacing w:after="0" w:line="240" w:lineRule="auto"/>
      </w:pPr>
      <w:r>
        <w:separator/>
      </w:r>
    </w:p>
  </w:endnote>
  <w:endnote w:type="continuationSeparator" w:id="0">
    <w:p w:rsidR="002C3CBF" w:rsidRDefault="002C3C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BF" w:rsidRDefault="002C3CBF" w:rsidP="00FE55FB">
      <w:pPr>
        <w:spacing w:after="0" w:line="240" w:lineRule="auto"/>
      </w:pPr>
      <w:r>
        <w:separator/>
      </w:r>
    </w:p>
  </w:footnote>
  <w:footnote w:type="continuationSeparator" w:id="0">
    <w:p w:rsidR="002C3CBF" w:rsidRDefault="002C3C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25"/>
    <w:multiLevelType w:val="hybridMultilevel"/>
    <w:tmpl w:val="A6F2223C"/>
    <w:lvl w:ilvl="0" w:tplc="AB661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01FA"/>
    <w:multiLevelType w:val="hybridMultilevel"/>
    <w:tmpl w:val="ED86EB5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30F0"/>
    <w:rsid w:val="00004C8C"/>
    <w:rsid w:val="000051D2"/>
    <w:rsid w:val="00005B81"/>
    <w:rsid w:val="00014319"/>
    <w:rsid w:val="00017A97"/>
    <w:rsid w:val="00022D77"/>
    <w:rsid w:val="000230F0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3D9D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3CB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27CC2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579F4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1FEB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720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0F32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15AC"/>
    <w:rsid w:val="00782212"/>
    <w:rsid w:val="00784720"/>
    <w:rsid w:val="0078608D"/>
    <w:rsid w:val="00795816"/>
    <w:rsid w:val="007A724A"/>
    <w:rsid w:val="007B03BF"/>
    <w:rsid w:val="007B076D"/>
    <w:rsid w:val="007C18A3"/>
    <w:rsid w:val="007C21AA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5BA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6AA0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B11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17D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785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F27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09EC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6156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E3B"/>
    <w:rsid w:val="00D74F85"/>
    <w:rsid w:val="00D803CA"/>
    <w:rsid w:val="00D81B8D"/>
    <w:rsid w:val="00D90971"/>
    <w:rsid w:val="00D9122B"/>
    <w:rsid w:val="00D93CDE"/>
    <w:rsid w:val="00D96DF4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A9F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0240"/>
    <w:rsid w:val="00EE2EE6"/>
    <w:rsid w:val="00EE4DDC"/>
    <w:rsid w:val="00EE65A4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CE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B364-9F0F-4A1E-AFCC-4CEAB549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326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9</cp:revision>
  <cp:lastPrinted>2021-02-24T13:57:00Z</cp:lastPrinted>
  <dcterms:created xsi:type="dcterms:W3CDTF">2021-02-24T08:30:00Z</dcterms:created>
  <dcterms:modified xsi:type="dcterms:W3CDTF">2021-02-25T10:53:00Z</dcterms:modified>
</cp:coreProperties>
</file>