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343B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343B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343B9">
        <w:rPr>
          <w:rFonts w:ascii="Verdana" w:hAnsi="Verdana" w:cs="Arial"/>
          <w:szCs w:val="24"/>
        </w:rPr>
        <w:t>ESCOLA ____________</w:t>
      </w:r>
      <w:r w:rsidRPr="00C343B9">
        <w:rPr>
          <w:rFonts w:ascii="Verdana" w:hAnsi="Verdana" w:cs="Arial"/>
          <w:szCs w:val="24"/>
        </w:rPr>
        <w:t>____________________</w:t>
      </w:r>
      <w:r w:rsidR="00E86F37" w:rsidRPr="00C343B9">
        <w:rPr>
          <w:rFonts w:ascii="Verdana" w:hAnsi="Verdana" w:cs="Arial"/>
          <w:szCs w:val="24"/>
        </w:rPr>
        <w:t>_DATA:_____/_____/_____</w:t>
      </w:r>
    </w:p>
    <w:p w:rsidR="00204057" w:rsidRPr="00C343B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343B9">
        <w:rPr>
          <w:rFonts w:ascii="Verdana" w:hAnsi="Verdana" w:cs="Arial"/>
          <w:szCs w:val="24"/>
        </w:rPr>
        <w:t>PROF:________</w:t>
      </w:r>
      <w:r w:rsidR="00204057" w:rsidRPr="00C343B9">
        <w:rPr>
          <w:rFonts w:ascii="Verdana" w:hAnsi="Verdana" w:cs="Arial"/>
          <w:szCs w:val="24"/>
        </w:rPr>
        <w:t>__________________________</w:t>
      </w:r>
      <w:r w:rsidRPr="00C343B9">
        <w:rPr>
          <w:rFonts w:ascii="Verdana" w:hAnsi="Verdana" w:cs="Arial"/>
          <w:szCs w:val="24"/>
        </w:rPr>
        <w:t>_____TURMA:___________</w:t>
      </w:r>
    </w:p>
    <w:p w:rsidR="00A27109" w:rsidRPr="00C343B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343B9">
        <w:rPr>
          <w:rFonts w:ascii="Verdana" w:hAnsi="Verdana" w:cs="Arial"/>
          <w:szCs w:val="24"/>
        </w:rPr>
        <w:t>NOME:_________________________________</w:t>
      </w:r>
      <w:r w:rsidR="00453DF6" w:rsidRPr="00C343B9">
        <w:rPr>
          <w:rFonts w:ascii="Verdana" w:hAnsi="Verdana" w:cs="Arial"/>
          <w:szCs w:val="24"/>
        </w:rPr>
        <w:t>_______________________</w:t>
      </w:r>
    </w:p>
    <w:p w:rsidR="00C266D6" w:rsidRPr="00C343B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505A" w:rsidRPr="00C343B9" w:rsidRDefault="00E6505A" w:rsidP="00E6505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343B9">
        <w:rPr>
          <w:rFonts w:ascii="Verdana" w:hAnsi="Verdana" w:cs="Arial"/>
          <w:b/>
          <w:sz w:val="32"/>
          <w:szCs w:val="32"/>
        </w:rPr>
        <w:t>Problemas de adição</w:t>
      </w:r>
    </w:p>
    <w:p w:rsidR="00541BEC" w:rsidRPr="00C343B9" w:rsidRDefault="00541BEC" w:rsidP="00E6505A">
      <w:pPr>
        <w:pStyle w:val="PargrafodaLista"/>
      </w:pPr>
      <w:r w:rsidRPr="00C343B9">
        <w:t>Um fazendeiro tinha 138 bois e 156 vacas, hoje ele comprou 31 ovelhas. Quantos animais ele possui agora?</w:t>
      </w:r>
    </w:p>
    <w:p w:rsidR="00541BEC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C54928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E6505A">
      <w:pPr>
        <w:pStyle w:val="PargrafodaLista"/>
      </w:pPr>
      <w:r w:rsidRPr="00C343B9">
        <w:t>Uma livraria vendeu 210 livros, 185 cadernos e 313 lápis. Quantos produtos foram vendidos?</w:t>
      </w:r>
    </w:p>
    <w:p w:rsidR="00541BEC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E6505A">
      <w:pPr>
        <w:pStyle w:val="PargrafodaLista"/>
      </w:pPr>
      <w:r w:rsidRPr="00C343B9">
        <w:t xml:space="preserve">Em seu </w:t>
      </w:r>
      <w:r w:rsidR="00BE0A1A" w:rsidRPr="00C343B9">
        <w:t>aniversário</w:t>
      </w:r>
      <w:r w:rsidRPr="00C343B9">
        <w:t xml:space="preserve">, João ganhou </w:t>
      </w:r>
      <w:r w:rsidR="00BE0A1A" w:rsidRPr="00C343B9">
        <w:t>10</w:t>
      </w:r>
      <w:r w:rsidRPr="00C343B9">
        <w:t xml:space="preserve"> reais de sua madrinha, </w:t>
      </w:r>
      <w:r w:rsidR="00BE0A1A" w:rsidRPr="00C343B9">
        <w:t>15</w:t>
      </w:r>
      <w:r w:rsidRPr="00C343B9">
        <w:t xml:space="preserve"> reais de sua mãe e </w:t>
      </w:r>
      <w:r w:rsidR="00BE0A1A" w:rsidRPr="00C343B9">
        <w:t>15</w:t>
      </w:r>
      <w:r w:rsidRPr="00C343B9">
        <w:t xml:space="preserve"> reais de seu pai. Quantos reais ele ganhou de aniversário?</w:t>
      </w:r>
    </w:p>
    <w:p w:rsidR="00541BEC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E6505A">
      <w:pPr>
        <w:pStyle w:val="PargrafodaLista"/>
      </w:pPr>
      <w:r w:rsidRPr="00C343B9">
        <w:lastRenderedPageBreak/>
        <w:t xml:space="preserve">Um veterinário atendeu nesta semana </w:t>
      </w:r>
      <w:r w:rsidR="00AB602A" w:rsidRPr="00C343B9">
        <w:t>187</w:t>
      </w:r>
      <w:r w:rsidRPr="00C343B9">
        <w:t xml:space="preserve"> gatos, </w:t>
      </w:r>
      <w:r w:rsidR="00E3328C" w:rsidRPr="00C343B9">
        <w:t>239</w:t>
      </w:r>
      <w:r w:rsidRPr="00C343B9">
        <w:t xml:space="preserve"> cachorros e </w:t>
      </w:r>
      <w:r w:rsidR="00E3328C" w:rsidRPr="00C343B9">
        <w:t>12</w:t>
      </w:r>
      <w:r w:rsidRPr="00C343B9">
        <w:t xml:space="preserve"> pássaros. Quantos animais ela atendeu durante esta semana?</w:t>
      </w:r>
    </w:p>
    <w:p w:rsidR="00541BEC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E6505A">
      <w:pPr>
        <w:pStyle w:val="PargrafodaLista"/>
      </w:pPr>
      <w:r w:rsidRPr="00C343B9">
        <w:t xml:space="preserve">Júlia foi à feira e comprou </w:t>
      </w:r>
      <w:proofErr w:type="gramStart"/>
      <w:r w:rsidR="00E3328C" w:rsidRPr="00C343B9">
        <w:t>1</w:t>
      </w:r>
      <w:proofErr w:type="gramEnd"/>
      <w:r w:rsidRPr="00C343B9">
        <w:t xml:space="preserve"> centena de laranjas, </w:t>
      </w:r>
      <w:r w:rsidR="001E24A7" w:rsidRPr="00C343B9">
        <w:t>2</w:t>
      </w:r>
      <w:r w:rsidRPr="00C343B9">
        <w:t xml:space="preserve"> dezenas de abacaxis e </w:t>
      </w:r>
      <w:r w:rsidR="001E24A7" w:rsidRPr="00C343B9">
        <w:t>7</w:t>
      </w:r>
      <w:r w:rsidRPr="00C343B9">
        <w:t xml:space="preserve"> mamões</w:t>
      </w:r>
      <w:r w:rsidR="00E3328C" w:rsidRPr="00C343B9">
        <w:t xml:space="preserve"> para preparar a festa da escola</w:t>
      </w:r>
      <w:r w:rsidRPr="00C343B9">
        <w:t>. Quantas frutas ela comprou?</w:t>
      </w:r>
    </w:p>
    <w:p w:rsidR="00541BEC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541BEC" w:rsidRPr="00C343B9" w:rsidRDefault="00541BEC" w:rsidP="00E6505A">
      <w:pPr>
        <w:pStyle w:val="PargrafodaLista"/>
      </w:pPr>
      <w:r w:rsidRPr="00C343B9">
        <w:t xml:space="preserve">Um jardim possui </w:t>
      </w:r>
      <w:r w:rsidR="00EE20BC" w:rsidRPr="00C343B9">
        <w:t xml:space="preserve">60 pés de rosas vermelhas. 30 pés de rosas brancas e </w:t>
      </w:r>
      <w:proofErr w:type="gramStart"/>
      <w:r w:rsidR="00EE20BC" w:rsidRPr="00C343B9">
        <w:t>1</w:t>
      </w:r>
      <w:proofErr w:type="gramEnd"/>
      <w:r w:rsidRPr="00C343B9">
        <w:t xml:space="preserve"> centena de pés de margaridas. Quantas flores possui este jardim?</w:t>
      </w:r>
    </w:p>
    <w:p w:rsidR="00C266D6" w:rsidRPr="00C343B9" w:rsidRDefault="00EE20BC" w:rsidP="00C343B9">
      <w:pPr>
        <w:spacing w:after="0" w:line="360" w:lineRule="auto"/>
        <w:rPr>
          <w:rFonts w:ascii="Verdana" w:hAnsi="Verdana"/>
        </w:rPr>
      </w:pPr>
      <w:r w:rsidRPr="00C343B9">
        <w:rPr>
          <w:rFonts w:ascii="Verdana" w:hAnsi="Verdana"/>
        </w:rPr>
        <w:t xml:space="preserve">R: </w:t>
      </w: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/>
        </w:rPr>
      </w:pPr>
    </w:p>
    <w:p w:rsidR="00C343B9" w:rsidRPr="00C343B9" w:rsidRDefault="00C343B9" w:rsidP="00C343B9">
      <w:pPr>
        <w:spacing w:after="0" w:line="360" w:lineRule="auto"/>
        <w:rPr>
          <w:rFonts w:ascii="Verdana" w:hAnsi="Verdana" w:cs="Arial"/>
          <w:szCs w:val="24"/>
        </w:rPr>
      </w:pPr>
    </w:p>
    <w:sectPr w:rsidR="00C343B9" w:rsidRPr="00C343B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79" w:rsidRDefault="00F42579" w:rsidP="00FE55FB">
      <w:pPr>
        <w:spacing w:after="0" w:line="240" w:lineRule="auto"/>
      </w:pPr>
      <w:r>
        <w:separator/>
      </w:r>
    </w:p>
  </w:endnote>
  <w:endnote w:type="continuationSeparator" w:id="0">
    <w:p w:rsidR="00F42579" w:rsidRDefault="00F425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79" w:rsidRDefault="00F42579" w:rsidP="00FE55FB">
      <w:pPr>
        <w:spacing w:after="0" w:line="240" w:lineRule="auto"/>
      </w:pPr>
      <w:r>
        <w:separator/>
      </w:r>
    </w:p>
  </w:footnote>
  <w:footnote w:type="continuationSeparator" w:id="0">
    <w:p w:rsidR="00F42579" w:rsidRDefault="00F425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61BB9"/>
    <w:multiLevelType w:val="hybridMultilevel"/>
    <w:tmpl w:val="3E1C32BA"/>
    <w:lvl w:ilvl="0" w:tplc="4F143C6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BE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078E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4A7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BE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EEE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6F56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94F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02A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236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0A1A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43B9"/>
    <w:rsid w:val="00C366BF"/>
    <w:rsid w:val="00C44742"/>
    <w:rsid w:val="00C5250A"/>
    <w:rsid w:val="00C54928"/>
    <w:rsid w:val="00C5568E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1D0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28C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05A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0BC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579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6505A"/>
    <w:pPr>
      <w:numPr>
        <w:numId w:val="19"/>
      </w:numPr>
      <w:spacing w:after="0" w:line="360" w:lineRule="auto"/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B268-EA6F-4A01-B957-1C17815E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2018-06-23T19:24:00Z</cp:lastPrinted>
  <dcterms:created xsi:type="dcterms:W3CDTF">2021-03-17T04:33:00Z</dcterms:created>
  <dcterms:modified xsi:type="dcterms:W3CDTF">2021-03-17T04:33:00Z</dcterms:modified>
</cp:coreProperties>
</file>