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1488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1488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14883">
        <w:rPr>
          <w:rFonts w:ascii="Verdana" w:hAnsi="Verdana" w:cs="Arial"/>
          <w:szCs w:val="24"/>
        </w:rPr>
        <w:t>ESCOLA ____________</w:t>
      </w:r>
      <w:r w:rsidRPr="00814883">
        <w:rPr>
          <w:rFonts w:ascii="Verdana" w:hAnsi="Verdana" w:cs="Arial"/>
          <w:szCs w:val="24"/>
        </w:rPr>
        <w:t>____________________</w:t>
      </w:r>
      <w:r w:rsidR="00E86F37" w:rsidRPr="00814883">
        <w:rPr>
          <w:rFonts w:ascii="Verdana" w:hAnsi="Verdana" w:cs="Arial"/>
          <w:szCs w:val="24"/>
        </w:rPr>
        <w:t>_DATA:_____/_____/_____</w:t>
      </w:r>
    </w:p>
    <w:p w:rsidR="00204057" w:rsidRPr="008148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14883">
        <w:rPr>
          <w:rFonts w:ascii="Verdana" w:hAnsi="Verdana" w:cs="Arial"/>
          <w:szCs w:val="24"/>
        </w:rPr>
        <w:t>PROF:________</w:t>
      </w:r>
      <w:r w:rsidR="00204057" w:rsidRPr="00814883">
        <w:rPr>
          <w:rFonts w:ascii="Verdana" w:hAnsi="Verdana" w:cs="Arial"/>
          <w:szCs w:val="24"/>
        </w:rPr>
        <w:t>__________________________</w:t>
      </w:r>
      <w:r w:rsidRPr="00814883">
        <w:rPr>
          <w:rFonts w:ascii="Verdana" w:hAnsi="Verdana" w:cs="Arial"/>
          <w:szCs w:val="24"/>
        </w:rPr>
        <w:t>_____TURMA:___________</w:t>
      </w:r>
    </w:p>
    <w:p w:rsidR="00A27109" w:rsidRPr="008148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14883">
        <w:rPr>
          <w:rFonts w:ascii="Verdana" w:hAnsi="Verdana" w:cs="Arial"/>
          <w:szCs w:val="24"/>
        </w:rPr>
        <w:t>NOME:_________________________________</w:t>
      </w:r>
      <w:r w:rsidR="00453DF6" w:rsidRPr="00814883">
        <w:rPr>
          <w:rFonts w:ascii="Verdana" w:hAnsi="Verdana" w:cs="Arial"/>
          <w:szCs w:val="24"/>
        </w:rPr>
        <w:t>_______________________</w:t>
      </w:r>
    </w:p>
    <w:p w:rsidR="00C266D6" w:rsidRPr="0081488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F1DE0" w:rsidRPr="00814883" w:rsidRDefault="00EF1DE0" w:rsidP="00EF1DE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814883">
        <w:rPr>
          <w:rFonts w:ascii="Verdana" w:hAnsi="Verdana" w:cs="Arial"/>
          <w:b/>
          <w:sz w:val="32"/>
          <w:szCs w:val="32"/>
        </w:rPr>
        <w:t>Pinóquio</w:t>
      </w:r>
    </w:p>
    <w:p w:rsidR="00EF1DE0" w:rsidRPr="00814883" w:rsidRDefault="00EF1DE0" w:rsidP="00EF1DE0">
      <w:pPr>
        <w:spacing w:after="0" w:line="360" w:lineRule="auto"/>
        <w:rPr>
          <w:rFonts w:ascii="Verdana" w:hAnsi="Verdana" w:cs="Arial"/>
          <w:szCs w:val="24"/>
        </w:rPr>
      </w:pPr>
      <w:r w:rsidRPr="00814883">
        <w:rPr>
          <w:rFonts w:ascii="Verdana" w:hAnsi="Verdana" w:cs="Arial"/>
          <w:szCs w:val="24"/>
        </w:rPr>
        <w:tab/>
        <w:t xml:space="preserve">Gepeto era um carpinteiro idoso, que sempre sonhou ter seu próprio menininho para lhe fazer companhia. </w:t>
      </w:r>
    </w:p>
    <w:p w:rsidR="00EF1DE0" w:rsidRPr="00814883" w:rsidRDefault="00EF1DE0" w:rsidP="00EF1DE0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14883">
        <w:rPr>
          <w:rFonts w:ascii="Verdana" w:hAnsi="Verdana" w:cs="Arial"/>
          <w:szCs w:val="24"/>
        </w:rPr>
        <w:t xml:space="preserve">Certa noite, ele decidiu esculpir um bonequinho de madeira e o chamou de Pinóquio. Naquela noite, uma fada madrinha apareceu e concedeu a Pinóquio o dom da vida. </w:t>
      </w:r>
    </w:p>
    <w:p w:rsidR="005911B7" w:rsidRPr="00814883" w:rsidRDefault="00EF1DE0" w:rsidP="005911B7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14883">
        <w:rPr>
          <w:rFonts w:ascii="Verdana" w:hAnsi="Verdana" w:cs="Arial"/>
          <w:szCs w:val="24"/>
        </w:rPr>
        <w:t>Gepeto ficou encantado com Pinóquio. Ele lhe deu um pouco de dinheiro para comprar livros e o mandou para a escola.</w:t>
      </w:r>
      <w:r w:rsidR="005911B7" w:rsidRPr="00814883">
        <w:rPr>
          <w:rFonts w:ascii="Verdana" w:hAnsi="Verdana" w:cs="Arial"/>
          <w:szCs w:val="24"/>
        </w:rPr>
        <w:t xml:space="preserve"> </w:t>
      </w:r>
      <w:r w:rsidRPr="00814883">
        <w:rPr>
          <w:rFonts w:ascii="Verdana" w:hAnsi="Verdana" w:cs="Arial"/>
          <w:szCs w:val="24"/>
        </w:rPr>
        <w:t xml:space="preserve">No caminho, Pinóquio conheceu um menino muito levado. O menino lhe disse para usar seu dinheiro para comprar balas. Foi então que o grilo falante, um grilo muito sábio, que na verdade era a consciência de Pinóquio, apareceu e disse a Pinóquio fazer a coisa certa. Pinóquio o ignorou e continuou em seu caminho alegre! </w:t>
      </w:r>
    </w:p>
    <w:p w:rsidR="005911B7" w:rsidRPr="00814883" w:rsidRDefault="00EF1DE0" w:rsidP="005911B7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14883">
        <w:rPr>
          <w:rFonts w:ascii="Verdana" w:hAnsi="Verdana" w:cs="Arial"/>
          <w:szCs w:val="24"/>
        </w:rPr>
        <w:t>Ele, então, conheceu uma senhora que lhe perguntou se o dinheiro era para comprar balas</w:t>
      </w:r>
      <w:r w:rsidR="008C6126" w:rsidRPr="00814883">
        <w:rPr>
          <w:rFonts w:ascii="Verdana" w:hAnsi="Verdana" w:cs="Arial"/>
          <w:szCs w:val="24"/>
        </w:rPr>
        <w:t xml:space="preserve"> e</w:t>
      </w:r>
      <w:r w:rsidR="005911B7" w:rsidRPr="00814883">
        <w:rPr>
          <w:rFonts w:ascii="Verdana" w:hAnsi="Verdana" w:cs="Arial"/>
          <w:szCs w:val="24"/>
        </w:rPr>
        <w:t xml:space="preserve"> e</w:t>
      </w:r>
      <w:r w:rsidR="008C6126" w:rsidRPr="00814883">
        <w:rPr>
          <w:rFonts w:ascii="Verdana" w:hAnsi="Verdana" w:cs="Arial"/>
          <w:szCs w:val="24"/>
        </w:rPr>
        <w:t xml:space="preserve">le mentiu, dizendo </w:t>
      </w:r>
      <w:r w:rsidRPr="00814883">
        <w:rPr>
          <w:rFonts w:ascii="Verdana" w:hAnsi="Verdana" w:cs="Arial"/>
          <w:szCs w:val="24"/>
        </w:rPr>
        <w:t>que sim. De repente, seu nariz começou a crescer cada vez mais</w:t>
      </w:r>
      <w:r w:rsidR="005911B7" w:rsidRPr="00814883">
        <w:rPr>
          <w:rFonts w:ascii="Verdana" w:hAnsi="Verdana" w:cs="Arial"/>
          <w:szCs w:val="24"/>
        </w:rPr>
        <w:t xml:space="preserve"> e </w:t>
      </w:r>
      <w:r w:rsidRPr="00814883">
        <w:rPr>
          <w:rFonts w:ascii="Verdana" w:hAnsi="Verdana" w:cs="Arial"/>
          <w:szCs w:val="24"/>
        </w:rPr>
        <w:t xml:space="preserve">Pinóquio começou a chorar. </w:t>
      </w:r>
    </w:p>
    <w:p w:rsidR="005911B7" w:rsidRPr="00814883" w:rsidRDefault="00EF1DE0" w:rsidP="005911B7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14883">
        <w:rPr>
          <w:rFonts w:ascii="Verdana" w:hAnsi="Verdana" w:cs="Arial"/>
          <w:szCs w:val="24"/>
        </w:rPr>
        <w:t xml:space="preserve">O dono de um espetáculo de marionetes viu Pinóquio chorando e o convidou para dançar em seu show. No palco, o comprido nariz de Pinóquio ficou todo enrolado nas cordas das marionetes. O perverso </w:t>
      </w:r>
      <w:proofErr w:type="spellStart"/>
      <w:r w:rsidRPr="00814883">
        <w:rPr>
          <w:rFonts w:ascii="Verdana" w:hAnsi="Verdana" w:cs="Arial"/>
          <w:szCs w:val="24"/>
        </w:rPr>
        <w:t>titereiro</w:t>
      </w:r>
      <w:proofErr w:type="spellEnd"/>
      <w:r w:rsidRPr="00814883">
        <w:rPr>
          <w:rFonts w:ascii="Verdana" w:hAnsi="Verdana" w:cs="Arial"/>
          <w:szCs w:val="24"/>
        </w:rPr>
        <w:t xml:space="preserve">, então, trancafiou o pobre Pinóquio em uma gaiola. Lá, Pinóquio chorava e ansiava por Gepeto. A fada madrinha apareceu e perdoou as mentiras de Pinóquio. </w:t>
      </w:r>
    </w:p>
    <w:p w:rsidR="005911B7" w:rsidRPr="00814883" w:rsidRDefault="005911B7" w:rsidP="005911B7">
      <w:pPr>
        <w:spacing w:after="0" w:line="360" w:lineRule="auto"/>
        <w:rPr>
          <w:rFonts w:ascii="Verdana" w:hAnsi="Verdana" w:cs="Arial"/>
          <w:szCs w:val="24"/>
        </w:rPr>
      </w:pPr>
      <w:r w:rsidRPr="00814883">
        <w:rPr>
          <w:rFonts w:ascii="Verdana" w:hAnsi="Verdana" w:cs="Arial"/>
          <w:szCs w:val="24"/>
        </w:rPr>
        <w:t>[...]</w:t>
      </w:r>
    </w:p>
    <w:p w:rsidR="00EF1DE0" w:rsidRPr="00814883" w:rsidRDefault="00EF1DE0" w:rsidP="005911B7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14883">
        <w:rPr>
          <w:rFonts w:ascii="Verdana" w:hAnsi="Verdana" w:cs="Arial"/>
          <w:szCs w:val="24"/>
        </w:rPr>
        <w:t>Então, Pinóquio voltou ao seu lar e para Gepeto e se transformou em um menino de verdade, que sempre deixa sua consciência ser seu guia!</w:t>
      </w:r>
    </w:p>
    <w:p w:rsidR="00C266D6" w:rsidRPr="00814883" w:rsidRDefault="00EF1DE0" w:rsidP="005911B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814883">
        <w:rPr>
          <w:rFonts w:ascii="Verdana" w:hAnsi="Verdana" w:cs="Arial"/>
          <w:i/>
          <w:szCs w:val="24"/>
        </w:rPr>
        <w:t>Autor desconhecido</w:t>
      </w:r>
    </w:p>
    <w:p w:rsidR="00EF1DE0" w:rsidRPr="00814883" w:rsidRDefault="00EF1DE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911B7" w:rsidRPr="00814883" w:rsidRDefault="005911B7" w:rsidP="00EF1DE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EF1DE0" w:rsidRPr="00814883" w:rsidRDefault="00EF1DE0" w:rsidP="00EF1DE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14883">
        <w:rPr>
          <w:rFonts w:ascii="Verdana" w:hAnsi="Verdana" w:cs="Arial"/>
          <w:b/>
          <w:szCs w:val="24"/>
        </w:rPr>
        <w:t>Questões</w:t>
      </w:r>
    </w:p>
    <w:p w:rsidR="00EF1DE0" w:rsidRPr="00814883" w:rsidRDefault="005911B7" w:rsidP="001D4EC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Qual é o título do texto?</w:t>
      </w:r>
    </w:p>
    <w:p w:rsidR="008C6126" w:rsidRPr="00814883" w:rsidRDefault="008C6126" w:rsidP="001D4EC0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R: </w:t>
      </w:r>
      <w:r w:rsidR="00C24A47" w:rsidRPr="00814883">
        <w:rPr>
          <w:rFonts w:ascii="Verdana" w:hAnsi="Verdana"/>
          <w:szCs w:val="24"/>
        </w:rPr>
        <w:t>__________________________________________________________________</w:t>
      </w:r>
    </w:p>
    <w:p w:rsidR="00814883" w:rsidRPr="00814883" w:rsidRDefault="00814883" w:rsidP="001D4EC0">
      <w:pPr>
        <w:rPr>
          <w:rFonts w:ascii="Verdana" w:hAnsi="Verdana"/>
          <w:szCs w:val="24"/>
        </w:rPr>
      </w:pPr>
    </w:p>
    <w:p w:rsidR="005911B7" w:rsidRPr="00814883" w:rsidRDefault="005911B7" w:rsidP="001D4EC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lastRenderedPageBreak/>
        <w:t>Quantos parágrafos há no texto?</w:t>
      </w:r>
    </w:p>
    <w:p w:rsidR="008C6126" w:rsidRPr="00814883" w:rsidRDefault="008C6126" w:rsidP="001D4EC0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R: </w:t>
      </w:r>
      <w:r w:rsidR="00C24A47" w:rsidRPr="00814883">
        <w:rPr>
          <w:rFonts w:ascii="Verdana" w:hAnsi="Verdana"/>
          <w:szCs w:val="24"/>
        </w:rPr>
        <w:t>__________________________________________________________________</w:t>
      </w:r>
    </w:p>
    <w:p w:rsidR="00814883" w:rsidRPr="00814883" w:rsidRDefault="00814883" w:rsidP="001D4EC0">
      <w:pPr>
        <w:rPr>
          <w:rFonts w:ascii="Verdana" w:hAnsi="Verdana"/>
          <w:szCs w:val="24"/>
        </w:rPr>
      </w:pPr>
    </w:p>
    <w:p w:rsidR="005911B7" w:rsidRPr="00814883" w:rsidRDefault="005911B7" w:rsidP="001D4EC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Quem é o personagem principal da história? Cite uma característica deste personagem.</w:t>
      </w:r>
    </w:p>
    <w:p w:rsidR="008C6126" w:rsidRPr="00814883" w:rsidRDefault="008C6126" w:rsidP="001D4EC0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R: </w:t>
      </w:r>
      <w:r w:rsidR="00C24A47" w:rsidRPr="00814883">
        <w:rPr>
          <w:rFonts w:ascii="Verdana" w:hAnsi="Verdana"/>
          <w:szCs w:val="24"/>
        </w:rPr>
        <w:t>__________________________________________________________________</w:t>
      </w:r>
    </w:p>
    <w:p w:rsidR="00C24A47" w:rsidRPr="00814883" w:rsidRDefault="00C24A47" w:rsidP="001D4EC0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1D4EC0">
      <w:pPr>
        <w:rPr>
          <w:rFonts w:ascii="Verdana" w:hAnsi="Verdana"/>
          <w:szCs w:val="24"/>
        </w:rPr>
      </w:pPr>
    </w:p>
    <w:p w:rsidR="005911B7" w:rsidRPr="00814883" w:rsidRDefault="006A6E94" w:rsidP="001D4EC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No caminho para a escola qual foi a primeira pessoa que Pinóquio conheceu</w:t>
      </w:r>
      <w:r w:rsidR="005911B7" w:rsidRPr="00814883">
        <w:rPr>
          <w:rFonts w:ascii="Verdana" w:hAnsi="Verdana"/>
          <w:szCs w:val="24"/>
        </w:rPr>
        <w:t>?</w:t>
      </w:r>
    </w:p>
    <w:p w:rsidR="008C6126" w:rsidRPr="00814883" w:rsidRDefault="008C6126" w:rsidP="001D4EC0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R: </w:t>
      </w:r>
      <w:r w:rsidR="00C24A47" w:rsidRPr="00814883">
        <w:rPr>
          <w:rFonts w:ascii="Verdana" w:hAnsi="Verdana"/>
          <w:szCs w:val="24"/>
        </w:rPr>
        <w:t>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C24A47">
      <w:pPr>
        <w:rPr>
          <w:rFonts w:ascii="Verdana" w:hAnsi="Verdana"/>
          <w:szCs w:val="24"/>
        </w:rPr>
      </w:pPr>
    </w:p>
    <w:p w:rsidR="006A6E94" w:rsidRPr="00814883" w:rsidRDefault="006A6E94" w:rsidP="001D4EC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O que aconteceu quando Pinóquio conheceu uma senhora?</w:t>
      </w:r>
    </w:p>
    <w:p w:rsidR="008C6126" w:rsidRPr="00814883" w:rsidRDefault="008C6126" w:rsidP="001D4EC0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R: </w:t>
      </w:r>
      <w:r w:rsidR="00C24A47" w:rsidRPr="00814883">
        <w:rPr>
          <w:rFonts w:ascii="Verdana" w:hAnsi="Verdana"/>
          <w:szCs w:val="24"/>
        </w:rPr>
        <w:t>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C24A47">
      <w:pPr>
        <w:rPr>
          <w:rFonts w:ascii="Verdana" w:hAnsi="Verdana"/>
          <w:szCs w:val="24"/>
        </w:rPr>
      </w:pPr>
    </w:p>
    <w:p w:rsidR="006A6E94" w:rsidRPr="00814883" w:rsidRDefault="006A6E94" w:rsidP="001D4EC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Como o dono do espetáculo de marionetes tratou Pinóquio?</w:t>
      </w:r>
    </w:p>
    <w:p w:rsidR="008C6126" w:rsidRPr="00814883" w:rsidRDefault="008C6126" w:rsidP="001D4EC0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R: </w:t>
      </w:r>
      <w:r w:rsidR="00C24A47" w:rsidRPr="00814883">
        <w:rPr>
          <w:rFonts w:ascii="Verdana" w:hAnsi="Verdana"/>
          <w:szCs w:val="24"/>
        </w:rPr>
        <w:t>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C24A47">
      <w:pPr>
        <w:rPr>
          <w:rFonts w:ascii="Verdana" w:hAnsi="Verdana"/>
          <w:szCs w:val="24"/>
        </w:rPr>
      </w:pPr>
    </w:p>
    <w:p w:rsidR="006A6E94" w:rsidRPr="00814883" w:rsidRDefault="006A6E94" w:rsidP="001D4EC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O que aconteceu quando Pinóquio voltou para casa?</w:t>
      </w:r>
    </w:p>
    <w:p w:rsidR="008C6126" w:rsidRPr="00814883" w:rsidRDefault="008C6126" w:rsidP="001D4EC0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R: </w:t>
      </w:r>
      <w:r w:rsidR="00C24A47" w:rsidRPr="00814883">
        <w:rPr>
          <w:rFonts w:ascii="Verdana" w:hAnsi="Verdana"/>
          <w:szCs w:val="24"/>
        </w:rPr>
        <w:t>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C24A47">
      <w:pPr>
        <w:rPr>
          <w:rFonts w:ascii="Verdana" w:hAnsi="Verdana"/>
          <w:szCs w:val="24"/>
        </w:rPr>
      </w:pPr>
    </w:p>
    <w:p w:rsidR="006A6E94" w:rsidRPr="00814883" w:rsidRDefault="006A6E94" w:rsidP="001D4EC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Procure no dicionário o significado das palavras abaixo:</w:t>
      </w:r>
    </w:p>
    <w:p w:rsidR="006A6E94" w:rsidRPr="00814883" w:rsidRDefault="006A6E94" w:rsidP="001D4EC0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Carpinteiro:</w:t>
      </w:r>
      <w:r w:rsidR="008C6126" w:rsidRPr="00814883">
        <w:rPr>
          <w:rFonts w:ascii="Verdana" w:hAnsi="Verdana"/>
          <w:szCs w:val="24"/>
        </w:rPr>
        <w:t xml:space="preserve"> </w:t>
      </w:r>
      <w:r w:rsidR="00C24A47" w:rsidRPr="00814883">
        <w:rPr>
          <w:rFonts w:ascii="Verdana" w:hAnsi="Verdana"/>
          <w:szCs w:val="24"/>
        </w:rPr>
        <w:t>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6A6E94" w:rsidRPr="00814883" w:rsidRDefault="006A6E94" w:rsidP="001D4EC0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Esculpir:</w:t>
      </w:r>
      <w:r w:rsidR="008C6126" w:rsidRPr="00814883">
        <w:rPr>
          <w:rFonts w:ascii="Verdana" w:hAnsi="Verdana"/>
          <w:szCs w:val="24"/>
        </w:rPr>
        <w:t xml:space="preserve"> </w:t>
      </w:r>
      <w:r w:rsidR="00C24A47" w:rsidRPr="00814883">
        <w:rPr>
          <w:rFonts w:ascii="Verdana" w:hAnsi="Verdana"/>
          <w:szCs w:val="24"/>
        </w:rPr>
        <w:t>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6A6E94" w:rsidP="001D4EC0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Consciência:</w:t>
      </w:r>
      <w:r w:rsidR="00C24A47" w:rsidRPr="00814883">
        <w:rPr>
          <w:rFonts w:ascii="Verdana" w:hAnsi="Verdana"/>
          <w:szCs w:val="24"/>
        </w:rPr>
        <w:t>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C24A47" w:rsidRPr="00814883" w:rsidRDefault="00C24A47" w:rsidP="00C24A47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6A6E94" w:rsidP="001D4EC0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Marionetes:</w:t>
      </w:r>
      <w:r w:rsidR="00814883" w:rsidRPr="00814883">
        <w:rPr>
          <w:rFonts w:ascii="Verdana" w:hAnsi="Verdana"/>
          <w:szCs w:val="24"/>
        </w:rPr>
        <w:t>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6A6E94" w:rsidRPr="00814883" w:rsidRDefault="006A6E94" w:rsidP="001D4EC0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proofErr w:type="spellStart"/>
      <w:r w:rsidRPr="00814883">
        <w:rPr>
          <w:rFonts w:ascii="Verdana" w:hAnsi="Verdana"/>
          <w:szCs w:val="24"/>
        </w:rPr>
        <w:t>Titereiro</w:t>
      </w:r>
      <w:proofErr w:type="spellEnd"/>
      <w:r w:rsidRPr="00814883">
        <w:rPr>
          <w:rFonts w:ascii="Verdana" w:hAnsi="Verdana"/>
          <w:szCs w:val="24"/>
        </w:rPr>
        <w:t>:</w:t>
      </w:r>
      <w:r w:rsidR="001D4EC0" w:rsidRPr="00814883">
        <w:rPr>
          <w:rFonts w:ascii="Verdana" w:hAnsi="Verdana"/>
          <w:szCs w:val="24"/>
        </w:rPr>
        <w:t xml:space="preserve"> </w:t>
      </w:r>
      <w:r w:rsidR="00814883" w:rsidRPr="00814883">
        <w:rPr>
          <w:rFonts w:ascii="Verdana" w:hAnsi="Verdana"/>
          <w:szCs w:val="24"/>
        </w:rPr>
        <w:t>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6A6E94" w:rsidRPr="00814883" w:rsidRDefault="006A6E94" w:rsidP="001D4EC0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Trancafiar:</w:t>
      </w:r>
      <w:r w:rsidR="001D4EC0" w:rsidRPr="00814883">
        <w:rPr>
          <w:rFonts w:ascii="Verdana" w:hAnsi="Verdana"/>
          <w:szCs w:val="24"/>
        </w:rPr>
        <w:t xml:space="preserve"> </w:t>
      </w:r>
      <w:r w:rsidR="00814883" w:rsidRPr="00814883">
        <w:rPr>
          <w:rFonts w:ascii="Verdana" w:hAnsi="Verdana"/>
          <w:szCs w:val="24"/>
        </w:rPr>
        <w:t>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</w:p>
    <w:p w:rsidR="006A6E94" w:rsidRPr="00814883" w:rsidRDefault="008C6126" w:rsidP="001D4EC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Por que o nariz do Pinóquio cresce? </w:t>
      </w:r>
    </w:p>
    <w:p w:rsidR="00814883" w:rsidRPr="00814883" w:rsidRDefault="001D4EC0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R: </w:t>
      </w:r>
      <w:r w:rsidR="00814883" w:rsidRPr="00814883">
        <w:rPr>
          <w:rFonts w:ascii="Verdana" w:hAnsi="Verdana"/>
          <w:szCs w:val="24"/>
        </w:rPr>
        <w:t>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1D4EC0" w:rsidRPr="00814883" w:rsidRDefault="001D4EC0" w:rsidP="001D4EC0">
      <w:pPr>
        <w:rPr>
          <w:rFonts w:ascii="Verdana" w:hAnsi="Verdana"/>
          <w:szCs w:val="24"/>
        </w:rPr>
      </w:pPr>
    </w:p>
    <w:p w:rsidR="001518AB" w:rsidRPr="00814883" w:rsidRDefault="001518AB" w:rsidP="001D4EC0">
      <w:pPr>
        <w:pStyle w:val="PargrafodaLista"/>
        <w:numPr>
          <w:ilvl w:val="0"/>
          <w:numId w:val="21"/>
        </w:numPr>
        <w:tabs>
          <w:tab w:val="left" w:pos="993"/>
        </w:tabs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Agora é sua vez, explique como o Pinóquio conseguiu fugir do </w:t>
      </w:r>
      <w:proofErr w:type="spellStart"/>
      <w:r w:rsidRPr="00814883">
        <w:rPr>
          <w:rFonts w:ascii="Verdana" w:hAnsi="Verdana"/>
          <w:szCs w:val="24"/>
        </w:rPr>
        <w:t>titereiro</w:t>
      </w:r>
      <w:proofErr w:type="spellEnd"/>
      <w:r w:rsidRPr="00814883">
        <w:rPr>
          <w:rFonts w:ascii="Verdana" w:hAnsi="Verdana"/>
          <w:szCs w:val="24"/>
        </w:rPr>
        <w:t xml:space="preserve"> e chegar </w:t>
      </w:r>
      <w:proofErr w:type="gramStart"/>
      <w:r w:rsidRPr="00814883">
        <w:rPr>
          <w:rFonts w:ascii="Verdana" w:hAnsi="Verdana"/>
          <w:szCs w:val="24"/>
        </w:rPr>
        <w:t>em</w:t>
      </w:r>
      <w:proofErr w:type="gramEnd"/>
      <w:r w:rsidRPr="00814883">
        <w:rPr>
          <w:rFonts w:ascii="Verdana" w:hAnsi="Verdana"/>
          <w:szCs w:val="24"/>
        </w:rPr>
        <w:t xml:space="preserve"> casa: (deve ter no mínimo 3 linhas)</w:t>
      </w:r>
    </w:p>
    <w:p w:rsidR="001D4EC0" w:rsidRPr="00814883" w:rsidRDefault="001D4EC0" w:rsidP="001D4EC0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 xml:space="preserve">R: </w:t>
      </w:r>
      <w:r w:rsidR="00814883" w:rsidRPr="00814883">
        <w:rPr>
          <w:rFonts w:ascii="Verdana" w:hAnsi="Verdana"/>
          <w:szCs w:val="24"/>
        </w:rPr>
        <w:t>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p w:rsidR="00814883" w:rsidRPr="00814883" w:rsidRDefault="00814883" w:rsidP="00814883">
      <w:pPr>
        <w:rPr>
          <w:rFonts w:ascii="Verdana" w:hAnsi="Verdana"/>
          <w:szCs w:val="24"/>
        </w:rPr>
      </w:pPr>
      <w:r w:rsidRPr="00814883">
        <w:rPr>
          <w:rFonts w:ascii="Verdana" w:hAnsi="Verdana"/>
          <w:szCs w:val="24"/>
        </w:rPr>
        <w:t>____________________________________________________________________</w:t>
      </w:r>
    </w:p>
    <w:sectPr w:rsidR="00814883" w:rsidRPr="0081488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2E" w:rsidRDefault="00A8502E" w:rsidP="00FE55FB">
      <w:pPr>
        <w:spacing w:after="0" w:line="240" w:lineRule="auto"/>
      </w:pPr>
      <w:r>
        <w:separator/>
      </w:r>
    </w:p>
  </w:endnote>
  <w:endnote w:type="continuationSeparator" w:id="0">
    <w:p w:rsidR="00A8502E" w:rsidRDefault="00A850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2E" w:rsidRDefault="00A8502E" w:rsidP="00FE55FB">
      <w:pPr>
        <w:spacing w:after="0" w:line="240" w:lineRule="auto"/>
      </w:pPr>
      <w:r>
        <w:separator/>
      </w:r>
    </w:p>
  </w:footnote>
  <w:footnote w:type="continuationSeparator" w:id="0">
    <w:p w:rsidR="00A8502E" w:rsidRDefault="00A850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D28"/>
    <w:multiLevelType w:val="hybridMultilevel"/>
    <w:tmpl w:val="6AF00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71399"/>
    <w:multiLevelType w:val="hybridMultilevel"/>
    <w:tmpl w:val="5AB656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C72A5"/>
    <w:multiLevelType w:val="hybridMultilevel"/>
    <w:tmpl w:val="B34CFD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B7DAA"/>
    <w:multiLevelType w:val="hybridMultilevel"/>
    <w:tmpl w:val="8AC66F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7"/>
  </w:num>
  <w:num w:numId="7">
    <w:abstractNumId w:val="1"/>
  </w:num>
  <w:num w:numId="8">
    <w:abstractNumId w:val="21"/>
  </w:num>
  <w:num w:numId="9">
    <w:abstractNumId w:val="17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18"/>
  </w:num>
  <w:num w:numId="17">
    <w:abstractNumId w:val="20"/>
  </w:num>
  <w:num w:numId="18">
    <w:abstractNumId w:val="2"/>
  </w:num>
  <w:num w:numId="19">
    <w:abstractNumId w:val="15"/>
  </w:num>
  <w:num w:numId="20">
    <w:abstractNumId w:val="16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11B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18AB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4EC0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11B7"/>
    <w:rsid w:val="005947BC"/>
    <w:rsid w:val="00594CD7"/>
    <w:rsid w:val="0059749B"/>
    <w:rsid w:val="005A00A4"/>
    <w:rsid w:val="005A2583"/>
    <w:rsid w:val="005B2BD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6E9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488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6126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502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A47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1DE0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F54AA-CE54-4AF3-AB0D-DEC14D92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4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2021-02-19T13:36:00Z</cp:lastPrinted>
  <dcterms:created xsi:type="dcterms:W3CDTF">2021-02-19T13:42:00Z</dcterms:created>
  <dcterms:modified xsi:type="dcterms:W3CDTF">2021-02-19T13:42:00Z</dcterms:modified>
</cp:coreProperties>
</file>