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0531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05311">
        <w:rPr>
          <w:rFonts w:ascii="Verdana" w:hAnsi="Verdana" w:cs="Arial"/>
          <w:szCs w:val="24"/>
        </w:rPr>
        <w:t>ESCOLA ____________</w:t>
      </w:r>
      <w:r w:rsidRPr="00A05311">
        <w:rPr>
          <w:rFonts w:ascii="Verdana" w:hAnsi="Verdana" w:cs="Arial"/>
          <w:szCs w:val="24"/>
        </w:rPr>
        <w:t>____________________</w:t>
      </w:r>
      <w:r w:rsidR="00E86F37" w:rsidRPr="00A05311">
        <w:rPr>
          <w:rFonts w:ascii="Verdana" w:hAnsi="Verdana" w:cs="Arial"/>
          <w:szCs w:val="24"/>
        </w:rPr>
        <w:t>_DATA:_____/_____/_____</w:t>
      </w:r>
    </w:p>
    <w:p w:rsidR="00204057" w:rsidRPr="00A0531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PROF:________</w:t>
      </w:r>
      <w:r w:rsidR="00204057" w:rsidRPr="00A05311">
        <w:rPr>
          <w:rFonts w:ascii="Verdana" w:hAnsi="Verdana" w:cs="Arial"/>
          <w:szCs w:val="24"/>
        </w:rPr>
        <w:t>__________________________</w:t>
      </w:r>
      <w:r w:rsidRPr="00A05311">
        <w:rPr>
          <w:rFonts w:ascii="Verdana" w:hAnsi="Verdana" w:cs="Arial"/>
          <w:szCs w:val="24"/>
        </w:rPr>
        <w:t>_____TURMA:___________</w:t>
      </w:r>
    </w:p>
    <w:p w:rsidR="00A27109" w:rsidRPr="00A0531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NOME:_________________________________</w:t>
      </w:r>
      <w:r w:rsidR="00453DF6" w:rsidRPr="00A05311">
        <w:rPr>
          <w:rFonts w:ascii="Verdana" w:hAnsi="Verdana" w:cs="Arial"/>
          <w:szCs w:val="24"/>
        </w:rPr>
        <w:t>_______________________</w:t>
      </w:r>
    </w:p>
    <w:p w:rsidR="00C266D6" w:rsidRPr="00A0531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05311" w:rsidRDefault="00A775BD" w:rsidP="00A775BD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A05311">
        <w:rPr>
          <w:rFonts w:ascii="Verdana" w:hAnsi="Verdana" w:cs="Arial"/>
          <w:b/>
          <w:sz w:val="32"/>
          <w:szCs w:val="32"/>
          <w:u w:val="single"/>
        </w:rPr>
        <w:t>Os viajantes e o urso</w:t>
      </w:r>
    </w:p>
    <w:p w:rsidR="00A775BD" w:rsidRPr="00A05311" w:rsidRDefault="00A775BD" w:rsidP="00C54928">
      <w:pPr>
        <w:spacing w:after="0"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ab/>
        <w:t>Dois jovens, melhores amigos, estavam viajando pela floresta. Nos confins da floresta, eles de repente se depararam com um feroz urso pardo. Um dos homens, imediatamente, subiu em uma árvore e se escondeu entre os galhos. O segundo homem, rapidamente, caiu no chão, fingindo estar morto. Ele havia lido que isso poderia dissuadir os ursos de atacar. O urso chegou ao local em que o homem estava deitado no chão e cheirou tudo ao redor dele. O homem prendeu a respiração e orou para conseguir ficar bem paradinho. O urso cheirou sua cabeça e colocou o focinho bem na orelha do homem. Então, convencido de que o homem estava morto, foi embora. Pouco depois, quando parecia seguro o bastante, o homem que estava na árvore desceu e, com um riso nervoso, perguntou ao amigo o que o urso havia sussurrado em seu ouvido. Seu amigo respondeu baixinho:</w:t>
      </w:r>
    </w:p>
    <w:p w:rsidR="00A775BD" w:rsidRPr="00A05311" w:rsidRDefault="00A775BD" w:rsidP="00C54928">
      <w:pPr>
        <w:spacing w:after="0"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ab/>
        <w:t>- O urso me disse para nunca viajar com alguém que abandona você em momentos de dificuldade!</w:t>
      </w:r>
    </w:p>
    <w:p w:rsidR="00A775BD" w:rsidRPr="00A05311" w:rsidRDefault="00A775BD" w:rsidP="00A775BD">
      <w:pPr>
        <w:spacing w:after="0" w:line="360" w:lineRule="auto"/>
        <w:jc w:val="right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Autor desconhecido.</w:t>
      </w:r>
    </w:p>
    <w:p w:rsidR="00A775BD" w:rsidRPr="00A05311" w:rsidRDefault="00A775B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775BD" w:rsidRPr="00A05311" w:rsidRDefault="00A775BD" w:rsidP="00A05311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A05311">
        <w:rPr>
          <w:rFonts w:ascii="Verdana" w:hAnsi="Verdana" w:cs="Arial"/>
          <w:b/>
          <w:szCs w:val="24"/>
        </w:rPr>
        <w:t>Questões</w:t>
      </w:r>
    </w:p>
    <w:p w:rsidR="00A775BD" w:rsidRPr="00A05311" w:rsidRDefault="0097018E" w:rsidP="00A0531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Qual é o título do texto?</w:t>
      </w:r>
    </w:p>
    <w:p w:rsidR="00420D3C" w:rsidRPr="00A05311" w:rsidRDefault="00420D3C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 xml:space="preserve">R: </w:t>
      </w:r>
      <w:r w:rsidR="00A05311" w:rsidRPr="00A05311">
        <w:rPr>
          <w:rFonts w:ascii="Verdana" w:hAnsi="Verdana" w:cs="Arial"/>
          <w:szCs w:val="24"/>
        </w:rPr>
        <w:t>__________________________________________________________________</w:t>
      </w:r>
    </w:p>
    <w:p w:rsidR="0097018E" w:rsidRPr="00A05311" w:rsidRDefault="0097018E" w:rsidP="00A0531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Quantos parágrafos há no texto?</w:t>
      </w:r>
    </w:p>
    <w:p w:rsidR="00420D3C" w:rsidRPr="00A05311" w:rsidRDefault="00420D3C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 xml:space="preserve">R: </w:t>
      </w:r>
      <w:r w:rsidR="00A05311" w:rsidRPr="00A05311">
        <w:rPr>
          <w:rFonts w:ascii="Verdana" w:hAnsi="Verdana" w:cs="Arial"/>
          <w:szCs w:val="24"/>
        </w:rPr>
        <w:t>__________________________________________________________________</w:t>
      </w:r>
    </w:p>
    <w:p w:rsidR="0097018E" w:rsidRPr="00A05311" w:rsidRDefault="0097018E" w:rsidP="00A0531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Quais são os personagens da história?</w:t>
      </w:r>
    </w:p>
    <w:p w:rsidR="00420D3C" w:rsidRPr="00A05311" w:rsidRDefault="00420D3C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 xml:space="preserve">R: </w:t>
      </w:r>
      <w:r w:rsidR="00A05311" w:rsidRPr="00A05311">
        <w:rPr>
          <w:rFonts w:ascii="Verdana" w:hAnsi="Verdana" w:cs="Arial"/>
          <w:szCs w:val="24"/>
        </w:rPr>
        <w:t>__________________________________________________________________</w:t>
      </w:r>
    </w:p>
    <w:p w:rsidR="0097018E" w:rsidRPr="00A05311" w:rsidRDefault="0097018E" w:rsidP="00A0531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Onde se passa a história?</w:t>
      </w:r>
    </w:p>
    <w:p w:rsidR="00420D3C" w:rsidRPr="00A05311" w:rsidRDefault="00420D3C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 xml:space="preserve">R: </w:t>
      </w:r>
      <w:r w:rsidR="00A05311" w:rsidRPr="00A05311">
        <w:rPr>
          <w:rFonts w:ascii="Verdana" w:hAnsi="Verdana" w:cs="Arial"/>
          <w:szCs w:val="24"/>
        </w:rPr>
        <w:t>__________________________________________________________________</w:t>
      </w:r>
    </w:p>
    <w:p w:rsidR="0097018E" w:rsidRPr="00A05311" w:rsidRDefault="0097018E" w:rsidP="00A0531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lastRenderedPageBreak/>
        <w:t>O que os homens fizeram quando se depararam com um urso?</w:t>
      </w:r>
    </w:p>
    <w:p w:rsidR="00420D3C" w:rsidRPr="00A05311" w:rsidRDefault="00420D3C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 xml:space="preserve">R: </w:t>
      </w:r>
      <w:r w:rsidR="00A05311" w:rsidRPr="00A05311">
        <w:rPr>
          <w:rFonts w:ascii="Verdana" w:hAnsi="Verdana" w:cs="Arial"/>
          <w:szCs w:val="24"/>
        </w:rPr>
        <w:t>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97018E" w:rsidRPr="00A05311" w:rsidRDefault="00420D3C" w:rsidP="00A0531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Por que o urso foi embora?</w:t>
      </w:r>
    </w:p>
    <w:p w:rsidR="00420D3C" w:rsidRPr="00A05311" w:rsidRDefault="00420D3C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 xml:space="preserve">R: </w:t>
      </w:r>
      <w:r w:rsidR="00A05311" w:rsidRPr="00A05311">
        <w:rPr>
          <w:rFonts w:ascii="Verdana" w:hAnsi="Verdana" w:cs="Arial"/>
          <w:szCs w:val="24"/>
        </w:rPr>
        <w:t>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420D3C" w:rsidRPr="00A05311" w:rsidRDefault="00420D3C" w:rsidP="00A0531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Quando o amigo desceu da árvore o que ele disse para o outro?</w:t>
      </w:r>
    </w:p>
    <w:p w:rsidR="00420D3C" w:rsidRPr="00A05311" w:rsidRDefault="00420D3C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R:</w:t>
      </w:r>
      <w:r w:rsidR="00A05311" w:rsidRPr="00A05311">
        <w:rPr>
          <w:rFonts w:ascii="Verdana" w:hAnsi="Verdana" w:cs="Arial"/>
          <w:szCs w:val="24"/>
        </w:rPr>
        <w:t xml:space="preserve"> 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420D3C" w:rsidRPr="00A05311" w:rsidRDefault="00420D3C" w:rsidP="00A0531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O que o amigo que o urso havia-lhe dito?</w:t>
      </w:r>
    </w:p>
    <w:p w:rsidR="00420D3C" w:rsidRPr="00A05311" w:rsidRDefault="00420D3C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 xml:space="preserve">R: </w:t>
      </w:r>
      <w:r w:rsidR="00A05311" w:rsidRPr="00A05311">
        <w:rPr>
          <w:rFonts w:ascii="Verdana" w:hAnsi="Verdana" w:cs="Arial"/>
          <w:szCs w:val="24"/>
        </w:rPr>
        <w:t>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420D3C" w:rsidRPr="00A05311" w:rsidRDefault="00420D3C" w:rsidP="00A0531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Explique com suas palavras a fala do urso:</w:t>
      </w:r>
    </w:p>
    <w:p w:rsidR="00420D3C" w:rsidRPr="00A05311" w:rsidRDefault="00420D3C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 xml:space="preserve">R: </w:t>
      </w:r>
      <w:r w:rsidR="00A05311" w:rsidRPr="00A05311">
        <w:rPr>
          <w:rFonts w:ascii="Verdana" w:hAnsi="Verdana" w:cs="Arial"/>
          <w:szCs w:val="24"/>
        </w:rPr>
        <w:t>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A05311" w:rsidRPr="00A05311" w:rsidRDefault="00A05311" w:rsidP="00A05311">
      <w:pPr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____________________________________________________________________</w:t>
      </w:r>
    </w:p>
    <w:p w:rsidR="00420D3C" w:rsidRPr="00A05311" w:rsidRDefault="00420D3C" w:rsidP="00A05311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 w:rsidRPr="00A05311">
        <w:rPr>
          <w:rFonts w:ascii="Verdana" w:hAnsi="Verdana" w:cs="Arial"/>
          <w:szCs w:val="24"/>
        </w:rPr>
        <w:t>Faça uma ilustração da história:</w:t>
      </w:r>
    </w:p>
    <w:sectPr w:rsidR="00420D3C" w:rsidRPr="00A05311" w:rsidSect="00A05311">
      <w:footerReference w:type="default" r:id="rId9"/>
      <w:pgSz w:w="11906" w:h="16838"/>
      <w:pgMar w:top="720" w:right="720" w:bottom="993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94" w:rsidRDefault="00946294" w:rsidP="00FE55FB">
      <w:pPr>
        <w:spacing w:after="0" w:line="240" w:lineRule="auto"/>
      </w:pPr>
      <w:r>
        <w:separator/>
      </w:r>
    </w:p>
  </w:endnote>
  <w:endnote w:type="continuationSeparator" w:id="0">
    <w:p w:rsidR="00946294" w:rsidRDefault="0094629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94" w:rsidRDefault="00946294" w:rsidP="00FE55FB">
      <w:pPr>
        <w:spacing w:after="0" w:line="240" w:lineRule="auto"/>
      </w:pPr>
      <w:r>
        <w:separator/>
      </w:r>
    </w:p>
  </w:footnote>
  <w:footnote w:type="continuationSeparator" w:id="0">
    <w:p w:rsidR="00946294" w:rsidRDefault="0094629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6775"/>
    <w:multiLevelType w:val="hybridMultilevel"/>
    <w:tmpl w:val="D160CA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018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0D3C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7496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294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018E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531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75BD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14710-58F3-4430-8F71-3E0EBFD6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9</TotalTime>
  <Pages>3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2021-01-22T14:07:00Z</cp:lastPrinted>
  <dcterms:created xsi:type="dcterms:W3CDTF">2021-01-22T14:10:00Z</dcterms:created>
  <dcterms:modified xsi:type="dcterms:W3CDTF">2021-01-22T14:10:00Z</dcterms:modified>
</cp:coreProperties>
</file>