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2695D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42695D">
        <w:rPr>
          <w:rFonts w:ascii="Verdana" w:hAnsi="Verdana" w:cs="Arial"/>
          <w:szCs w:val="24"/>
        </w:rPr>
        <w:t>ESCOLA ____________</w:t>
      </w:r>
      <w:r w:rsidRPr="0042695D">
        <w:rPr>
          <w:rFonts w:ascii="Verdana" w:hAnsi="Verdana" w:cs="Arial"/>
          <w:szCs w:val="24"/>
        </w:rPr>
        <w:t>____________________</w:t>
      </w:r>
      <w:r w:rsidR="00E86F37" w:rsidRPr="0042695D">
        <w:rPr>
          <w:rFonts w:ascii="Verdana" w:hAnsi="Verdana" w:cs="Arial"/>
          <w:szCs w:val="24"/>
        </w:rPr>
        <w:t>_DATA:_____/_____/_____</w:t>
      </w:r>
    </w:p>
    <w:p w:rsidR="00204057" w:rsidRPr="0042695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>PROF:________</w:t>
      </w:r>
      <w:r w:rsidR="00204057" w:rsidRPr="0042695D">
        <w:rPr>
          <w:rFonts w:ascii="Verdana" w:hAnsi="Verdana" w:cs="Arial"/>
          <w:szCs w:val="24"/>
        </w:rPr>
        <w:t>__________________________</w:t>
      </w:r>
      <w:r w:rsidRPr="0042695D">
        <w:rPr>
          <w:rFonts w:ascii="Verdana" w:hAnsi="Verdana" w:cs="Arial"/>
          <w:szCs w:val="24"/>
        </w:rPr>
        <w:t>_____TURMA:___________</w:t>
      </w:r>
    </w:p>
    <w:p w:rsidR="00A27109" w:rsidRPr="0042695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>NOME:_________________________________</w:t>
      </w:r>
      <w:r w:rsidR="00453DF6" w:rsidRPr="0042695D">
        <w:rPr>
          <w:rFonts w:ascii="Verdana" w:hAnsi="Verdana" w:cs="Arial"/>
          <w:szCs w:val="24"/>
        </w:rPr>
        <w:t>_______________________</w:t>
      </w:r>
    </w:p>
    <w:p w:rsidR="00C266D6" w:rsidRPr="0042695D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D15BD" w:rsidRPr="0042695D" w:rsidRDefault="001D15BD" w:rsidP="00064563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42695D">
        <w:rPr>
          <w:rFonts w:ascii="Verdana" w:hAnsi="Verdana" w:cs="Arial"/>
          <w:b/>
          <w:sz w:val="32"/>
          <w:szCs w:val="32"/>
        </w:rPr>
        <w:t>Os viajantes e a bolsa</w:t>
      </w:r>
    </w:p>
    <w:p w:rsidR="001D15BD" w:rsidRPr="0042695D" w:rsidRDefault="001D15BD" w:rsidP="001D15BD">
      <w:pPr>
        <w:spacing w:after="0"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ab/>
        <w:t>Os exaustos viajantes viajavam juntos</w:t>
      </w:r>
      <w:r w:rsidR="003A3E4E" w:rsidRPr="0042695D">
        <w:rPr>
          <w:rFonts w:ascii="Verdana" w:hAnsi="Verdana" w:cs="Arial"/>
          <w:szCs w:val="24"/>
        </w:rPr>
        <w:t>,</w:t>
      </w:r>
      <w:r w:rsidRPr="0042695D">
        <w:rPr>
          <w:rFonts w:ascii="Verdana" w:hAnsi="Verdana" w:cs="Arial"/>
          <w:szCs w:val="24"/>
        </w:rPr>
        <w:t xml:space="preserve"> por uma estrada empoeirada. De repente, um dos homens avistou uma bolsa lotada de moedas à margem da estrada. Ele a apanhou e exclamou:</w:t>
      </w:r>
    </w:p>
    <w:p w:rsidR="001D15BD" w:rsidRPr="0042695D" w:rsidRDefault="001D15BD" w:rsidP="001D15BD">
      <w:pPr>
        <w:spacing w:after="0"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ab/>
        <w:t>- Que sortudo eu sou! Encontrei uma bolsa cheia. Ela é bem pesada e pode até estar cheia de ouro! Gastarei este dinheiro sabiamente!</w:t>
      </w:r>
    </w:p>
    <w:p w:rsidR="001D15BD" w:rsidRPr="0042695D" w:rsidRDefault="001D15BD" w:rsidP="001D15BD">
      <w:pPr>
        <w:spacing w:after="0"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ab/>
        <w:t>Seu companheiro retrucou:</w:t>
      </w:r>
    </w:p>
    <w:p w:rsidR="001D15BD" w:rsidRPr="0042695D" w:rsidRDefault="001D15BD" w:rsidP="001D15BD">
      <w:pPr>
        <w:spacing w:after="0"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ab/>
        <w:t xml:space="preserve">- Não diga! “Encontrei uma bolsa, que sortudo eu sou”. Em vez disso, diga “nós encontramos uma bolsa, que sortudos nós somos!”. Como amigos, temos que compartilhar igualmente as sortes e os azares da estrada. </w:t>
      </w:r>
    </w:p>
    <w:p w:rsidR="001D15BD" w:rsidRPr="0042695D" w:rsidRDefault="001D15BD" w:rsidP="001D15BD">
      <w:pPr>
        <w:spacing w:after="0"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ab/>
        <w:t xml:space="preserve">Consternado ao ouvir que teria que compartilhar seu achado, o primeiro homem respondeu: </w:t>
      </w:r>
    </w:p>
    <w:p w:rsidR="001D15BD" w:rsidRPr="0042695D" w:rsidRDefault="001D15BD" w:rsidP="001D15BD">
      <w:pPr>
        <w:spacing w:after="0"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ab/>
        <w:t>- Ah, não! Eu avistei a bolsa e ela é toda minha!</w:t>
      </w:r>
    </w:p>
    <w:p w:rsidR="001D15BD" w:rsidRPr="0042695D" w:rsidRDefault="001D15BD" w:rsidP="001D15BD">
      <w:pPr>
        <w:spacing w:after="0"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ab/>
        <w:t>Foi então que eles ouviram alguém gritando:</w:t>
      </w:r>
    </w:p>
    <w:p w:rsidR="001D15BD" w:rsidRPr="0042695D" w:rsidRDefault="001D15BD" w:rsidP="001D15BD">
      <w:pPr>
        <w:spacing w:after="0"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ab/>
        <w:t xml:space="preserve">- </w:t>
      </w:r>
      <w:proofErr w:type="gramStart"/>
      <w:r w:rsidRPr="0042695D">
        <w:rPr>
          <w:rFonts w:ascii="Verdana" w:hAnsi="Verdana" w:cs="Arial"/>
          <w:szCs w:val="24"/>
        </w:rPr>
        <w:t>Pega ladrão</w:t>
      </w:r>
      <w:proofErr w:type="gramEnd"/>
      <w:r w:rsidRPr="0042695D">
        <w:rPr>
          <w:rFonts w:ascii="Verdana" w:hAnsi="Verdana" w:cs="Arial"/>
          <w:szCs w:val="24"/>
        </w:rPr>
        <w:t>!</w:t>
      </w:r>
    </w:p>
    <w:p w:rsidR="001D15BD" w:rsidRPr="0042695D" w:rsidRDefault="001D15BD" w:rsidP="001D15BD">
      <w:pPr>
        <w:spacing w:after="0"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ab/>
        <w:t>E, olhando ao redor, viram uma multidão de pessoas armadas com porretes correndo estrada abaixo, na direção deles.</w:t>
      </w:r>
    </w:p>
    <w:p w:rsidR="001D15BD" w:rsidRPr="0042695D" w:rsidRDefault="001D15BD" w:rsidP="001D15BD">
      <w:pPr>
        <w:spacing w:after="0"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ab/>
        <w:t>O homem que havia encontrado a bolsa gritou:</w:t>
      </w:r>
    </w:p>
    <w:p w:rsidR="001D15BD" w:rsidRPr="0042695D" w:rsidRDefault="001D15BD" w:rsidP="001D15BD">
      <w:pPr>
        <w:spacing w:after="0"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ab/>
        <w:t>- Estamos perdidos se eles encontrarem a bolsa conosco! Eles vão nos maltratar e nos responsabilizar pelo roubo!</w:t>
      </w:r>
    </w:p>
    <w:p w:rsidR="001D15BD" w:rsidRPr="0042695D" w:rsidRDefault="001D15BD" w:rsidP="001D15BD">
      <w:pPr>
        <w:spacing w:after="0"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ab/>
        <w:t>Seu companheiro respondeu:</w:t>
      </w:r>
    </w:p>
    <w:p w:rsidR="001D15BD" w:rsidRPr="0042695D" w:rsidRDefault="001D15BD" w:rsidP="001D15BD">
      <w:pPr>
        <w:spacing w:after="0"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ab/>
        <w:t>- Ah, não! Eles encontrarão a bolsa com você e maltratarão e responsabilizarão você pelo roubo. Você se recusou a compartilhar o ganho, agora você não deve compartilhar a dor.</w:t>
      </w:r>
    </w:p>
    <w:p w:rsidR="001D15BD" w:rsidRPr="0042695D" w:rsidRDefault="00BD4FB9" w:rsidP="00064563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42695D">
        <w:rPr>
          <w:rFonts w:ascii="Verdana" w:hAnsi="Verdana" w:cs="Arial"/>
          <w:i/>
          <w:szCs w:val="24"/>
        </w:rPr>
        <w:t>Autor desconhecido</w:t>
      </w:r>
    </w:p>
    <w:p w:rsidR="00BD4FB9" w:rsidRPr="0042695D" w:rsidRDefault="00BD4FB9" w:rsidP="001D15BD">
      <w:pPr>
        <w:spacing w:after="0" w:line="360" w:lineRule="auto"/>
        <w:rPr>
          <w:rFonts w:ascii="Verdana" w:hAnsi="Verdana" w:cs="Arial"/>
          <w:szCs w:val="24"/>
        </w:rPr>
      </w:pPr>
    </w:p>
    <w:p w:rsidR="00BD4FB9" w:rsidRPr="0042695D" w:rsidRDefault="00BD4FB9" w:rsidP="00064563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42695D">
        <w:rPr>
          <w:rFonts w:ascii="Verdana" w:hAnsi="Verdana" w:cs="Arial"/>
          <w:b/>
          <w:szCs w:val="24"/>
        </w:rPr>
        <w:t>Questões</w:t>
      </w:r>
    </w:p>
    <w:p w:rsidR="00BD4FB9" w:rsidRPr="0042695D" w:rsidRDefault="00BD4FB9" w:rsidP="00BD4FB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>Qual é o título do texto?</w:t>
      </w:r>
    </w:p>
    <w:p w:rsidR="00064563" w:rsidRPr="0042695D" w:rsidRDefault="00064563" w:rsidP="00064563">
      <w:pPr>
        <w:spacing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 xml:space="preserve">R: </w:t>
      </w:r>
      <w:r w:rsidR="00B22669" w:rsidRPr="0042695D">
        <w:rPr>
          <w:rFonts w:ascii="Verdana" w:hAnsi="Verdana" w:cs="Arial"/>
          <w:szCs w:val="24"/>
        </w:rPr>
        <w:t>__________________________________________________________________</w:t>
      </w:r>
    </w:p>
    <w:p w:rsidR="00BD4FB9" w:rsidRPr="0042695D" w:rsidRDefault="00BD4FB9" w:rsidP="00BD4FB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lastRenderedPageBreak/>
        <w:t>Quantos parágrafos há no texto?</w:t>
      </w:r>
    </w:p>
    <w:p w:rsidR="00064563" w:rsidRPr="0042695D" w:rsidRDefault="00064563" w:rsidP="00064563">
      <w:pPr>
        <w:spacing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 xml:space="preserve">R: </w:t>
      </w:r>
      <w:r w:rsidR="00B22669" w:rsidRPr="0042695D">
        <w:rPr>
          <w:rFonts w:ascii="Verdana" w:hAnsi="Verdana" w:cs="Arial"/>
          <w:szCs w:val="24"/>
        </w:rPr>
        <w:t>__________________________________________________________________</w:t>
      </w:r>
    </w:p>
    <w:p w:rsidR="00BD4FB9" w:rsidRPr="0042695D" w:rsidRDefault="00BD4FB9" w:rsidP="00BD4FB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>Quais são os personagens principais da história?</w:t>
      </w:r>
    </w:p>
    <w:p w:rsidR="00064563" w:rsidRPr="0042695D" w:rsidRDefault="00064563" w:rsidP="00064563">
      <w:pPr>
        <w:spacing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 xml:space="preserve">R: </w:t>
      </w:r>
      <w:r w:rsidR="00B22669" w:rsidRPr="0042695D">
        <w:rPr>
          <w:rFonts w:ascii="Verdana" w:hAnsi="Verdana" w:cs="Arial"/>
          <w:szCs w:val="24"/>
        </w:rPr>
        <w:t>__________________________________________________________________</w:t>
      </w:r>
    </w:p>
    <w:p w:rsidR="00BD4FB9" w:rsidRPr="0042695D" w:rsidRDefault="00CD05D8" w:rsidP="00BD4FB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 xml:space="preserve"> Onde se passa a história?</w:t>
      </w:r>
    </w:p>
    <w:p w:rsidR="00064563" w:rsidRPr="0042695D" w:rsidRDefault="00064563" w:rsidP="00064563">
      <w:pPr>
        <w:spacing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 xml:space="preserve">R: </w:t>
      </w:r>
      <w:r w:rsidR="00B22669" w:rsidRPr="0042695D">
        <w:rPr>
          <w:rFonts w:ascii="Verdana" w:hAnsi="Verdana" w:cs="Arial"/>
          <w:szCs w:val="24"/>
        </w:rPr>
        <w:t>__________________________________________________________________</w:t>
      </w:r>
    </w:p>
    <w:p w:rsidR="00CD05D8" w:rsidRPr="0042695D" w:rsidRDefault="003A3E4E" w:rsidP="00BD4FB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>O que um deles encontrou e que reação teve?</w:t>
      </w:r>
    </w:p>
    <w:p w:rsidR="00064563" w:rsidRPr="0042695D" w:rsidRDefault="00064563" w:rsidP="00064563">
      <w:pPr>
        <w:spacing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 xml:space="preserve">R: </w:t>
      </w:r>
      <w:r w:rsidR="00B22669" w:rsidRPr="0042695D">
        <w:rPr>
          <w:rFonts w:ascii="Verdana" w:hAnsi="Verdana" w:cs="Arial"/>
          <w:szCs w:val="24"/>
        </w:rPr>
        <w:t>__________________________________________________________________</w:t>
      </w:r>
    </w:p>
    <w:p w:rsidR="00B22669" w:rsidRPr="0042695D" w:rsidRDefault="0042695D" w:rsidP="00064563">
      <w:pPr>
        <w:spacing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>____________________________________________________________________</w:t>
      </w:r>
    </w:p>
    <w:p w:rsidR="003A3E4E" w:rsidRPr="0042695D" w:rsidRDefault="003A3E4E" w:rsidP="00BD4FB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>O que retrucou seu companheiro?</w:t>
      </w:r>
    </w:p>
    <w:p w:rsidR="00064563" w:rsidRPr="0042695D" w:rsidRDefault="00064563" w:rsidP="00064563">
      <w:pPr>
        <w:spacing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 xml:space="preserve">R: </w:t>
      </w:r>
      <w:r w:rsidR="00B22669" w:rsidRPr="0042695D">
        <w:rPr>
          <w:rFonts w:ascii="Verdana" w:hAnsi="Verdana" w:cs="Arial"/>
          <w:szCs w:val="24"/>
        </w:rPr>
        <w:t>__________________________________________________________________</w:t>
      </w:r>
    </w:p>
    <w:p w:rsidR="0042695D" w:rsidRPr="0042695D" w:rsidRDefault="0042695D" w:rsidP="0042695D">
      <w:pPr>
        <w:spacing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>____________________________________________________________________</w:t>
      </w:r>
    </w:p>
    <w:p w:rsidR="0042695D" w:rsidRPr="0042695D" w:rsidRDefault="0042695D" w:rsidP="0042695D">
      <w:pPr>
        <w:spacing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>____________________________________________________________________</w:t>
      </w:r>
    </w:p>
    <w:p w:rsidR="0042695D" w:rsidRPr="0042695D" w:rsidRDefault="0042695D" w:rsidP="0042695D">
      <w:pPr>
        <w:spacing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>____________________________________________________________________</w:t>
      </w:r>
    </w:p>
    <w:p w:rsidR="0042695D" w:rsidRPr="0042695D" w:rsidRDefault="0042695D" w:rsidP="0042695D">
      <w:pPr>
        <w:spacing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>____________________________________________________________________</w:t>
      </w:r>
    </w:p>
    <w:p w:rsidR="0042695D" w:rsidRPr="0042695D" w:rsidRDefault="0042695D" w:rsidP="0042695D">
      <w:pPr>
        <w:spacing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>____________________________________________________________________</w:t>
      </w:r>
    </w:p>
    <w:p w:rsidR="003A3E4E" w:rsidRPr="0042695D" w:rsidRDefault="003A3E4E" w:rsidP="00BD4FB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>O que aconteceu quando apareceram pessoas procurando a bolsa?</w:t>
      </w:r>
    </w:p>
    <w:p w:rsidR="00064563" w:rsidRPr="0042695D" w:rsidRDefault="00064563" w:rsidP="00064563">
      <w:pPr>
        <w:spacing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 xml:space="preserve">R: </w:t>
      </w:r>
      <w:r w:rsidR="00B22669" w:rsidRPr="0042695D">
        <w:rPr>
          <w:rFonts w:ascii="Verdana" w:hAnsi="Verdana" w:cs="Arial"/>
          <w:szCs w:val="24"/>
        </w:rPr>
        <w:t>__________________________________________________________________</w:t>
      </w:r>
    </w:p>
    <w:p w:rsidR="0042695D" w:rsidRPr="0042695D" w:rsidRDefault="0042695D" w:rsidP="0042695D">
      <w:pPr>
        <w:spacing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>____________________________________________________________________</w:t>
      </w:r>
    </w:p>
    <w:p w:rsidR="0042695D" w:rsidRPr="0042695D" w:rsidRDefault="0042695D" w:rsidP="0042695D">
      <w:pPr>
        <w:spacing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>____________________________________________________________________</w:t>
      </w:r>
    </w:p>
    <w:p w:rsidR="0042695D" w:rsidRPr="0042695D" w:rsidRDefault="0042695D" w:rsidP="0042695D">
      <w:pPr>
        <w:spacing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>____________________________________________________________________</w:t>
      </w:r>
    </w:p>
    <w:p w:rsidR="0042695D" w:rsidRPr="0042695D" w:rsidRDefault="0042695D" w:rsidP="0042695D">
      <w:pPr>
        <w:spacing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>____________________________________________________________________</w:t>
      </w:r>
    </w:p>
    <w:p w:rsidR="0042695D" w:rsidRPr="0042695D" w:rsidRDefault="0042695D" w:rsidP="0042695D">
      <w:pPr>
        <w:spacing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>____________________________________________________________________</w:t>
      </w:r>
    </w:p>
    <w:p w:rsidR="00B22669" w:rsidRPr="0042695D" w:rsidRDefault="00B22669" w:rsidP="00064563">
      <w:pPr>
        <w:spacing w:line="360" w:lineRule="auto"/>
        <w:rPr>
          <w:rFonts w:ascii="Verdana" w:hAnsi="Verdana" w:cs="Arial"/>
          <w:szCs w:val="24"/>
        </w:rPr>
      </w:pPr>
    </w:p>
    <w:p w:rsidR="003A3E4E" w:rsidRPr="0042695D" w:rsidRDefault="003A3E4E" w:rsidP="00BD4FB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>O que você acha da reação do companheiro que não tinha a bolsa, no momento em que as pessoas estavam chegando? Justifique sua resposta.</w:t>
      </w:r>
    </w:p>
    <w:p w:rsidR="007B4035" w:rsidRPr="0042695D" w:rsidRDefault="007B4035" w:rsidP="007B4035">
      <w:pPr>
        <w:spacing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 xml:space="preserve">R: </w:t>
      </w:r>
      <w:r w:rsidR="00B22669" w:rsidRPr="0042695D">
        <w:rPr>
          <w:rFonts w:ascii="Verdana" w:hAnsi="Verdana" w:cs="Arial"/>
          <w:szCs w:val="24"/>
        </w:rPr>
        <w:t>__________________________________________________________________</w:t>
      </w:r>
    </w:p>
    <w:p w:rsidR="0042695D" w:rsidRPr="0042695D" w:rsidRDefault="0042695D" w:rsidP="0042695D">
      <w:pPr>
        <w:spacing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>____________________________________________________________________</w:t>
      </w:r>
    </w:p>
    <w:p w:rsidR="0042695D" w:rsidRPr="0042695D" w:rsidRDefault="0042695D" w:rsidP="0042695D">
      <w:pPr>
        <w:spacing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>____________________________________________________________________</w:t>
      </w:r>
    </w:p>
    <w:p w:rsidR="0042695D" w:rsidRPr="0042695D" w:rsidRDefault="0042695D" w:rsidP="0042695D">
      <w:pPr>
        <w:spacing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>____________________________________________________________________</w:t>
      </w:r>
    </w:p>
    <w:p w:rsidR="0042695D" w:rsidRPr="0042695D" w:rsidRDefault="0042695D" w:rsidP="0042695D">
      <w:pPr>
        <w:spacing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>____________________________________________________________________</w:t>
      </w:r>
    </w:p>
    <w:p w:rsidR="0042695D" w:rsidRPr="0042695D" w:rsidRDefault="0042695D" w:rsidP="0042695D">
      <w:pPr>
        <w:spacing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>____________________________________________________________________</w:t>
      </w:r>
    </w:p>
    <w:p w:rsidR="003A3E4E" w:rsidRPr="0042695D" w:rsidRDefault="003A3E4E" w:rsidP="00BD4FB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 xml:space="preserve">Se fosse você que tivesse encontrado a bolsa o que faria? </w:t>
      </w:r>
    </w:p>
    <w:p w:rsidR="007B4035" w:rsidRPr="0042695D" w:rsidRDefault="007B4035" w:rsidP="007B4035">
      <w:pPr>
        <w:spacing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 xml:space="preserve">R: </w:t>
      </w:r>
      <w:r w:rsidR="00B22669" w:rsidRPr="0042695D">
        <w:rPr>
          <w:rFonts w:ascii="Verdana" w:hAnsi="Verdana" w:cs="Arial"/>
          <w:szCs w:val="24"/>
        </w:rPr>
        <w:t>__________________________________________________________________</w:t>
      </w:r>
    </w:p>
    <w:p w:rsidR="0042695D" w:rsidRPr="0042695D" w:rsidRDefault="0042695D" w:rsidP="0042695D">
      <w:pPr>
        <w:spacing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>____________________________________________________________________</w:t>
      </w:r>
    </w:p>
    <w:p w:rsidR="0042695D" w:rsidRPr="0042695D" w:rsidRDefault="0042695D" w:rsidP="0042695D">
      <w:pPr>
        <w:spacing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>____________________________________________________________________</w:t>
      </w:r>
    </w:p>
    <w:p w:rsidR="0042695D" w:rsidRPr="0042695D" w:rsidRDefault="0042695D" w:rsidP="0042695D">
      <w:pPr>
        <w:spacing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>____________________________________________________________________</w:t>
      </w:r>
    </w:p>
    <w:p w:rsidR="0042695D" w:rsidRPr="0042695D" w:rsidRDefault="0042695D" w:rsidP="0042695D">
      <w:pPr>
        <w:spacing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>____________________________________________________________________</w:t>
      </w:r>
    </w:p>
    <w:p w:rsidR="0042695D" w:rsidRPr="0042695D" w:rsidRDefault="0042695D" w:rsidP="0042695D">
      <w:pPr>
        <w:spacing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>____________________________________________________________________</w:t>
      </w:r>
    </w:p>
    <w:p w:rsidR="003A3E4E" w:rsidRPr="0042695D" w:rsidRDefault="003A3E4E" w:rsidP="00064563">
      <w:pPr>
        <w:pStyle w:val="PargrafodaLista"/>
        <w:numPr>
          <w:ilvl w:val="0"/>
          <w:numId w:val="19"/>
        </w:numPr>
        <w:tabs>
          <w:tab w:val="left" w:pos="993"/>
        </w:tabs>
        <w:spacing w:line="360" w:lineRule="auto"/>
        <w:rPr>
          <w:rFonts w:ascii="Verdana" w:hAnsi="Verdana" w:cs="Arial"/>
          <w:szCs w:val="24"/>
        </w:rPr>
      </w:pPr>
      <w:r w:rsidRPr="0042695D">
        <w:rPr>
          <w:rFonts w:ascii="Verdana" w:hAnsi="Verdana" w:cs="Arial"/>
          <w:szCs w:val="24"/>
        </w:rPr>
        <w:t>Faça uma ilustração da história:</w:t>
      </w:r>
    </w:p>
    <w:p w:rsidR="00C266D6" w:rsidRPr="0042695D" w:rsidRDefault="00C266D6" w:rsidP="00C54928">
      <w:pPr>
        <w:spacing w:line="360" w:lineRule="auto"/>
        <w:rPr>
          <w:rFonts w:ascii="Verdana" w:hAnsi="Verdana" w:cs="Arial"/>
          <w:szCs w:val="24"/>
        </w:rPr>
      </w:pPr>
    </w:p>
    <w:p w:rsidR="001D15BD" w:rsidRPr="0042695D" w:rsidRDefault="001D15BD" w:rsidP="00C54928">
      <w:pPr>
        <w:spacing w:line="360" w:lineRule="auto"/>
        <w:rPr>
          <w:rFonts w:ascii="Verdana" w:hAnsi="Verdana" w:cs="Arial"/>
          <w:szCs w:val="24"/>
        </w:rPr>
      </w:pPr>
    </w:p>
    <w:p w:rsidR="001D15BD" w:rsidRPr="0042695D" w:rsidRDefault="001D15B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D15BD" w:rsidRPr="0042695D" w:rsidRDefault="001D15B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D15BD" w:rsidRPr="0042695D" w:rsidRDefault="001D15B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D15BD" w:rsidRPr="0042695D" w:rsidRDefault="001D15B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D15BD" w:rsidRPr="0042695D" w:rsidRDefault="001D15B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D15BD" w:rsidRPr="0042695D" w:rsidRDefault="001D15BD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1D15BD" w:rsidRPr="0042695D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959" w:rsidRDefault="00591959" w:rsidP="00FE55FB">
      <w:pPr>
        <w:spacing w:after="0" w:line="240" w:lineRule="auto"/>
      </w:pPr>
      <w:r>
        <w:separator/>
      </w:r>
    </w:p>
  </w:endnote>
  <w:endnote w:type="continuationSeparator" w:id="0">
    <w:p w:rsidR="00591959" w:rsidRDefault="0059195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959" w:rsidRDefault="00591959" w:rsidP="00FE55FB">
      <w:pPr>
        <w:spacing w:after="0" w:line="240" w:lineRule="auto"/>
      </w:pPr>
      <w:r>
        <w:separator/>
      </w:r>
    </w:p>
  </w:footnote>
  <w:footnote w:type="continuationSeparator" w:id="0">
    <w:p w:rsidR="00591959" w:rsidRDefault="0059195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C5DBA"/>
    <w:multiLevelType w:val="hybridMultilevel"/>
    <w:tmpl w:val="D9D2CC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D4FB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4563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15BD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3E4E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695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1959"/>
    <w:rsid w:val="005947BC"/>
    <w:rsid w:val="00594CD7"/>
    <w:rsid w:val="0059749B"/>
    <w:rsid w:val="005A00A4"/>
    <w:rsid w:val="005A2583"/>
    <w:rsid w:val="005B2BD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B4035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2669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4FB9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05D8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58B4F-465E-469E-BE0B-3DBED16A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3</Pages>
  <Words>634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2021-02-20T08:31:00Z</cp:lastPrinted>
  <dcterms:created xsi:type="dcterms:W3CDTF">2021-02-20T08:39:00Z</dcterms:created>
  <dcterms:modified xsi:type="dcterms:W3CDTF">2021-02-20T08:39:00Z</dcterms:modified>
</cp:coreProperties>
</file>