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5488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B5488">
        <w:rPr>
          <w:rFonts w:ascii="Verdana" w:hAnsi="Verdana" w:cs="Arial"/>
          <w:szCs w:val="24"/>
        </w:rPr>
        <w:t>ESCOLA ____________</w:t>
      </w:r>
      <w:r w:rsidRPr="00AB5488">
        <w:rPr>
          <w:rFonts w:ascii="Verdana" w:hAnsi="Verdana" w:cs="Arial"/>
          <w:szCs w:val="24"/>
        </w:rPr>
        <w:t>____________________</w:t>
      </w:r>
      <w:r w:rsidR="00E86F37" w:rsidRPr="00AB5488">
        <w:rPr>
          <w:rFonts w:ascii="Verdana" w:hAnsi="Verdana" w:cs="Arial"/>
          <w:szCs w:val="24"/>
        </w:rPr>
        <w:t>_DATA:_____/_____/_____</w:t>
      </w:r>
    </w:p>
    <w:p w:rsidR="00204057" w:rsidRPr="00AB548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PROF:________</w:t>
      </w:r>
      <w:r w:rsidR="00204057" w:rsidRPr="00AB5488">
        <w:rPr>
          <w:rFonts w:ascii="Verdana" w:hAnsi="Verdana" w:cs="Arial"/>
          <w:szCs w:val="24"/>
        </w:rPr>
        <w:t>__________________________</w:t>
      </w:r>
      <w:r w:rsidRPr="00AB5488">
        <w:rPr>
          <w:rFonts w:ascii="Verdana" w:hAnsi="Verdana" w:cs="Arial"/>
          <w:szCs w:val="24"/>
        </w:rPr>
        <w:t>_____TURMA:___________</w:t>
      </w:r>
    </w:p>
    <w:p w:rsidR="00A27109" w:rsidRPr="00AB5488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NOME:_________________________________</w:t>
      </w:r>
      <w:r w:rsidR="00453DF6" w:rsidRPr="00AB5488">
        <w:rPr>
          <w:rFonts w:ascii="Verdana" w:hAnsi="Verdana" w:cs="Arial"/>
          <w:szCs w:val="24"/>
        </w:rPr>
        <w:t>_______________________</w:t>
      </w:r>
    </w:p>
    <w:p w:rsidR="00C266D6" w:rsidRPr="00AB5488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202FF" w:rsidRPr="00AB5488" w:rsidRDefault="00D202FF" w:rsidP="00D202F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AB5488">
        <w:rPr>
          <w:rFonts w:ascii="Verdana" w:hAnsi="Verdana" w:cs="Arial"/>
          <w:b/>
          <w:sz w:val="32"/>
          <w:szCs w:val="32"/>
        </w:rPr>
        <w:t>Os três bodes da montanha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Uma vez, três bodes da montanha precisaram subir uma encosta para comer e engordar. Na subida, havia uma ponte que eles tinham que atravessar. E, debaixo da ponte, vivia um gigante feioso. O primeiro a atravessar a ponte foi o bode mais jovem.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Quem é que está trotando sobre a minha ponte? Rugiu o gigante.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 xml:space="preserve">- Ah, sou apenas eu, o </w:t>
      </w:r>
      <w:proofErr w:type="spellStart"/>
      <w:r w:rsidRPr="00AB5488">
        <w:rPr>
          <w:rFonts w:ascii="Verdana" w:hAnsi="Verdana" w:cs="Arial"/>
          <w:szCs w:val="24"/>
        </w:rPr>
        <w:t>menorzinho</w:t>
      </w:r>
      <w:proofErr w:type="spellEnd"/>
      <w:r w:rsidRPr="00AB5488">
        <w:rPr>
          <w:rFonts w:ascii="Verdana" w:hAnsi="Verdana" w:cs="Arial"/>
          <w:szCs w:val="24"/>
        </w:rPr>
        <w:t xml:space="preserve"> dos bodes da montanha – disse o bode, com uma voz suave.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Aí vou eu para devorar você – disse o gigante.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Ah, não! Por favor, não me leve. Sou pequenininho! – disse o bode. – Espere um pouco até que o segundo bode chegue. Ele é bem maior.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Pouco depois, veio o segundo bode para atravessar a ponte.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Quem está trotando sobre minha ponte? – rugiu o gigante.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Ah, é o segundo bode, estou subindo a encosta.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Aí vou eu para devorar você – disse o gigante.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Ah, não! Não me leve. Espere um pouco até o bode grande chegar. Ele é muito maior.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Então, veio subindo o bode grande.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Quem está trotando sobre minha ponte? – rugiu o gigante.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Sou eu! O bode grande – disse ele, com uma voz muito alta.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Aí vou eu para devorar você – disse o gigante.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- Ah, não! – rosnou de volta o bode grande, lançando-se, com força, contra o gigante e esmagando-o em pedaços.</w:t>
      </w:r>
    </w:p>
    <w:p w:rsidR="00D202FF" w:rsidRPr="00AB5488" w:rsidRDefault="00D202FF" w:rsidP="00D202FF">
      <w:pPr>
        <w:spacing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ab/>
        <w:t>Os três bodes da montanha, então, apreciaram uma tarde ensolarada na montanha, e eles comeram e engordaram.</w:t>
      </w:r>
    </w:p>
    <w:p w:rsidR="00D202FF" w:rsidRPr="00AB5488" w:rsidRDefault="00D202FF" w:rsidP="00200812">
      <w:pPr>
        <w:spacing w:after="0" w:line="360" w:lineRule="auto"/>
        <w:jc w:val="right"/>
        <w:rPr>
          <w:rFonts w:ascii="Verdana" w:hAnsi="Verdana" w:cs="Arial"/>
          <w:i/>
          <w:szCs w:val="24"/>
        </w:rPr>
      </w:pPr>
      <w:r w:rsidRPr="00AB5488">
        <w:rPr>
          <w:rFonts w:ascii="Verdana" w:hAnsi="Verdana" w:cs="Arial"/>
          <w:i/>
          <w:szCs w:val="24"/>
        </w:rPr>
        <w:t>Autor desconhecido.</w:t>
      </w:r>
    </w:p>
    <w:p w:rsidR="00D202FF" w:rsidRPr="00AB5488" w:rsidRDefault="00D202FF" w:rsidP="00AB5488">
      <w:pPr>
        <w:spacing w:before="240" w:after="0" w:line="360" w:lineRule="auto"/>
        <w:rPr>
          <w:rFonts w:ascii="Verdana" w:hAnsi="Verdana" w:cs="Arial"/>
          <w:szCs w:val="24"/>
        </w:rPr>
      </w:pP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</w:p>
    <w:p w:rsidR="00D202FF" w:rsidRPr="00AB5488" w:rsidRDefault="00D202FF" w:rsidP="00AB5488">
      <w:pPr>
        <w:spacing w:before="240" w:after="0" w:line="360" w:lineRule="auto"/>
        <w:jc w:val="center"/>
        <w:rPr>
          <w:rFonts w:ascii="Verdana" w:hAnsi="Verdana" w:cs="Arial"/>
          <w:b/>
          <w:szCs w:val="24"/>
        </w:rPr>
      </w:pPr>
      <w:r w:rsidRPr="00AB5488">
        <w:rPr>
          <w:rFonts w:ascii="Verdana" w:hAnsi="Verdana" w:cs="Arial"/>
          <w:b/>
          <w:szCs w:val="24"/>
        </w:rPr>
        <w:lastRenderedPageBreak/>
        <w:t>Questões</w:t>
      </w:r>
    </w:p>
    <w:p w:rsidR="00D202FF" w:rsidRPr="00AB5488" w:rsidRDefault="00D202FF" w:rsidP="00AB5488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Qual é o título do texto?</w:t>
      </w:r>
    </w:p>
    <w:p w:rsidR="00200812" w:rsidRPr="00AB5488" w:rsidRDefault="00200812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D202FF" w:rsidRPr="00AB5488" w:rsidRDefault="00D202FF" w:rsidP="00200812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Quantos parágrafos há no texto?</w:t>
      </w:r>
    </w:p>
    <w:p w:rsidR="00200812" w:rsidRPr="00AB5488" w:rsidRDefault="00200812" w:rsidP="00200812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D202FF" w:rsidRPr="00AB5488" w:rsidRDefault="00200812" w:rsidP="00200812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Onde se passa esta história?</w:t>
      </w:r>
    </w:p>
    <w:p w:rsidR="00200812" w:rsidRPr="00AB5488" w:rsidRDefault="00200812" w:rsidP="00200812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200812" w:rsidRPr="00AB5488" w:rsidRDefault="00200812" w:rsidP="00200812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Quais são os personagens da história?</w:t>
      </w:r>
    </w:p>
    <w:p w:rsidR="00200812" w:rsidRPr="00AB5488" w:rsidRDefault="00200812" w:rsidP="00200812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AB5488" w:rsidRPr="00AB5488" w:rsidRDefault="00AB5488" w:rsidP="00200812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200812" w:rsidRPr="00AB5488" w:rsidRDefault="00200812" w:rsidP="00200812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O que o gigante queria fazer com quem atravessava a ponte?</w:t>
      </w:r>
    </w:p>
    <w:p w:rsidR="00200812" w:rsidRPr="00AB5488" w:rsidRDefault="00200812" w:rsidP="00200812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200812" w:rsidRPr="00AB5488" w:rsidRDefault="00200812" w:rsidP="00200812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Por que o gigante deixou o primeiro bode passar?</w:t>
      </w:r>
    </w:p>
    <w:p w:rsidR="00200812" w:rsidRPr="00AB5488" w:rsidRDefault="00200812" w:rsidP="00200812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200812" w:rsidRPr="00AB5488" w:rsidRDefault="00200812" w:rsidP="00200812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Por que o gigante deixou o segundo bode passar?</w:t>
      </w:r>
    </w:p>
    <w:p w:rsidR="00200812" w:rsidRPr="00AB5488" w:rsidRDefault="00200812" w:rsidP="00200812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200812" w:rsidRPr="00AB5488" w:rsidRDefault="00200812" w:rsidP="00200812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O que aconteceu quando o ultimo bode foi atravessar a ponte?</w:t>
      </w:r>
    </w:p>
    <w:p w:rsidR="00200812" w:rsidRPr="00AB5488" w:rsidRDefault="00200812" w:rsidP="00200812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200812" w:rsidRPr="00AB5488" w:rsidRDefault="00200812" w:rsidP="00200812">
      <w:pPr>
        <w:pStyle w:val="PargrafodaLista"/>
        <w:numPr>
          <w:ilvl w:val="0"/>
          <w:numId w:val="19"/>
        </w:num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O que levou os bodes a atravessarem a ponte?</w:t>
      </w:r>
    </w:p>
    <w:p w:rsidR="00CB0428" w:rsidRPr="00AB5488" w:rsidRDefault="00CB0428" w:rsidP="00CB042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 xml:space="preserve">R: </w:t>
      </w:r>
      <w:r w:rsidR="00AB5488" w:rsidRPr="00AB5488">
        <w:rPr>
          <w:rFonts w:ascii="Verdana" w:hAnsi="Verdana" w:cs="Arial"/>
          <w:szCs w:val="24"/>
        </w:rPr>
        <w:t>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AB5488" w:rsidRPr="00AB5488" w:rsidRDefault="00AB5488" w:rsidP="00AB5488">
      <w:pPr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____________________________________________________________________</w:t>
      </w:r>
    </w:p>
    <w:p w:rsidR="00200812" w:rsidRPr="00AB5488" w:rsidRDefault="00200812" w:rsidP="00200812">
      <w:pPr>
        <w:pStyle w:val="PargrafodaLista"/>
        <w:numPr>
          <w:ilvl w:val="0"/>
          <w:numId w:val="19"/>
        </w:numPr>
        <w:tabs>
          <w:tab w:val="left" w:pos="993"/>
        </w:tabs>
        <w:spacing w:before="240" w:after="0" w:line="360" w:lineRule="auto"/>
        <w:rPr>
          <w:rFonts w:ascii="Verdana" w:hAnsi="Verdana" w:cs="Arial"/>
          <w:szCs w:val="24"/>
        </w:rPr>
      </w:pPr>
      <w:r w:rsidRPr="00AB5488">
        <w:rPr>
          <w:rFonts w:ascii="Verdana" w:hAnsi="Verdana" w:cs="Arial"/>
          <w:szCs w:val="24"/>
        </w:rPr>
        <w:t>Faça uma ilustração da história.</w:t>
      </w:r>
    </w:p>
    <w:p w:rsidR="00D202FF" w:rsidRPr="00AB5488" w:rsidRDefault="00D202FF" w:rsidP="00200812">
      <w:pPr>
        <w:spacing w:before="240" w:after="0" w:line="360" w:lineRule="auto"/>
        <w:rPr>
          <w:rFonts w:ascii="Verdana" w:hAnsi="Verdana" w:cs="Arial"/>
          <w:szCs w:val="24"/>
        </w:rPr>
      </w:pPr>
    </w:p>
    <w:p w:rsidR="00D202FF" w:rsidRPr="00AB5488" w:rsidRDefault="00D202FF" w:rsidP="00200812">
      <w:pPr>
        <w:spacing w:before="240" w:after="0" w:line="360" w:lineRule="auto"/>
        <w:rPr>
          <w:rFonts w:ascii="Verdana" w:hAnsi="Verdana" w:cs="Arial"/>
          <w:szCs w:val="24"/>
        </w:rPr>
      </w:pPr>
    </w:p>
    <w:p w:rsidR="00C266D6" w:rsidRPr="00AB5488" w:rsidRDefault="00C266D6" w:rsidP="00200812">
      <w:pPr>
        <w:spacing w:before="240" w:after="0" w:line="360" w:lineRule="auto"/>
        <w:rPr>
          <w:rFonts w:ascii="Verdana" w:hAnsi="Verdana" w:cs="Arial"/>
          <w:szCs w:val="24"/>
        </w:rPr>
      </w:pPr>
    </w:p>
    <w:sectPr w:rsidR="00C266D6" w:rsidRPr="00AB5488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11" w:rsidRDefault="008C4B11" w:rsidP="00FE55FB">
      <w:pPr>
        <w:spacing w:after="0" w:line="240" w:lineRule="auto"/>
      </w:pPr>
      <w:r>
        <w:separator/>
      </w:r>
    </w:p>
  </w:endnote>
  <w:endnote w:type="continuationSeparator" w:id="0">
    <w:p w:rsidR="008C4B11" w:rsidRDefault="008C4B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11" w:rsidRDefault="008C4B11" w:rsidP="00FE55FB">
      <w:pPr>
        <w:spacing w:after="0" w:line="240" w:lineRule="auto"/>
      </w:pPr>
      <w:r>
        <w:separator/>
      </w:r>
    </w:p>
  </w:footnote>
  <w:footnote w:type="continuationSeparator" w:id="0">
    <w:p w:rsidR="008C4B11" w:rsidRDefault="008C4B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D6A6B"/>
    <w:multiLevelType w:val="hybridMultilevel"/>
    <w:tmpl w:val="8146EA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0812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5055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812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4B11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5488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0428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2F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42A9C-0C6A-4015-AE7E-1A66215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4</TotalTime>
  <Pages>3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2021-02-16T12:15:00Z</cp:lastPrinted>
  <dcterms:created xsi:type="dcterms:W3CDTF">2021-02-16T12:18:00Z</dcterms:created>
  <dcterms:modified xsi:type="dcterms:W3CDTF">2021-02-16T12:18:00Z</dcterms:modified>
</cp:coreProperties>
</file>