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62E75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62E75">
        <w:rPr>
          <w:rFonts w:ascii="Verdana" w:hAnsi="Verdana" w:cs="Arial"/>
          <w:szCs w:val="24"/>
        </w:rPr>
        <w:t>ESCOLA ____________</w:t>
      </w:r>
      <w:r w:rsidRPr="00762E75">
        <w:rPr>
          <w:rFonts w:ascii="Verdana" w:hAnsi="Verdana" w:cs="Arial"/>
          <w:szCs w:val="24"/>
        </w:rPr>
        <w:t>____________________</w:t>
      </w:r>
      <w:r w:rsidR="00E86F37" w:rsidRPr="00762E75">
        <w:rPr>
          <w:rFonts w:ascii="Verdana" w:hAnsi="Verdana" w:cs="Arial"/>
          <w:szCs w:val="24"/>
        </w:rPr>
        <w:t>_DATA:_____/_____/_____</w:t>
      </w:r>
    </w:p>
    <w:p w:rsidR="00204057" w:rsidRPr="00762E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PROF:________</w:t>
      </w:r>
      <w:r w:rsidR="00204057" w:rsidRPr="00762E75">
        <w:rPr>
          <w:rFonts w:ascii="Verdana" w:hAnsi="Verdana" w:cs="Arial"/>
          <w:szCs w:val="24"/>
        </w:rPr>
        <w:t>__________________________</w:t>
      </w:r>
      <w:r w:rsidRPr="00762E75">
        <w:rPr>
          <w:rFonts w:ascii="Verdana" w:hAnsi="Verdana" w:cs="Arial"/>
          <w:szCs w:val="24"/>
        </w:rPr>
        <w:t>_____TURMA:___________</w:t>
      </w:r>
    </w:p>
    <w:p w:rsidR="00A27109" w:rsidRPr="00762E75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NOME:_________________________________</w:t>
      </w:r>
      <w:r w:rsidR="00453DF6" w:rsidRPr="00762E75">
        <w:rPr>
          <w:rFonts w:ascii="Verdana" w:hAnsi="Verdana" w:cs="Arial"/>
          <w:szCs w:val="24"/>
        </w:rPr>
        <w:t>_______________________</w:t>
      </w:r>
    </w:p>
    <w:p w:rsidR="00C266D6" w:rsidRPr="00762E75" w:rsidRDefault="00C266D6" w:rsidP="003A7FF9">
      <w:pPr>
        <w:spacing w:after="0" w:line="360" w:lineRule="auto"/>
        <w:rPr>
          <w:rFonts w:ascii="Verdana" w:hAnsi="Verdana" w:cs="Arial"/>
          <w:szCs w:val="24"/>
        </w:rPr>
      </w:pPr>
    </w:p>
    <w:p w:rsidR="001C72A9" w:rsidRPr="00762E75" w:rsidRDefault="00802A13" w:rsidP="003A7FF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762E75">
        <w:rPr>
          <w:rFonts w:ascii="Verdana" w:hAnsi="Verdana" w:cs="Arial"/>
          <w:b/>
          <w:sz w:val="32"/>
          <w:szCs w:val="32"/>
          <w:u w:val="single"/>
        </w:rPr>
        <w:t>O PASSEIO QUE NÃO DEU CERTO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O DIA AMANHECEU CHUVOSO.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ALICE NÃO ACREDITOU QUANDO OLHOU PELA JANELA E VIU GOTAS TRANSPARENTES CAINDO NO JARDIM. PARECIA QUE A CHUVA BRINCAVA COM AS PLANTINHAS.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MAS NEM A BRINCADEIRA DAS GOTINHAS A FEZ SE ANIMAR. ALICE HAVIA PROGRAMADO UM PIQUENIQUE COM AS AMIGAS.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E AGORA, O QUE FAZER?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MAMÃE VIU ALICE TODA BOROCOXÔ E DISSE BEM ANIMADA!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- JÁ SEI!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- SABE O QUÊ, MAMÃE? – PERGUNTOU ALICE.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- NÓS IREMOS AO MUSEU!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ALICE SÓ BALANÇOU A CABEÇA E PENSOU</w:t>
      </w:r>
    </w:p>
    <w:p w:rsidR="001C72A9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ab/>
        <w:t>“AFF! MANÃE NÃO ENTENDEU NADA!”</w:t>
      </w:r>
    </w:p>
    <w:p w:rsidR="001C72A9" w:rsidRPr="00762E75" w:rsidRDefault="00802A13" w:rsidP="003A7FF9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762E75">
        <w:rPr>
          <w:rFonts w:ascii="Verdana" w:hAnsi="Verdana" w:cs="Arial"/>
          <w:i/>
          <w:szCs w:val="24"/>
        </w:rPr>
        <w:t>ISABEL CRISTINA S. SOARES</w:t>
      </w:r>
    </w:p>
    <w:p w:rsidR="00802A13" w:rsidRPr="00762E75" w:rsidRDefault="00802A13" w:rsidP="003A7FF9">
      <w:pPr>
        <w:spacing w:after="0" w:line="360" w:lineRule="auto"/>
        <w:rPr>
          <w:rFonts w:ascii="Verdana" w:hAnsi="Verdana" w:cs="Arial"/>
          <w:szCs w:val="24"/>
        </w:rPr>
      </w:pPr>
    </w:p>
    <w:p w:rsidR="001C72A9" w:rsidRPr="00762E75" w:rsidRDefault="00802A13" w:rsidP="00802A13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762E75">
        <w:rPr>
          <w:rFonts w:ascii="Verdana" w:hAnsi="Verdana" w:cs="Arial"/>
          <w:b/>
          <w:szCs w:val="24"/>
        </w:rPr>
        <w:t>QUESTÕES</w:t>
      </w:r>
    </w:p>
    <w:p w:rsidR="003A7FF9" w:rsidRPr="00762E75" w:rsidRDefault="003A7FF9" w:rsidP="00802A13">
      <w:pPr>
        <w:spacing w:line="360" w:lineRule="auto"/>
        <w:jc w:val="center"/>
        <w:rPr>
          <w:rFonts w:ascii="Verdana" w:hAnsi="Verdana" w:cs="Arial"/>
          <w:b/>
          <w:szCs w:val="24"/>
        </w:rPr>
      </w:pPr>
    </w:p>
    <w:p w:rsidR="001C72A9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QUAL É O TÍTULO DO TEXTO?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1C72A9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QUEM É O AUTOR DA HISTÓRIA?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1C72A9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QUANTOS PARÁGRAFOS HÁ NO TEXTO?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1C72A9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QUAIS SÃO OS PERSONAGENS DA HISTÓRIA?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802A13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lastRenderedPageBreak/>
        <w:t>O QUE A MENINA VIU QUANDO OLHOU PELA JANELA?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3A7FF9" w:rsidRPr="00762E75" w:rsidRDefault="003A7FF9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3A7FF9" w:rsidRPr="00762E75" w:rsidRDefault="003A7FF9" w:rsidP="003A7FF9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3A7FF9" w:rsidRPr="00762E75" w:rsidRDefault="003A7FF9" w:rsidP="003A7FF9">
      <w:pPr>
        <w:spacing w:after="0"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802A13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QUANDO OLHOU PELA JANELA COMO A MENINA SE SENTIU?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3A7FF9" w:rsidRPr="00762E75" w:rsidRDefault="003A7FF9" w:rsidP="003A7FF9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3A7FF9" w:rsidRPr="00762E75" w:rsidRDefault="003A7FF9" w:rsidP="003A7FF9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802A13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O QUE ELA TINHA PROGRAMADO PARA FAZER?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3A7FF9" w:rsidRPr="00762E75" w:rsidRDefault="003A7FF9" w:rsidP="003A7FF9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3A7FF9" w:rsidRPr="00762E75" w:rsidRDefault="003A7FF9" w:rsidP="003A7FF9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3A7FF9" w:rsidRPr="00762E75" w:rsidRDefault="003A7FF9" w:rsidP="003A7FF9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802A13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O QUE A MÃE DECIDIU FAZER?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802A13" w:rsidRPr="00762E75" w:rsidRDefault="00802A13" w:rsidP="001C72A9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O QUE A MÃE NÃO ENTENDEU? JUSTIFIQUE SUA RESPOSTA.</w:t>
      </w:r>
    </w:p>
    <w:p w:rsidR="00802A13" w:rsidRPr="00762E75" w:rsidRDefault="00802A13" w:rsidP="00802A13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R: </w:t>
      </w:r>
      <w:r w:rsidR="003A7FF9" w:rsidRPr="00762E75">
        <w:rPr>
          <w:rFonts w:ascii="Verdana" w:hAnsi="Verdana" w:cs="Arial"/>
          <w:szCs w:val="24"/>
        </w:rPr>
        <w:t>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802A13" w:rsidRPr="00762E75" w:rsidRDefault="00802A13" w:rsidP="00802A13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 xml:space="preserve">AGORA É SUA VEZ CRIE UMA CONTINUAÇÃO PARA A HISTÓRIA, </w:t>
      </w:r>
      <w:r w:rsidRPr="00762E75">
        <w:rPr>
          <w:rFonts w:ascii="Verdana" w:hAnsi="Verdana" w:cs="Arial"/>
          <w:b/>
          <w:szCs w:val="24"/>
        </w:rPr>
        <w:t xml:space="preserve">COM PELO MENOS </w:t>
      </w:r>
      <w:proofErr w:type="gramStart"/>
      <w:r w:rsidRPr="00762E75">
        <w:rPr>
          <w:rFonts w:ascii="Verdana" w:hAnsi="Verdana" w:cs="Arial"/>
          <w:b/>
          <w:szCs w:val="24"/>
        </w:rPr>
        <w:t>5</w:t>
      </w:r>
      <w:proofErr w:type="gramEnd"/>
      <w:r w:rsidRPr="00762E75">
        <w:rPr>
          <w:rFonts w:ascii="Verdana" w:hAnsi="Verdana" w:cs="Arial"/>
          <w:b/>
          <w:szCs w:val="24"/>
        </w:rPr>
        <w:t xml:space="preserve"> LINHAS</w:t>
      </w:r>
      <w:r w:rsidRPr="00762E75">
        <w:rPr>
          <w:rFonts w:ascii="Verdana" w:hAnsi="Verdana" w:cs="Arial"/>
          <w:szCs w:val="24"/>
        </w:rPr>
        <w:t>:</w:t>
      </w:r>
    </w:p>
    <w:p w:rsidR="003A7FF9" w:rsidRDefault="003A7FF9" w:rsidP="003A7FF9">
      <w:pPr>
        <w:tabs>
          <w:tab w:val="left" w:pos="993"/>
        </w:tabs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R: 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p w:rsidR="004A5184" w:rsidRPr="00762E75" w:rsidRDefault="004A5184" w:rsidP="004A5184">
      <w:pPr>
        <w:spacing w:line="360" w:lineRule="auto"/>
        <w:rPr>
          <w:rFonts w:ascii="Verdana" w:hAnsi="Verdana" w:cs="Arial"/>
          <w:szCs w:val="24"/>
        </w:rPr>
      </w:pPr>
      <w:r w:rsidRPr="00762E75">
        <w:rPr>
          <w:rFonts w:ascii="Verdana" w:hAnsi="Verdana" w:cs="Arial"/>
          <w:szCs w:val="24"/>
        </w:rPr>
        <w:t>____________________________________________________________________</w:t>
      </w:r>
    </w:p>
    <w:sectPr w:rsidR="004A5184" w:rsidRPr="00762E75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15" w:rsidRDefault="000C0B15" w:rsidP="00FE55FB">
      <w:pPr>
        <w:spacing w:after="0" w:line="240" w:lineRule="auto"/>
      </w:pPr>
      <w:r>
        <w:separator/>
      </w:r>
    </w:p>
  </w:endnote>
  <w:endnote w:type="continuationSeparator" w:id="0">
    <w:p w:rsidR="000C0B15" w:rsidRDefault="000C0B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15" w:rsidRDefault="000C0B15" w:rsidP="00FE55FB">
      <w:pPr>
        <w:spacing w:after="0" w:line="240" w:lineRule="auto"/>
      </w:pPr>
      <w:r>
        <w:separator/>
      </w:r>
    </w:p>
  </w:footnote>
  <w:footnote w:type="continuationSeparator" w:id="0">
    <w:p w:rsidR="000C0B15" w:rsidRDefault="000C0B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27"/>
    <w:multiLevelType w:val="hybridMultilevel"/>
    <w:tmpl w:val="610EEE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2A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521F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0B15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2A9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A7FF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5184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54FC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2E75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A13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00C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01CA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7D91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82D3D-7A5B-4D96-99DD-6579AD89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1410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2021-01-13T08:48:00Z</cp:lastPrinted>
  <dcterms:created xsi:type="dcterms:W3CDTF">2021-01-13T08:06:00Z</dcterms:created>
  <dcterms:modified xsi:type="dcterms:W3CDTF">2021-02-01T08:24:00Z</dcterms:modified>
</cp:coreProperties>
</file>