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E175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E175D">
        <w:rPr>
          <w:rFonts w:ascii="Verdana" w:hAnsi="Verdana" w:cs="Arial"/>
          <w:szCs w:val="24"/>
        </w:rPr>
        <w:t>ESCOLA ____________</w:t>
      </w:r>
      <w:r w:rsidRPr="005E175D">
        <w:rPr>
          <w:rFonts w:ascii="Verdana" w:hAnsi="Verdana" w:cs="Arial"/>
          <w:szCs w:val="24"/>
        </w:rPr>
        <w:t>____________________</w:t>
      </w:r>
      <w:r w:rsidR="00E86F37" w:rsidRPr="005E175D">
        <w:rPr>
          <w:rFonts w:ascii="Verdana" w:hAnsi="Verdana" w:cs="Arial"/>
          <w:szCs w:val="24"/>
        </w:rPr>
        <w:t>_DATA:_____/_____/_____</w:t>
      </w:r>
    </w:p>
    <w:p w:rsidR="00204057" w:rsidRPr="005E175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PROF:________</w:t>
      </w:r>
      <w:r w:rsidR="00204057" w:rsidRPr="005E175D">
        <w:rPr>
          <w:rFonts w:ascii="Verdana" w:hAnsi="Verdana" w:cs="Arial"/>
          <w:szCs w:val="24"/>
        </w:rPr>
        <w:t>__________________________</w:t>
      </w:r>
      <w:r w:rsidRPr="005E175D">
        <w:rPr>
          <w:rFonts w:ascii="Verdana" w:hAnsi="Verdana" w:cs="Arial"/>
          <w:szCs w:val="24"/>
        </w:rPr>
        <w:t>_____TURMA:___________</w:t>
      </w:r>
    </w:p>
    <w:p w:rsidR="00A27109" w:rsidRPr="005E175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NOME:_________________________________</w:t>
      </w:r>
      <w:r w:rsidR="00453DF6" w:rsidRPr="005E175D">
        <w:rPr>
          <w:rFonts w:ascii="Verdana" w:hAnsi="Verdana" w:cs="Arial"/>
          <w:szCs w:val="24"/>
        </w:rPr>
        <w:t>_______________________</w:t>
      </w:r>
    </w:p>
    <w:p w:rsidR="00C266D6" w:rsidRPr="005E175D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5E175D" w:rsidRDefault="004C475C" w:rsidP="00AA1CA7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5E175D">
        <w:rPr>
          <w:rFonts w:ascii="Verdana" w:hAnsi="Verdana" w:cs="Arial"/>
          <w:b/>
          <w:sz w:val="32"/>
          <w:szCs w:val="32"/>
          <w:u w:val="single"/>
        </w:rPr>
        <w:t>O grande peixe infeliz</w:t>
      </w:r>
    </w:p>
    <w:p w:rsidR="004C475C" w:rsidRPr="005E175D" w:rsidRDefault="004C475C" w:rsidP="00C54928">
      <w:pPr>
        <w:spacing w:after="0" w:line="360" w:lineRule="auto"/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ab/>
        <w:t>Era uma vez um cardume de peixes em uma linda lagoazinha de lótus. Eles nadavam e faziam todo tipo de brincadeiras, felizes em sua lagoa. Porém, o maior entre eles achava que era mais importante do que todos os outros peixinhos!</w:t>
      </w:r>
    </w:p>
    <w:p w:rsidR="004C475C" w:rsidRPr="005E175D" w:rsidRDefault="004C475C" w:rsidP="00C54928">
      <w:pPr>
        <w:spacing w:after="0" w:line="360" w:lineRule="auto"/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ab/>
        <w:t>- Há! – disse ele. – Esta lagoa é pequena demais para mim! Preciso esticar minhas nadadeiras!</w:t>
      </w:r>
    </w:p>
    <w:p w:rsidR="004C475C" w:rsidRPr="005E175D" w:rsidRDefault="004C475C" w:rsidP="00C54928">
      <w:pPr>
        <w:spacing w:after="0" w:line="360" w:lineRule="auto"/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ab/>
        <w:t>Em um belo dia, bastante cansado de sua constante reclamação, um peixinho lhe disse:</w:t>
      </w:r>
    </w:p>
    <w:p w:rsidR="004C475C" w:rsidRPr="005E175D" w:rsidRDefault="004C475C" w:rsidP="00C54928">
      <w:pPr>
        <w:spacing w:after="0" w:line="360" w:lineRule="auto"/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ab/>
        <w:t>- Se a nossa lagoa é pequena demais para você, por que você não vai nadar no grande rio?</w:t>
      </w:r>
    </w:p>
    <w:p w:rsidR="004C475C" w:rsidRPr="005E175D" w:rsidRDefault="004C475C" w:rsidP="00C54928">
      <w:pPr>
        <w:spacing w:after="0" w:line="360" w:lineRule="auto"/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ab/>
        <w:t>O peixe grande achou aquela uma ideia muito boa e, naquele dia, nadou com a correnteza rápida e entrou no grande rio. O rio não tinha nada a ver com a lagoa. A água era escura e extremamente fria. Os outros peixes eram muito grandes e se alimentavam o dia inteiro de peixes menores. Eles não brincavam de nada! Eles perseguiram e empurraram o peixe da lagoa, até que ele se sentiu bem pequeno. Ele começou a sentir saudades da lagoa e de todos os peixinhos.</w:t>
      </w:r>
    </w:p>
    <w:p w:rsidR="004C475C" w:rsidRPr="005E175D" w:rsidRDefault="004C475C" w:rsidP="00C54928">
      <w:pPr>
        <w:spacing w:after="0" w:line="360" w:lineRule="auto"/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ab/>
        <w:t>Naquela mesma noite, ele retornou para a bela lagoazinha de lótus e nunca mais pensou que algo grande era melhor!</w:t>
      </w:r>
    </w:p>
    <w:p w:rsidR="004C475C" w:rsidRPr="005E175D" w:rsidRDefault="00AA1CA7" w:rsidP="00AA1CA7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5E175D">
        <w:rPr>
          <w:rFonts w:ascii="Verdana" w:hAnsi="Verdana" w:cs="Arial"/>
          <w:i/>
          <w:szCs w:val="24"/>
        </w:rPr>
        <w:t>Autor desconhecido</w:t>
      </w:r>
    </w:p>
    <w:p w:rsidR="00AA1CA7" w:rsidRPr="005E175D" w:rsidRDefault="00AA1CA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A1CA7" w:rsidRPr="005E175D" w:rsidRDefault="00E266FB" w:rsidP="005E175D">
      <w:pPr>
        <w:spacing w:line="480" w:lineRule="auto"/>
        <w:jc w:val="center"/>
        <w:rPr>
          <w:rFonts w:ascii="Verdana" w:hAnsi="Verdana" w:cs="Arial"/>
          <w:b/>
          <w:szCs w:val="24"/>
        </w:rPr>
      </w:pPr>
      <w:r w:rsidRPr="005E175D">
        <w:rPr>
          <w:rFonts w:ascii="Verdana" w:hAnsi="Verdana" w:cs="Arial"/>
          <w:b/>
          <w:szCs w:val="24"/>
        </w:rPr>
        <w:t>Questões</w:t>
      </w:r>
    </w:p>
    <w:p w:rsidR="00E266FB" w:rsidRPr="005E175D" w:rsidRDefault="00E266FB" w:rsidP="005E175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Qual é o título do texto?</w:t>
      </w:r>
    </w:p>
    <w:p w:rsidR="00427914" w:rsidRPr="005E175D" w:rsidRDefault="00427914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 xml:space="preserve">R: </w:t>
      </w:r>
      <w:r w:rsidR="005E175D" w:rsidRPr="005E175D">
        <w:rPr>
          <w:rFonts w:ascii="Verdana" w:hAnsi="Verdana" w:cs="Arial"/>
          <w:szCs w:val="24"/>
        </w:rPr>
        <w:t>__________________________________________________________________</w:t>
      </w:r>
    </w:p>
    <w:p w:rsidR="00E266FB" w:rsidRPr="005E175D" w:rsidRDefault="00E266FB" w:rsidP="005E175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Quantos parágrafos há no texto?</w:t>
      </w:r>
    </w:p>
    <w:p w:rsidR="00427914" w:rsidRPr="005E175D" w:rsidRDefault="00427914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 xml:space="preserve">R: </w:t>
      </w:r>
      <w:r w:rsidR="005E175D" w:rsidRPr="005E175D">
        <w:rPr>
          <w:rFonts w:ascii="Verdana" w:hAnsi="Verdana" w:cs="Arial"/>
          <w:szCs w:val="24"/>
        </w:rPr>
        <w:t>__________________________________________________________________</w:t>
      </w:r>
    </w:p>
    <w:p w:rsidR="00E266FB" w:rsidRPr="005E175D" w:rsidRDefault="00E266FB" w:rsidP="005E175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Quem é o personagem principal da história?</w:t>
      </w:r>
    </w:p>
    <w:p w:rsidR="00427914" w:rsidRPr="005E175D" w:rsidRDefault="00427914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 xml:space="preserve">R: </w:t>
      </w:r>
      <w:r w:rsidR="005E175D" w:rsidRPr="005E175D">
        <w:rPr>
          <w:rFonts w:ascii="Verdana" w:hAnsi="Verdana" w:cs="Arial"/>
          <w:szCs w:val="24"/>
        </w:rPr>
        <w:t>__________________________________________________________________</w:t>
      </w:r>
    </w:p>
    <w:p w:rsidR="00E266FB" w:rsidRPr="005E175D" w:rsidRDefault="00E266FB" w:rsidP="005E175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lastRenderedPageBreak/>
        <w:t>Onde se passa a história?</w:t>
      </w:r>
    </w:p>
    <w:p w:rsidR="00427914" w:rsidRPr="005E175D" w:rsidRDefault="00427914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 xml:space="preserve">R: </w:t>
      </w:r>
      <w:r w:rsidR="005E175D" w:rsidRPr="005E175D">
        <w:rPr>
          <w:rFonts w:ascii="Verdana" w:hAnsi="Verdana" w:cs="Arial"/>
          <w:szCs w:val="24"/>
        </w:rPr>
        <w:t>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427914" w:rsidRPr="005E175D" w:rsidRDefault="00427914" w:rsidP="005E175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Como viviam os peixinhos na lagoazinha?</w:t>
      </w:r>
    </w:p>
    <w:p w:rsidR="00427914" w:rsidRPr="005E175D" w:rsidRDefault="00427914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 xml:space="preserve">R: </w:t>
      </w:r>
      <w:r w:rsidR="005E175D" w:rsidRPr="005E175D">
        <w:rPr>
          <w:rFonts w:ascii="Verdana" w:hAnsi="Verdana" w:cs="Arial"/>
          <w:szCs w:val="24"/>
        </w:rPr>
        <w:t>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E266FB" w:rsidRPr="005E175D" w:rsidRDefault="00E266FB" w:rsidP="005E175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O que o peixe grande queria?</w:t>
      </w:r>
    </w:p>
    <w:p w:rsidR="00427914" w:rsidRPr="005E175D" w:rsidRDefault="00427914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 xml:space="preserve">R: </w:t>
      </w:r>
      <w:r w:rsidR="005E175D" w:rsidRPr="005E175D">
        <w:rPr>
          <w:rFonts w:ascii="Verdana" w:hAnsi="Verdana" w:cs="Arial"/>
          <w:szCs w:val="24"/>
        </w:rPr>
        <w:t>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E266FB" w:rsidRPr="005E175D" w:rsidRDefault="00E266FB" w:rsidP="005E175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Qual foi a sugestão de um peixinho?</w:t>
      </w:r>
    </w:p>
    <w:p w:rsidR="00427914" w:rsidRPr="005E175D" w:rsidRDefault="00427914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 xml:space="preserve">R: </w:t>
      </w:r>
      <w:r w:rsidR="005E175D" w:rsidRPr="005E175D">
        <w:rPr>
          <w:rFonts w:ascii="Verdana" w:hAnsi="Verdana" w:cs="Arial"/>
          <w:szCs w:val="24"/>
        </w:rPr>
        <w:t>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E266FB" w:rsidRPr="005E175D" w:rsidRDefault="00E266FB" w:rsidP="005E175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O que o peixe grande achou da mudança de ares?</w:t>
      </w:r>
    </w:p>
    <w:p w:rsidR="00427914" w:rsidRPr="005E175D" w:rsidRDefault="00427914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 xml:space="preserve">R: </w:t>
      </w:r>
      <w:r w:rsidR="005E175D" w:rsidRPr="005E175D">
        <w:rPr>
          <w:rFonts w:ascii="Verdana" w:hAnsi="Verdana" w:cs="Arial"/>
          <w:szCs w:val="24"/>
        </w:rPr>
        <w:t>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</w:p>
    <w:p w:rsidR="00E266FB" w:rsidRPr="005E175D" w:rsidRDefault="00E266FB" w:rsidP="005E175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 xml:space="preserve">A que conclusão chegou o peixe grande quando voltou </w:t>
      </w:r>
      <w:proofErr w:type="gramStart"/>
      <w:r w:rsidRPr="005E175D">
        <w:rPr>
          <w:rFonts w:ascii="Verdana" w:hAnsi="Verdana" w:cs="Arial"/>
          <w:szCs w:val="24"/>
        </w:rPr>
        <w:t>a</w:t>
      </w:r>
      <w:proofErr w:type="gramEnd"/>
      <w:r w:rsidRPr="005E175D">
        <w:rPr>
          <w:rFonts w:ascii="Verdana" w:hAnsi="Verdana" w:cs="Arial"/>
          <w:szCs w:val="24"/>
        </w:rPr>
        <w:t xml:space="preserve"> lagoazinha?</w:t>
      </w:r>
    </w:p>
    <w:p w:rsidR="00427914" w:rsidRPr="005E175D" w:rsidRDefault="00427914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 xml:space="preserve">R: </w:t>
      </w:r>
      <w:r w:rsidR="005E175D" w:rsidRPr="005E175D">
        <w:rPr>
          <w:rFonts w:ascii="Verdana" w:hAnsi="Verdana" w:cs="Arial"/>
          <w:szCs w:val="24"/>
        </w:rPr>
        <w:t>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E266FB" w:rsidRPr="005E175D" w:rsidRDefault="00E266FB" w:rsidP="005E175D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Agora é sua vez escreva uma continuação para esta história</w:t>
      </w:r>
      <w:r w:rsidR="00427914" w:rsidRPr="005E175D">
        <w:rPr>
          <w:rFonts w:ascii="Verdana" w:hAnsi="Verdana" w:cs="Arial"/>
          <w:szCs w:val="24"/>
        </w:rPr>
        <w:t xml:space="preserve"> (com no mínimo </w:t>
      </w:r>
      <w:proofErr w:type="gramStart"/>
      <w:r w:rsidR="00427914" w:rsidRPr="005E175D">
        <w:rPr>
          <w:rFonts w:ascii="Verdana" w:hAnsi="Verdana" w:cs="Arial"/>
          <w:szCs w:val="24"/>
        </w:rPr>
        <w:t>5</w:t>
      </w:r>
      <w:proofErr w:type="gramEnd"/>
      <w:r w:rsidR="00427914" w:rsidRPr="005E175D">
        <w:rPr>
          <w:rFonts w:ascii="Verdana" w:hAnsi="Verdana" w:cs="Arial"/>
          <w:szCs w:val="24"/>
        </w:rPr>
        <w:t xml:space="preserve"> linhas)</w:t>
      </w:r>
      <w:r w:rsidRPr="005E175D">
        <w:rPr>
          <w:rFonts w:ascii="Verdana" w:hAnsi="Verdana" w:cs="Arial"/>
          <w:szCs w:val="24"/>
        </w:rPr>
        <w:t>:</w:t>
      </w:r>
    </w:p>
    <w:p w:rsidR="00427914" w:rsidRPr="005E175D" w:rsidRDefault="00427914" w:rsidP="005E175D">
      <w:pPr>
        <w:tabs>
          <w:tab w:val="left" w:pos="993"/>
        </w:tabs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 xml:space="preserve">R: </w:t>
      </w:r>
      <w:r w:rsidR="005E175D" w:rsidRPr="005E175D">
        <w:rPr>
          <w:rFonts w:ascii="Verdana" w:hAnsi="Verdana" w:cs="Arial"/>
          <w:szCs w:val="24"/>
        </w:rPr>
        <w:t>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5E175D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p w:rsidR="00AA1CA7" w:rsidRPr="005E175D" w:rsidRDefault="005E175D" w:rsidP="005E175D">
      <w:pPr>
        <w:rPr>
          <w:rFonts w:ascii="Verdana" w:hAnsi="Verdana" w:cs="Arial"/>
          <w:szCs w:val="24"/>
        </w:rPr>
      </w:pPr>
      <w:r w:rsidRPr="005E175D">
        <w:rPr>
          <w:rFonts w:ascii="Verdana" w:hAnsi="Verdana" w:cs="Arial"/>
          <w:szCs w:val="24"/>
        </w:rPr>
        <w:t>____________________________________________________________________</w:t>
      </w:r>
    </w:p>
    <w:sectPr w:rsidR="00AA1CA7" w:rsidRPr="005E175D" w:rsidSect="005E175D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E7" w:rsidRDefault="00B640E7" w:rsidP="00FE55FB">
      <w:pPr>
        <w:spacing w:after="0" w:line="240" w:lineRule="auto"/>
      </w:pPr>
      <w:r>
        <w:separator/>
      </w:r>
    </w:p>
  </w:endnote>
  <w:endnote w:type="continuationSeparator" w:id="0">
    <w:p w:rsidR="00B640E7" w:rsidRDefault="00B640E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E7" w:rsidRDefault="00B640E7" w:rsidP="00FE55FB">
      <w:pPr>
        <w:spacing w:after="0" w:line="240" w:lineRule="auto"/>
      </w:pPr>
      <w:r>
        <w:separator/>
      </w:r>
    </w:p>
  </w:footnote>
  <w:footnote w:type="continuationSeparator" w:id="0">
    <w:p w:rsidR="00B640E7" w:rsidRDefault="00B640E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DD8"/>
    <w:multiLevelType w:val="hybridMultilevel"/>
    <w:tmpl w:val="C5AE18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1CA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914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C475C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175D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54D2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1CA7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40E7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6FB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39103-006E-4B17-A756-5D15A890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3</Pages>
  <Words>824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2021-01-21T11:32:00Z</cp:lastPrinted>
  <dcterms:created xsi:type="dcterms:W3CDTF">2021-01-21T11:35:00Z</dcterms:created>
  <dcterms:modified xsi:type="dcterms:W3CDTF">2021-01-21T11:35:00Z</dcterms:modified>
</cp:coreProperties>
</file>