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4427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44273">
        <w:rPr>
          <w:rFonts w:ascii="Verdana" w:hAnsi="Verdana" w:cs="Arial"/>
          <w:szCs w:val="24"/>
        </w:rPr>
        <w:t>ESCOLA ____________</w:t>
      </w:r>
      <w:r w:rsidRPr="00544273">
        <w:rPr>
          <w:rFonts w:ascii="Verdana" w:hAnsi="Verdana" w:cs="Arial"/>
          <w:szCs w:val="24"/>
        </w:rPr>
        <w:t>____________________</w:t>
      </w:r>
      <w:r w:rsidR="00E86F37" w:rsidRPr="00544273">
        <w:rPr>
          <w:rFonts w:ascii="Verdana" w:hAnsi="Verdana" w:cs="Arial"/>
          <w:szCs w:val="24"/>
        </w:rPr>
        <w:t>_DATA:_____/_____/_____</w:t>
      </w:r>
    </w:p>
    <w:p w:rsidR="00204057" w:rsidRPr="005442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PROF:________</w:t>
      </w:r>
      <w:r w:rsidR="00204057" w:rsidRPr="00544273">
        <w:rPr>
          <w:rFonts w:ascii="Verdana" w:hAnsi="Verdana" w:cs="Arial"/>
          <w:szCs w:val="24"/>
        </w:rPr>
        <w:t>__________________________</w:t>
      </w:r>
      <w:r w:rsidRPr="00544273">
        <w:rPr>
          <w:rFonts w:ascii="Verdana" w:hAnsi="Verdana" w:cs="Arial"/>
          <w:szCs w:val="24"/>
        </w:rPr>
        <w:t>_____TURMA:___________</w:t>
      </w:r>
    </w:p>
    <w:p w:rsidR="00A27109" w:rsidRPr="005442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NOME:_________________________________</w:t>
      </w:r>
      <w:r w:rsidR="00453DF6" w:rsidRPr="00544273">
        <w:rPr>
          <w:rFonts w:ascii="Verdana" w:hAnsi="Verdana" w:cs="Arial"/>
          <w:szCs w:val="24"/>
        </w:rPr>
        <w:t>_______________________</w:t>
      </w:r>
    </w:p>
    <w:p w:rsidR="00C266D6" w:rsidRPr="0054427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54461" w:rsidRPr="00544273" w:rsidRDefault="00754461" w:rsidP="00C1523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44273">
        <w:rPr>
          <w:rFonts w:ascii="Verdana" w:hAnsi="Verdana" w:cs="Arial"/>
          <w:b/>
          <w:sz w:val="32"/>
          <w:szCs w:val="32"/>
        </w:rPr>
        <w:t>O conto do coelhinho Pedro</w:t>
      </w:r>
    </w:p>
    <w:p w:rsidR="00C1523D" w:rsidRPr="00544273" w:rsidRDefault="00754461" w:rsidP="00C1523D">
      <w:pPr>
        <w:spacing w:after="0"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ab/>
        <w:t xml:space="preserve">O coelhinho Pedro vivia com a mamãe coelha e as irmãs. Mamãe coelha alertou o coelhinho Pedro e suas irmãs para nunca entrarem na horta de verduras, que pertencia ao Sr. Garcia, contando-lhes que o pai deles havia sido colocado em uma torta pela Sra. Garcia. </w:t>
      </w:r>
    </w:p>
    <w:p w:rsidR="00C1523D" w:rsidRPr="00544273" w:rsidRDefault="00754461" w:rsidP="00C1523D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As irmãs coelhas, obedientemente, ficaram longe da horta de verduras, mas o coelhinho P</w:t>
      </w:r>
      <w:r w:rsidR="00C1523D" w:rsidRPr="00544273">
        <w:rPr>
          <w:rFonts w:ascii="Verdana" w:hAnsi="Verdana" w:cs="Arial"/>
          <w:szCs w:val="24"/>
        </w:rPr>
        <w:t>edro</w:t>
      </w:r>
      <w:r w:rsidRPr="00544273">
        <w:rPr>
          <w:rFonts w:ascii="Verdana" w:hAnsi="Verdana" w:cs="Arial"/>
          <w:szCs w:val="24"/>
        </w:rPr>
        <w:t xml:space="preserve">, rebelde por natureza, não deu bola para o conselho de sua mamãe. Um dia, ele entrou na horta de verduras e se banqueteou com alface. É claro que ele teve uma dor de barriga logo depois! Ele se enveredou ainda mais pela horta em busca de um pouco de salsinha, para curar sua dor de barriga. O Sr. </w:t>
      </w:r>
      <w:r w:rsidR="00C1523D" w:rsidRPr="00544273">
        <w:rPr>
          <w:rFonts w:ascii="Verdana" w:hAnsi="Verdana" w:cs="Arial"/>
          <w:szCs w:val="24"/>
        </w:rPr>
        <w:t>Garcia</w:t>
      </w:r>
      <w:r w:rsidRPr="00544273">
        <w:rPr>
          <w:rFonts w:ascii="Verdana" w:hAnsi="Verdana" w:cs="Arial"/>
          <w:szCs w:val="24"/>
        </w:rPr>
        <w:t xml:space="preserve"> o avistou e o perseguiu com tanta vontade, que o pobre P</w:t>
      </w:r>
      <w:r w:rsidR="00C1523D" w:rsidRPr="00544273">
        <w:rPr>
          <w:rFonts w:ascii="Verdana" w:hAnsi="Verdana" w:cs="Arial"/>
          <w:szCs w:val="24"/>
        </w:rPr>
        <w:t>edro</w:t>
      </w:r>
      <w:r w:rsidRPr="00544273">
        <w:rPr>
          <w:rFonts w:ascii="Verdana" w:hAnsi="Verdana" w:cs="Arial"/>
          <w:szCs w:val="24"/>
        </w:rPr>
        <w:t xml:space="preserve"> perdeu sua adorável jaqueta e seus sapatos.</w:t>
      </w:r>
      <w:r w:rsidR="00C1523D" w:rsidRPr="00544273">
        <w:rPr>
          <w:rFonts w:ascii="Verdana" w:hAnsi="Verdana" w:cs="Arial"/>
          <w:szCs w:val="24"/>
        </w:rPr>
        <w:t xml:space="preserve"> T</w:t>
      </w:r>
      <w:r w:rsidRPr="00544273">
        <w:rPr>
          <w:rFonts w:ascii="Verdana" w:hAnsi="Verdana" w:cs="Arial"/>
          <w:szCs w:val="24"/>
        </w:rPr>
        <w:t>remendo de medo, ele pulou para dentro de um regador, mas foi perseguido, novamente, pelo Sr.</w:t>
      </w:r>
      <w:r w:rsidR="00C1523D" w:rsidRPr="00544273">
        <w:rPr>
          <w:rFonts w:ascii="Verdana" w:hAnsi="Verdana" w:cs="Arial"/>
          <w:szCs w:val="24"/>
        </w:rPr>
        <w:t xml:space="preserve"> Garcia</w:t>
      </w:r>
      <w:r w:rsidRPr="00544273">
        <w:rPr>
          <w:rFonts w:ascii="Verdana" w:hAnsi="Verdana" w:cs="Arial"/>
          <w:szCs w:val="24"/>
        </w:rPr>
        <w:t xml:space="preserve"> em uma plantação. O pobre </w:t>
      </w:r>
      <w:r w:rsidR="00FB4D28">
        <w:rPr>
          <w:rFonts w:ascii="Verdana" w:hAnsi="Verdana" w:cs="Arial"/>
          <w:szCs w:val="24"/>
        </w:rPr>
        <w:t>Pedro</w:t>
      </w:r>
      <w:r w:rsidRPr="00544273">
        <w:rPr>
          <w:rFonts w:ascii="Verdana" w:hAnsi="Verdana" w:cs="Arial"/>
          <w:szCs w:val="24"/>
        </w:rPr>
        <w:t xml:space="preserve"> se disfarçou de espantalho e retornou doente para casa, com medo e tremendo de frio. </w:t>
      </w:r>
    </w:p>
    <w:p w:rsidR="00754461" w:rsidRPr="00544273" w:rsidRDefault="00754461" w:rsidP="00C1523D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Mamãe coelha logo o colocou na cama e lhe deu chá de camomila, enquanto suas obedientes irmãs jantavam leite docinho e amoras à vontade!</w:t>
      </w:r>
    </w:p>
    <w:p w:rsidR="00C1523D" w:rsidRPr="00544273" w:rsidRDefault="00C1523D" w:rsidP="00C1523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544273">
        <w:rPr>
          <w:rFonts w:ascii="Verdana" w:hAnsi="Verdana" w:cs="Arial"/>
          <w:i/>
          <w:szCs w:val="24"/>
        </w:rPr>
        <w:t>Autor desconhecido</w:t>
      </w:r>
    </w:p>
    <w:p w:rsidR="00C1523D" w:rsidRPr="00544273" w:rsidRDefault="00C152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1523D" w:rsidRPr="00544273" w:rsidRDefault="00C1523D" w:rsidP="00C152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44273">
        <w:rPr>
          <w:rFonts w:ascii="Verdana" w:hAnsi="Verdana" w:cs="Arial"/>
          <w:b/>
          <w:szCs w:val="24"/>
        </w:rPr>
        <w:t>Questões</w:t>
      </w:r>
    </w:p>
    <w:p w:rsidR="00C1523D" w:rsidRPr="00544273" w:rsidRDefault="00C1523D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Qual é o título do texto?</w:t>
      </w:r>
    </w:p>
    <w:p w:rsidR="007E54F7" w:rsidRPr="00544273" w:rsidRDefault="007E54F7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C1523D" w:rsidRPr="00544273" w:rsidRDefault="00C1523D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Quantos parágrafos há no texto?</w:t>
      </w:r>
    </w:p>
    <w:p w:rsidR="007E54F7" w:rsidRPr="00544273" w:rsidRDefault="007E54F7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C1523D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Quem é o personagem principal</w:t>
      </w:r>
      <w:r w:rsidR="00C1523D" w:rsidRPr="00544273">
        <w:rPr>
          <w:rFonts w:ascii="Verdana" w:hAnsi="Verdana" w:cs="Arial"/>
          <w:szCs w:val="24"/>
        </w:rPr>
        <w:t xml:space="preserve"> da história?</w:t>
      </w:r>
    </w:p>
    <w:p w:rsidR="007E54F7" w:rsidRPr="00544273" w:rsidRDefault="007E54F7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  <w:r w:rsidRPr="00544273">
        <w:rPr>
          <w:rFonts w:ascii="Verdana" w:hAnsi="Verdana" w:cs="Arial"/>
          <w:szCs w:val="24"/>
        </w:rPr>
        <w:t xml:space="preserve"> </w:t>
      </w:r>
    </w:p>
    <w:p w:rsidR="00C1523D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Onde se passa a história?</w:t>
      </w:r>
    </w:p>
    <w:p w:rsidR="007E54F7" w:rsidRPr="00544273" w:rsidRDefault="007E54F7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7E54F7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lastRenderedPageBreak/>
        <w:t>Segundo a mamãe coelha, por que os coelhinhos não deveriam entrar na horta?</w:t>
      </w:r>
    </w:p>
    <w:p w:rsidR="007E54F7" w:rsidRPr="00544273" w:rsidRDefault="007E54F7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7E54F7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7E54F7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Quem vivia na casa de Pedro?</w:t>
      </w:r>
    </w:p>
    <w:p w:rsidR="008E70EC" w:rsidRPr="00544273" w:rsidRDefault="008E70EC" w:rsidP="008E70EC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7E54F7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O que Pedro fez quando entrou na horta?</w:t>
      </w:r>
    </w:p>
    <w:p w:rsidR="008E70EC" w:rsidRPr="00544273" w:rsidRDefault="008E70EC" w:rsidP="008E70EC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7E54F7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O que o senhor Garcia fez quando viu Pedro?</w:t>
      </w:r>
    </w:p>
    <w:p w:rsidR="008E70EC" w:rsidRPr="00544273" w:rsidRDefault="008E70EC" w:rsidP="008E70EC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7E54F7" w:rsidRPr="00544273" w:rsidRDefault="007E54F7" w:rsidP="00C1523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Como Pedro conseguiu escapar?</w:t>
      </w:r>
    </w:p>
    <w:p w:rsidR="008E70EC" w:rsidRPr="00544273" w:rsidRDefault="008E70EC" w:rsidP="008E70EC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7E54F7" w:rsidRPr="00544273" w:rsidRDefault="007E54F7" w:rsidP="007E54F7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Você acha que valeu a pena a atitude de Pedro? Justifique sua resposta.</w:t>
      </w:r>
    </w:p>
    <w:p w:rsidR="00C1523D" w:rsidRPr="00544273" w:rsidRDefault="008E70EC" w:rsidP="00C54928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 xml:space="preserve">R: </w:t>
      </w:r>
      <w:r w:rsidR="00544273" w:rsidRPr="00544273">
        <w:rPr>
          <w:rFonts w:ascii="Verdana" w:hAnsi="Verdana" w:cs="Arial"/>
          <w:szCs w:val="24"/>
        </w:rPr>
        <w:t>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544273" w:rsidRPr="00544273" w:rsidRDefault="00544273" w:rsidP="00544273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p w:rsidR="00C1523D" w:rsidRPr="00544273" w:rsidRDefault="00544273" w:rsidP="00C54928">
      <w:pPr>
        <w:spacing w:line="360" w:lineRule="auto"/>
        <w:rPr>
          <w:rFonts w:ascii="Verdana" w:hAnsi="Verdana" w:cs="Arial"/>
          <w:szCs w:val="24"/>
        </w:rPr>
      </w:pPr>
      <w:r w:rsidRPr="00544273">
        <w:rPr>
          <w:rFonts w:ascii="Verdana" w:hAnsi="Verdana" w:cs="Arial"/>
          <w:szCs w:val="24"/>
        </w:rPr>
        <w:t>____________________________________________________________________</w:t>
      </w:r>
    </w:p>
    <w:sectPr w:rsidR="00C1523D" w:rsidRPr="0054427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46" w:rsidRDefault="00EC1746" w:rsidP="00FE55FB">
      <w:pPr>
        <w:spacing w:after="0" w:line="240" w:lineRule="auto"/>
      </w:pPr>
      <w:r>
        <w:separator/>
      </w:r>
    </w:p>
  </w:endnote>
  <w:endnote w:type="continuationSeparator" w:id="0">
    <w:p w:rsidR="00EC1746" w:rsidRDefault="00EC17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46" w:rsidRDefault="00EC1746" w:rsidP="00FE55FB">
      <w:pPr>
        <w:spacing w:after="0" w:line="240" w:lineRule="auto"/>
      </w:pPr>
      <w:r>
        <w:separator/>
      </w:r>
    </w:p>
  </w:footnote>
  <w:footnote w:type="continuationSeparator" w:id="0">
    <w:p w:rsidR="00EC1746" w:rsidRDefault="00EC17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75AF"/>
    <w:multiLevelType w:val="hybridMultilevel"/>
    <w:tmpl w:val="D3FAA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523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4273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BD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446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54F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0EC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23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746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4D28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D8DF-F5B4-4EB0-9A15-BC19267E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2021-02-17T14:12:00Z</cp:lastPrinted>
  <dcterms:created xsi:type="dcterms:W3CDTF">2021-02-17T14:12:00Z</dcterms:created>
  <dcterms:modified xsi:type="dcterms:W3CDTF">2021-02-17T14:15:00Z</dcterms:modified>
</cp:coreProperties>
</file>