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62ED2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62ED2">
        <w:rPr>
          <w:rFonts w:ascii="Verdana" w:hAnsi="Verdana" w:cs="Arial"/>
          <w:szCs w:val="24"/>
        </w:rPr>
        <w:t>ESCOLA ____________</w:t>
      </w:r>
      <w:r w:rsidRPr="00262ED2">
        <w:rPr>
          <w:rFonts w:ascii="Verdana" w:hAnsi="Verdana" w:cs="Arial"/>
          <w:szCs w:val="24"/>
        </w:rPr>
        <w:t>____________________</w:t>
      </w:r>
      <w:r w:rsidR="00E86F37" w:rsidRPr="00262ED2">
        <w:rPr>
          <w:rFonts w:ascii="Verdana" w:hAnsi="Verdana" w:cs="Arial"/>
          <w:szCs w:val="24"/>
        </w:rPr>
        <w:t>_DATA:_____/_____/_____</w:t>
      </w:r>
    </w:p>
    <w:p w:rsidR="00204057" w:rsidRPr="00262E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PROF:________</w:t>
      </w:r>
      <w:r w:rsidR="00204057" w:rsidRPr="00262ED2">
        <w:rPr>
          <w:rFonts w:ascii="Verdana" w:hAnsi="Verdana" w:cs="Arial"/>
          <w:szCs w:val="24"/>
        </w:rPr>
        <w:t>__________________________</w:t>
      </w:r>
      <w:r w:rsidRPr="00262ED2">
        <w:rPr>
          <w:rFonts w:ascii="Verdana" w:hAnsi="Verdana" w:cs="Arial"/>
          <w:szCs w:val="24"/>
        </w:rPr>
        <w:t>_____TURMA:___________</w:t>
      </w:r>
    </w:p>
    <w:p w:rsidR="00A27109" w:rsidRPr="00262ED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NOME:_________________________________</w:t>
      </w:r>
      <w:r w:rsidR="00453DF6" w:rsidRPr="00262ED2">
        <w:rPr>
          <w:rFonts w:ascii="Verdana" w:hAnsi="Verdana" w:cs="Arial"/>
          <w:szCs w:val="24"/>
        </w:rPr>
        <w:t>_______________________</w:t>
      </w:r>
    </w:p>
    <w:p w:rsidR="00C266D6" w:rsidRPr="00262ED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63DB7" w:rsidRPr="00262ED2" w:rsidRDefault="00C63DB7" w:rsidP="00C63DB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  <w:u w:val="single"/>
        </w:rPr>
      </w:pPr>
      <w:r w:rsidRPr="00262ED2">
        <w:rPr>
          <w:rFonts w:ascii="Verdana" w:hAnsi="Verdana" w:cs="Arial"/>
          <w:b/>
          <w:sz w:val="32"/>
          <w:szCs w:val="32"/>
          <w:u w:val="single"/>
        </w:rPr>
        <w:t>A MAÇÃ VERMELHINHA</w:t>
      </w:r>
    </w:p>
    <w:p w:rsidR="00C63DB7" w:rsidRPr="00262ED2" w:rsidRDefault="00C63DB7" w:rsidP="00C63DB7">
      <w:pPr>
        <w:spacing w:after="0"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ab/>
        <w:t xml:space="preserve">VERMELHA, CORADINHA, A MAÇÃZINHA CRESCEU LÁ NA MACIEIRA TODA VIRADA AO SOL NO QUINTAL </w:t>
      </w:r>
      <w:proofErr w:type="gramStart"/>
      <w:r w:rsidRPr="00262ED2">
        <w:rPr>
          <w:rFonts w:ascii="Verdana" w:hAnsi="Verdana" w:cs="Arial"/>
          <w:szCs w:val="24"/>
        </w:rPr>
        <w:t>DA MINHA AVÓ</w:t>
      </w:r>
      <w:proofErr w:type="gramEnd"/>
      <w:r w:rsidRPr="00262ED2">
        <w:rPr>
          <w:rFonts w:ascii="Verdana" w:hAnsi="Verdana" w:cs="Arial"/>
          <w:szCs w:val="24"/>
        </w:rPr>
        <w:t>!</w:t>
      </w:r>
    </w:p>
    <w:p w:rsidR="00C63DB7" w:rsidRPr="00262ED2" w:rsidRDefault="00C63DB7" w:rsidP="00C63DB7">
      <w:pPr>
        <w:spacing w:after="0"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ab/>
        <w:t>QUERO COMÊ-LA TODA, PARA TER MUITA SAÚDE, E CANTAR COM ALEGRIA.</w:t>
      </w:r>
    </w:p>
    <w:p w:rsidR="00C63DB7" w:rsidRPr="00262ED2" w:rsidRDefault="00C63DB7" w:rsidP="00C63DB7">
      <w:pPr>
        <w:spacing w:after="0"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ab/>
        <w:t>LAVO A CASCA BEM LAVADA, ANTES DE LHE DAR UMA DENTADA.</w:t>
      </w:r>
    </w:p>
    <w:p w:rsidR="00C63DB7" w:rsidRPr="00262ED2" w:rsidRDefault="00C63DB7" w:rsidP="00C63DB7">
      <w:pPr>
        <w:spacing w:after="0"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ab/>
        <w:t>- Ó MINHA MÃE, VEM CÁ VER... ADIVINHA ONDE ESTÁ A MAÇÃZINHA?</w:t>
      </w:r>
    </w:p>
    <w:p w:rsidR="00C63DB7" w:rsidRPr="00262ED2" w:rsidRDefault="00C63DB7" w:rsidP="00C63DB7">
      <w:pPr>
        <w:spacing w:after="0"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ab/>
        <w:t>- ORA, ORA, ESTÁ NA TUA BARRIGUINHA.</w:t>
      </w:r>
    </w:p>
    <w:p w:rsidR="00C63DB7" w:rsidRPr="00262ED2" w:rsidRDefault="00C63DB7" w:rsidP="00C63DB7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262ED2">
        <w:rPr>
          <w:rFonts w:ascii="Verdana" w:hAnsi="Verdana" w:cs="Arial"/>
          <w:i/>
          <w:szCs w:val="24"/>
        </w:rPr>
        <w:t>MARIA DA CONCEIÇÃO CAMPOS</w:t>
      </w:r>
    </w:p>
    <w:p w:rsidR="00C266D6" w:rsidRPr="00262ED2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63DB7" w:rsidRPr="00262ED2" w:rsidRDefault="00C63DB7" w:rsidP="00C63DB7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262ED2">
        <w:rPr>
          <w:rFonts w:ascii="Verdana" w:hAnsi="Verdana" w:cs="Arial"/>
          <w:b/>
          <w:szCs w:val="24"/>
        </w:rPr>
        <w:t>QUESTÕES</w:t>
      </w:r>
    </w:p>
    <w:p w:rsidR="00C63DB7" w:rsidRPr="00262ED2" w:rsidRDefault="00C63DB7" w:rsidP="00C63DB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QUAL É O TÍTULO DO TEXTO?</w:t>
      </w:r>
    </w:p>
    <w:p w:rsidR="00C63DB7" w:rsidRPr="00262ED2" w:rsidRDefault="00C63DB7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 xml:space="preserve">R: </w:t>
      </w:r>
      <w:r w:rsidR="00262ED2" w:rsidRPr="00262ED2">
        <w:rPr>
          <w:rFonts w:ascii="Verdana" w:hAnsi="Verdana" w:cs="Arial"/>
          <w:szCs w:val="24"/>
        </w:rPr>
        <w:t>__________________________________________________________________</w:t>
      </w:r>
    </w:p>
    <w:p w:rsidR="00C63DB7" w:rsidRPr="00262ED2" w:rsidRDefault="00C63DB7" w:rsidP="00C63DB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QUANTOS PARÁGRAFOS HÁ NO TEXTO?</w:t>
      </w:r>
    </w:p>
    <w:p w:rsidR="00C63DB7" w:rsidRPr="00262ED2" w:rsidRDefault="00C63DB7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 xml:space="preserve">R: </w:t>
      </w:r>
      <w:r w:rsidR="00262ED2" w:rsidRPr="00262ED2">
        <w:rPr>
          <w:rFonts w:ascii="Verdana" w:hAnsi="Verdana" w:cs="Arial"/>
          <w:szCs w:val="24"/>
        </w:rPr>
        <w:t>__________________________________________________________________</w:t>
      </w:r>
    </w:p>
    <w:p w:rsidR="00C63DB7" w:rsidRPr="00262ED2" w:rsidRDefault="00C63DB7" w:rsidP="00C63DB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QUEM É O AUTOR DA HISTÓRIA?</w:t>
      </w:r>
    </w:p>
    <w:p w:rsidR="00C63DB7" w:rsidRPr="00262ED2" w:rsidRDefault="00C63DB7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 xml:space="preserve">R: </w:t>
      </w:r>
      <w:r w:rsidR="00262ED2" w:rsidRPr="00262ED2">
        <w:rPr>
          <w:rFonts w:ascii="Verdana" w:hAnsi="Verdana" w:cs="Arial"/>
          <w:szCs w:val="24"/>
        </w:rPr>
        <w:t>__________________________________________________________________</w:t>
      </w:r>
    </w:p>
    <w:p w:rsidR="00C63DB7" w:rsidRPr="00262ED2" w:rsidRDefault="00C63DB7" w:rsidP="00C63DB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DE ACORDO COM O TEXTO, COMO É A MAÇÃ?</w:t>
      </w:r>
    </w:p>
    <w:p w:rsidR="00C63DB7" w:rsidRPr="00262ED2" w:rsidRDefault="00C63DB7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 xml:space="preserve">R: </w:t>
      </w:r>
      <w:r w:rsidR="00262ED2" w:rsidRPr="00262ED2">
        <w:rPr>
          <w:rFonts w:ascii="Verdana" w:hAnsi="Verdana" w:cs="Arial"/>
          <w:szCs w:val="24"/>
        </w:rPr>
        <w:t>__________________________________________________________________</w:t>
      </w:r>
    </w:p>
    <w:p w:rsidR="00262ED2" w:rsidRPr="00262ED2" w:rsidRDefault="00262ED2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C63DB7" w:rsidRPr="00262ED2" w:rsidRDefault="00C63DB7" w:rsidP="00C63DB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O QUE ELE FAZ ANTES DE COMER A MAÇÃ?</w:t>
      </w:r>
    </w:p>
    <w:p w:rsidR="00C63DB7" w:rsidRPr="00262ED2" w:rsidRDefault="00C63DB7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 xml:space="preserve">R: </w:t>
      </w:r>
      <w:r w:rsidR="00262ED2" w:rsidRPr="00262ED2">
        <w:rPr>
          <w:rFonts w:ascii="Verdana" w:hAnsi="Verdana" w:cs="Arial"/>
          <w:szCs w:val="24"/>
        </w:rPr>
        <w:t>__________________________________________________________________</w:t>
      </w:r>
    </w:p>
    <w:p w:rsidR="00C63DB7" w:rsidRPr="00262ED2" w:rsidRDefault="00C63DB7" w:rsidP="00C63DB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ONDE ESTÁ A MAÇÃ?</w:t>
      </w:r>
    </w:p>
    <w:p w:rsidR="00C63DB7" w:rsidRPr="00262ED2" w:rsidRDefault="00C63DB7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 xml:space="preserve">R: </w:t>
      </w:r>
      <w:r w:rsidR="00262ED2" w:rsidRPr="00262ED2">
        <w:rPr>
          <w:rFonts w:ascii="Verdana" w:hAnsi="Verdana" w:cs="Arial"/>
          <w:szCs w:val="24"/>
        </w:rPr>
        <w:t>__________________________________________________________________</w:t>
      </w:r>
    </w:p>
    <w:p w:rsidR="00C63DB7" w:rsidRPr="00262ED2" w:rsidRDefault="00C63DB7" w:rsidP="00C63DB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lastRenderedPageBreak/>
        <w:t xml:space="preserve">AGORA É SUA VEZ, ESCREVA UMA CONTINUAÇÃO PARA ESTA HISTÓRIA (COM NO MÍNIMO </w:t>
      </w:r>
      <w:proofErr w:type="gramStart"/>
      <w:r w:rsidRPr="00262ED2">
        <w:rPr>
          <w:rFonts w:ascii="Verdana" w:hAnsi="Verdana" w:cs="Arial"/>
          <w:szCs w:val="24"/>
        </w:rPr>
        <w:t>5</w:t>
      </w:r>
      <w:proofErr w:type="gramEnd"/>
      <w:r w:rsidRPr="00262ED2">
        <w:rPr>
          <w:rFonts w:ascii="Verdana" w:hAnsi="Verdana" w:cs="Arial"/>
          <w:szCs w:val="24"/>
        </w:rPr>
        <w:t xml:space="preserve"> LINHAS):</w:t>
      </w:r>
    </w:p>
    <w:p w:rsidR="00C63DB7" w:rsidRPr="00262ED2" w:rsidRDefault="00C63DB7" w:rsidP="00C63DB7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 xml:space="preserve">R: </w:t>
      </w:r>
      <w:r w:rsidR="00262ED2" w:rsidRPr="00262ED2">
        <w:rPr>
          <w:rFonts w:ascii="Verdana" w:hAnsi="Verdana" w:cs="Arial"/>
          <w:szCs w:val="24"/>
        </w:rPr>
        <w:t>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262ED2" w:rsidRPr="00262ED2" w:rsidRDefault="00262ED2" w:rsidP="00262ED2">
      <w:pPr>
        <w:spacing w:line="360" w:lineRule="auto"/>
        <w:rPr>
          <w:rFonts w:ascii="Verdana" w:hAnsi="Verdana" w:cs="Arial"/>
          <w:szCs w:val="24"/>
        </w:rPr>
      </w:pPr>
      <w:r w:rsidRPr="00262ED2">
        <w:rPr>
          <w:rFonts w:ascii="Verdana" w:hAnsi="Verdana" w:cs="Arial"/>
          <w:szCs w:val="24"/>
        </w:rPr>
        <w:t>____________________________________________________________________</w:t>
      </w:r>
    </w:p>
    <w:p w:rsidR="00C63DB7" w:rsidRPr="00262ED2" w:rsidRDefault="00C63DB7" w:rsidP="00C54928">
      <w:pPr>
        <w:spacing w:line="360" w:lineRule="auto"/>
        <w:rPr>
          <w:rFonts w:ascii="Verdana" w:hAnsi="Verdana" w:cs="Arial"/>
          <w:szCs w:val="24"/>
        </w:rPr>
      </w:pPr>
    </w:p>
    <w:sectPr w:rsidR="00C63DB7" w:rsidRPr="00262ED2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93" w:rsidRDefault="00630E93" w:rsidP="00FE55FB">
      <w:pPr>
        <w:spacing w:after="0" w:line="240" w:lineRule="auto"/>
      </w:pPr>
      <w:r>
        <w:separator/>
      </w:r>
    </w:p>
  </w:endnote>
  <w:endnote w:type="continuationSeparator" w:id="0">
    <w:p w:rsidR="00630E93" w:rsidRDefault="00630E9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93" w:rsidRDefault="00630E93" w:rsidP="00FE55FB">
      <w:pPr>
        <w:spacing w:after="0" w:line="240" w:lineRule="auto"/>
      </w:pPr>
      <w:r>
        <w:separator/>
      </w:r>
    </w:p>
  </w:footnote>
  <w:footnote w:type="continuationSeparator" w:id="0">
    <w:p w:rsidR="00630E93" w:rsidRDefault="00630E9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833"/>
    <w:multiLevelType w:val="hybridMultilevel"/>
    <w:tmpl w:val="AF7499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62ED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2ED2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509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0E93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3DB7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10AAD-D661-4AD4-93C4-3C98336D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2021-01-18T14:34:00Z</cp:lastPrinted>
  <dcterms:created xsi:type="dcterms:W3CDTF">2021-01-18T14:36:00Z</dcterms:created>
  <dcterms:modified xsi:type="dcterms:W3CDTF">2021-01-18T14:36:00Z</dcterms:modified>
</cp:coreProperties>
</file>