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3392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3392A">
        <w:rPr>
          <w:rFonts w:ascii="Verdana" w:hAnsi="Verdana" w:cs="Arial"/>
          <w:szCs w:val="24"/>
        </w:rPr>
        <w:t>ESCOLA ____________</w:t>
      </w:r>
      <w:r w:rsidRPr="00D3392A">
        <w:rPr>
          <w:rFonts w:ascii="Verdana" w:hAnsi="Verdana" w:cs="Arial"/>
          <w:szCs w:val="24"/>
        </w:rPr>
        <w:t>____________________</w:t>
      </w:r>
      <w:r w:rsidR="00E86F37" w:rsidRPr="00D3392A">
        <w:rPr>
          <w:rFonts w:ascii="Verdana" w:hAnsi="Verdana" w:cs="Arial"/>
          <w:szCs w:val="24"/>
        </w:rPr>
        <w:t>_DATA:_____/_____/_____</w:t>
      </w:r>
    </w:p>
    <w:p w:rsidR="00204057" w:rsidRPr="00D339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PROF:________</w:t>
      </w:r>
      <w:r w:rsidR="00204057" w:rsidRPr="00D3392A">
        <w:rPr>
          <w:rFonts w:ascii="Verdana" w:hAnsi="Verdana" w:cs="Arial"/>
          <w:szCs w:val="24"/>
        </w:rPr>
        <w:t>__________________________</w:t>
      </w:r>
      <w:r w:rsidRPr="00D3392A">
        <w:rPr>
          <w:rFonts w:ascii="Verdana" w:hAnsi="Verdana" w:cs="Arial"/>
          <w:szCs w:val="24"/>
        </w:rPr>
        <w:t>_____TURMA:___________</w:t>
      </w:r>
    </w:p>
    <w:p w:rsidR="00A27109" w:rsidRPr="00D339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NOME:_________________________________</w:t>
      </w:r>
      <w:r w:rsidR="00453DF6" w:rsidRPr="00D3392A">
        <w:rPr>
          <w:rFonts w:ascii="Verdana" w:hAnsi="Verdana" w:cs="Arial"/>
          <w:szCs w:val="24"/>
        </w:rPr>
        <w:t>_______________________</w:t>
      </w:r>
    </w:p>
    <w:p w:rsidR="00C266D6" w:rsidRPr="00D3392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5AB0" w:rsidRPr="00D3392A" w:rsidRDefault="00C77074" w:rsidP="00545AB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D3392A">
        <w:rPr>
          <w:rFonts w:ascii="Verdana" w:hAnsi="Verdana" w:cs="Arial"/>
          <w:b/>
          <w:sz w:val="32"/>
          <w:szCs w:val="32"/>
          <w:u w:val="single"/>
        </w:rPr>
        <w:t>A GIRAFA SEM SONO</w:t>
      </w:r>
    </w:p>
    <w:p w:rsidR="00545AB0" w:rsidRPr="00D3392A" w:rsidRDefault="00C77074" w:rsidP="00545AB0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ab/>
        <w:t>NAQUELA NOITE, ENQUANTO TODOS OS ANIMAIS DA FLORESTA JÁ ESTAVAM DORMINDO, A GIRAFA ANDAVA PRA LÁ E PRA CÁ E NÃO CONSEGUIA PEGAR NO SONO.</w:t>
      </w:r>
    </w:p>
    <w:p w:rsidR="00545AB0" w:rsidRPr="00D3392A" w:rsidRDefault="00C77074" w:rsidP="00545AB0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ab/>
        <w:t>- É FALTA DE UM BOM TRAVESSEIRO!</w:t>
      </w:r>
    </w:p>
    <w:p w:rsidR="00545AB0" w:rsidRPr="00D3392A" w:rsidRDefault="00C77074" w:rsidP="00545AB0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ab/>
        <w:t>FALOU UMA ÁRVORE QUE ESTAVA LÁ PERTO.</w:t>
      </w:r>
    </w:p>
    <w:p w:rsidR="00545AB0" w:rsidRPr="00D3392A" w:rsidRDefault="00C77074" w:rsidP="00545AB0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ab/>
        <w:t xml:space="preserve">- MAS EU TENHO UM </w:t>
      </w:r>
      <w:proofErr w:type="gramStart"/>
      <w:r w:rsidRPr="00D3392A">
        <w:rPr>
          <w:rFonts w:ascii="Verdana" w:hAnsi="Verdana" w:cs="Arial"/>
          <w:szCs w:val="24"/>
        </w:rPr>
        <w:t>SOB MEDIDA</w:t>
      </w:r>
      <w:proofErr w:type="gramEnd"/>
      <w:r w:rsidRPr="00D3392A">
        <w:rPr>
          <w:rFonts w:ascii="Verdana" w:hAnsi="Verdana" w:cs="Arial"/>
          <w:szCs w:val="24"/>
        </w:rPr>
        <w:t xml:space="preserve"> PARA VOCÊ. É SÓ ENCOSTAR SUA CABEÇA NO MEIO DESTES DOIS GALHOS E VOCÊ DORMIRÁ SOSSEGADA ATÉ O DIA AMANHECER.</w:t>
      </w:r>
    </w:p>
    <w:p w:rsidR="00545AB0" w:rsidRPr="00D3392A" w:rsidRDefault="00C77074" w:rsidP="00545AB0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ab/>
        <w:t>- É VERDADE! COMO É QUE EU NÃO TINHA PENSADO NISSO! – DISSE A GIRAFA, E ENCOSTOU A CABEÇA NO MEIO DOS DOIS GALHOS DA ÁRVORE.</w:t>
      </w:r>
    </w:p>
    <w:p w:rsidR="00545AB0" w:rsidRPr="00D3392A" w:rsidRDefault="00C77074" w:rsidP="00545AB0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3392A">
        <w:rPr>
          <w:rFonts w:ascii="Verdana" w:hAnsi="Verdana" w:cs="Arial"/>
          <w:i/>
          <w:szCs w:val="24"/>
        </w:rPr>
        <w:t>AUTOR DESCONHECIDO</w:t>
      </w:r>
    </w:p>
    <w:p w:rsidR="00545AB0" w:rsidRPr="00D3392A" w:rsidRDefault="00545AB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5AB0" w:rsidRPr="00D3392A" w:rsidRDefault="00C77074" w:rsidP="00D3392A">
      <w:pPr>
        <w:jc w:val="center"/>
        <w:rPr>
          <w:rFonts w:ascii="Verdana" w:hAnsi="Verdana" w:cs="Arial"/>
          <w:b/>
          <w:szCs w:val="24"/>
        </w:rPr>
      </w:pPr>
      <w:r w:rsidRPr="00D3392A">
        <w:rPr>
          <w:rFonts w:ascii="Verdana" w:hAnsi="Verdana" w:cs="Arial"/>
          <w:b/>
          <w:szCs w:val="24"/>
        </w:rPr>
        <w:t>QUESTÕES</w:t>
      </w:r>
    </w:p>
    <w:p w:rsidR="00545AB0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QUAL É O TÍTULO DO TEXTO?</w:t>
      </w:r>
    </w:p>
    <w:p w:rsidR="00C77074" w:rsidRPr="00D3392A" w:rsidRDefault="00C77074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545AB0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QUANTOS PARÁGRAFOS HÁ NO TEXTO?</w:t>
      </w:r>
    </w:p>
    <w:p w:rsidR="00C77074" w:rsidRPr="00D3392A" w:rsidRDefault="00C77074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545AB0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QUAL É O TEMA DA HISTÓRIA?</w:t>
      </w:r>
    </w:p>
    <w:p w:rsidR="00C77074" w:rsidRPr="00D3392A" w:rsidRDefault="00C77074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D3392A" w:rsidRPr="00D3392A" w:rsidRDefault="00D3392A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545AB0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QUEM É O PERSONAGEM PRINCIPAL?</w:t>
      </w:r>
    </w:p>
    <w:p w:rsidR="00C77074" w:rsidRPr="00D3392A" w:rsidRDefault="00C77074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C77074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DO QUE A GIRAFA ESTAVA PRECISANDO?</w:t>
      </w:r>
    </w:p>
    <w:p w:rsidR="00C77074" w:rsidRPr="00D3392A" w:rsidRDefault="00C77074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D3392A" w:rsidRPr="00D3392A" w:rsidRDefault="00D3392A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C77074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lastRenderedPageBreak/>
        <w:t>QUEM AJUDOU A GIRAFA?</w:t>
      </w:r>
    </w:p>
    <w:p w:rsidR="00C77074" w:rsidRPr="00D3392A" w:rsidRDefault="00C77074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D3392A" w:rsidRPr="00D3392A" w:rsidRDefault="00D3392A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C77074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QUAL FOI A SOLUÇÃO DO PROBLEMA?</w:t>
      </w:r>
    </w:p>
    <w:p w:rsidR="0087207D" w:rsidRPr="00D3392A" w:rsidRDefault="0087207D" w:rsidP="00D3392A">
      <w:p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 xml:space="preserve">R: </w:t>
      </w:r>
      <w:r w:rsidR="00D3392A" w:rsidRPr="00D3392A">
        <w:rPr>
          <w:rFonts w:ascii="Verdana" w:hAnsi="Verdana" w:cs="Arial"/>
          <w:szCs w:val="24"/>
        </w:rPr>
        <w:t>__________________________________________________________________</w:t>
      </w:r>
    </w:p>
    <w:p w:rsidR="00D3392A" w:rsidRPr="00D3392A" w:rsidRDefault="00D3392A" w:rsidP="00D3392A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D3392A" w:rsidRPr="00D3392A" w:rsidRDefault="00D3392A" w:rsidP="00D3392A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D3392A" w:rsidRPr="00D3392A" w:rsidRDefault="00D3392A" w:rsidP="00D3392A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D3392A" w:rsidRPr="00D3392A" w:rsidRDefault="00D3392A" w:rsidP="00D3392A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D3392A" w:rsidRPr="00D3392A" w:rsidRDefault="00D3392A" w:rsidP="00D3392A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D3392A" w:rsidRPr="00D3392A" w:rsidRDefault="00D3392A" w:rsidP="00D3392A">
      <w:pPr>
        <w:spacing w:after="0" w:line="360" w:lineRule="auto"/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____________________________________________________________________</w:t>
      </w:r>
    </w:p>
    <w:p w:rsidR="00C77074" w:rsidRPr="00D3392A" w:rsidRDefault="00C77074" w:rsidP="00D3392A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D3392A">
        <w:rPr>
          <w:rFonts w:ascii="Verdana" w:hAnsi="Verdana" w:cs="Arial"/>
          <w:szCs w:val="24"/>
        </w:rPr>
        <w:t>FAÇA UMA ILUSTRAÇÃO DA HISTÓRIA:</w:t>
      </w:r>
    </w:p>
    <w:sectPr w:rsidR="00C77074" w:rsidRPr="00D3392A" w:rsidSect="00D3392A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09" w:rsidRDefault="00146F09" w:rsidP="00FE55FB">
      <w:pPr>
        <w:spacing w:after="0" w:line="240" w:lineRule="auto"/>
      </w:pPr>
      <w:r>
        <w:separator/>
      </w:r>
    </w:p>
  </w:endnote>
  <w:endnote w:type="continuationSeparator" w:id="0">
    <w:p w:rsidR="00146F09" w:rsidRDefault="00146F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09" w:rsidRDefault="00146F09" w:rsidP="00FE55FB">
      <w:pPr>
        <w:spacing w:after="0" w:line="240" w:lineRule="auto"/>
      </w:pPr>
      <w:r>
        <w:separator/>
      </w:r>
    </w:p>
  </w:footnote>
  <w:footnote w:type="continuationSeparator" w:id="0">
    <w:p w:rsidR="00146F09" w:rsidRDefault="00146F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01EFE"/>
    <w:multiLevelType w:val="hybridMultilevel"/>
    <w:tmpl w:val="FB1623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746AB"/>
    <w:multiLevelType w:val="hybridMultilevel"/>
    <w:tmpl w:val="978421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707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6F09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5AB0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07D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074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2A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5FDBF-CC6C-4BA9-9428-442EDE0E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2021-01-19T08:32:00Z</cp:lastPrinted>
  <dcterms:created xsi:type="dcterms:W3CDTF">2021-01-19T08:36:00Z</dcterms:created>
  <dcterms:modified xsi:type="dcterms:W3CDTF">2021-01-19T08:36:00Z</dcterms:modified>
</cp:coreProperties>
</file>