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804D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804D4">
        <w:rPr>
          <w:rFonts w:ascii="Verdana" w:hAnsi="Verdana" w:cs="Arial"/>
          <w:szCs w:val="24"/>
        </w:rPr>
        <w:t>ESCOLA ____________</w:t>
      </w:r>
      <w:r w:rsidRPr="009804D4">
        <w:rPr>
          <w:rFonts w:ascii="Verdana" w:hAnsi="Verdana" w:cs="Arial"/>
          <w:szCs w:val="24"/>
        </w:rPr>
        <w:t>____________________</w:t>
      </w:r>
      <w:r w:rsidR="00E86F37" w:rsidRPr="009804D4">
        <w:rPr>
          <w:rFonts w:ascii="Verdana" w:hAnsi="Verdana" w:cs="Arial"/>
          <w:szCs w:val="24"/>
        </w:rPr>
        <w:t>_DATA:_____/_____/_____</w:t>
      </w:r>
    </w:p>
    <w:p w:rsidR="00204057" w:rsidRPr="009804D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PROF:________</w:t>
      </w:r>
      <w:r w:rsidR="00204057" w:rsidRPr="009804D4">
        <w:rPr>
          <w:rFonts w:ascii="Verdana" w:hAnsi="Verdana" w:cs="Arial"/>
          <w:szCs w:val="24"/>
        </w:rPr>
        <w:t>__________________________</w:t>
      </w:r>
      <w:r w:rsidRPr="009804D4">
        <w:rPr>
          <w:rFonts w:ascii="Verdana" w:hAnsi="Verdana" w:cs="Arial"/>
          <w:szCs w:val="24"/>
        </w:rPr>
        <w:t>_____TURMA:___________</w:t>
      </w:r>
    </w:p>
    <w:p w:rsidR="00A27109" w:rsidRPr="009804D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NOME:_________________________________</w:t>
      </w:r>
      <w:r w:rsidR="00453DF6" w:rsidRPr="009804D4">
        <w:rPr>
          <w:rFonts w:ascii="Verdana" w:hAnsi="Verdana" w:cs="Arial"/>
          <w:szCs w:val="24"/>
        </w:rPr>
        <w:t>_______________________</w:t>
      </w:r>
    </w:p>
    <w:p w:rsidR="00C266D6" w:rsidRPr="009804D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804D4" w:rsidRDefault="001F2CF7" w:rsidP="00DC244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9804D4">
        <w:rPr>
          <w:rFonts w:ascii="Verdana" w:hAnsi="Verdana" w:cs="Arial"/>
          <w:b/>
          <w:sz w:val="32"/>
          <w:szCs w:val="32"/>
          <w:u w:val="single"/>
        </w:rPr>
        <w:t>A exposição</w:t>
      </w:r>
    </w:p>
    <w:p w:rsidR="001F2CF7" w:rsidRPr="009804D4" w:rsidRDefault="001F2CF7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>Em um belo jardim, existia uma formiguinha diferente de todas, porque ela era uma artista, pintava lindos quadros.</w:t>
      </w:r>
    </w:p>
    <w:p w:rsidR="001F2CF7" w:rsidRPr="009804D4" w:rsidRDefault="001F2CF7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>Ela adorava pintar tudo que via.</w:t>
      </w:r>
    </w:p>
    <w:p w:rsidR="001F2CF7" w:rsidRPr="009804D4" w:rsidRDefault="001F2CF7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>Um dia resolveu fazer uma grande exposição, mas para isto precisava trabalhar muito ainda.</w:t>
      </w:r>
    </w:p>
    <w:p w:rsidR="001F2CF7" w:rsidRPr="009804D4" w:rsidRDefault="001F2CF7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</w:r>
      <w:proofErr w:type="gramStart"/>
      <w:r w:rsidRPr="009804D4">
        <w:rPr>
          <w:rFonts w:ascii="Verdana" w:hAnsi="Verdana" w:cs="Arial"/>
          <w:szCs w:val="24"/>
        </w:rPr>
        <w:t>Tirou,</w:t>
      </w:r>
      <w:proofErr w:type="gramEnd"/>
      <w:r w:rsidRPr="009804D4">
        <w:rPr>
          <w:rFonts w:ascii="Verdana" w:hAnsi="Verdana" w:cs="Arial"/>
          <w:szCs w:val="24"/>
        </w:rPr>
        <w:t xml:space="preserve"> de sua maleta, pincéis e tintas e começou a pintar.</w:t>
      </w:r>
    </w:p>
    <w:p w:rsidR="001F2CF7" w:rsidRPr="009804D4" w:rsidRDefault="001F2CF7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 xml:space="preserve">Pintou o nascer do Sol, </w:t>
      </w:r>
      <w:r w:rsidR="00DC244D" w:rsidRPr="009804D4">
        <w:rPr>
          <w:rFonts w:ascii="Verdana" w:hAnsi="Verdana" w:cs="Arial"/>
          <w:szCs w:val="24"/>
        </w:rPr>
        <w:t xml:space="preserve">as flores da roseira, a casa do João-de-barro... </w:t>
      </w:r>
      <w:proofErr w:type="gramStart"/>
      <w:r w:rsidR="00DC244D" w:rsidRPr="009804D4">
        <w:rPr>
          <w:rFonts w:ascii="Verdana" w:hAnsi="Verdana" w:cs="Arial"/>
          <w:szCs w:val="24"/>
        </w:rPr>
        <w:t>e</w:t>
      </w:r>
      <w:proofErr w:type="gramEnd"/>
      <w:r w:rsidR="00DC244D" w:rsidRPr="009804D4">
        <w:rPr>
          <w:rFonts w:ascii="Verdana" w:hAnsi="Verdana" w:cs="Arial"/>
          <w:szCs w:val="24"/>
        </w:rPr>
        <w:t xml:space="preserve"> muito mais.</w:t>
      </w:r>
    </w:p>
    <w:p w:rsidR="00DC244D" w:rsidRPr="009804D4" w:rsidRDefault="00DC244D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>A formiguinha então convidou todos os seus amigos para a exposição.</w:t>
      </w:r>
    </w:p>
    <w:p w:rsidR="00DC244D" w:rsidRPr="009804D4" w:rsidRDefault="00DC244D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 xml:space="preserve">Mas... </w:t>
      </w:r>
      <w:proofErr w:type="gramStart"/>
      <w:r w:rsidRPr="009804D4">
        <w:rPr>
          <w:rFonts w:ascii="Verdana" w:hAnsi="Verdana" w:cs="Arial"/>
          <w:szCs w:val="24"/>
        </w:rPr>
        <w:t>o</w:t>
      </w:r>
      <w:proofErr w:type="gramEnd"/>
      <w:r w:rsidRPr="009804D4">
        <w:rPr>
          <w:rFonts w:ascii="Verdana" w:hAnsi="Verdana" w:cs="Arial"/>
          <w:szCs w:val="24"/>
        </w:rPr>
        <w:t xml:space="preserve"> que aconteceu? Choveu bem na hora e não foi ninguém.</w:t>
      </w:r>
    </w:p>
    <w:p w:rsidR="00DC244D" w:rsidRPr="009804D4" w:rsidRDefault="00DC244D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>Triste, a formiguinha olhou para seus quadros pendurados nas árvores e começou a chorar.</w:t>
      </w:r>
    </w:p>
    <w:p w:rsidR="00DC244D" w:rsidRPr="009804D4" w:rsidRDefault="00DC244D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>De repente, ela ouviu chamá-la. Olhou para trás, e lá estavam todos os seus amigos, que só estavam esperando a chuva passar.</w:t>
      </w:r>
    </w:p>
    <w:p w:rsidR="00DC244D" w:rsidRPr="009804D4" w:rsidRDefault="00DC244D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>Feliz, a formiguinha resolveu fazer o maior quadro de sua vida: iria pintar todos os seus amigos juntos.</w:t>
      </w:r>
    </w:p>
    <w:p w:rsidR="00DC244D" w:rsidRPr="009804D4" w:rsidRDefault="00DC244D" w:rsidP="00C54928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ab/>
        <w:t>E daquele dia em diante a formiguinha ficou conhecida como a grande artista do jardim encantado.</w:t>
      </w:r>
    </w:p>
    <w:p w:rsidR="00DC244D" w:rsidRPr="009804D4" w:rsidRDefault="00DC244D" w:rsidP="00DC244D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proofErr w:type="spellStart"/>
      <w:r w:rsidRPr="009804D4">
        <w:rPr>
          <w:rFonts w:ascii="Verdana" w:hAnsi="Verdana" w:cs="Arial"/>
          <w:i/>
          <w:szCs w:val="24"/>
        </w:rPr>
        <w:t>Rosimere</w:t>
      </w:r>
      <w:proofErr w:type="spellEnd"/>
      <w:r w:rsidRPr="009804D4">
        <w:rPr>
          <w:rFonts w:ascii="Verdana" w:hAnsi="Verdana" w:cs="Arial"/>
          <w:i/>
          <w:szCs w:val="24"/>
        </w:rPr>
        <w:t xml:space="preserve"> de Souza Pereira</w:t>
      </w:r>
    </w:p>
    <w:p w:rsidR="00DC244D" w:rsidRPr="009804D4" w:rsidRDefault="00DC244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C244D" w:rsidRPr="009804D4" w:rsidRDefault="00DC244D" w:rsidP="00DC244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9804D4">
        <w:rPr>
          <w:rFonts w:ascii="Verdana" w:hAnsi="Verdana" w:cs="Arial"/>
          <w:b/>
          <w:szCs w:val="24"/>
        </w:rPr>
        <w:t>Questões</w:t>
      </w:r>
    </w:p>
    <w:p w:rsidR="009804D4" w:rsidRPr="009804D4" w:rsidRDefault="009804D4" w:rsidP="00DC244D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DC244D" w:rsidRPr="009804D4" w:rsidRDefault="001D27D1" w:rsidP="00DC244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Qual é o título do texto?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1D27D1" w:rsidRPr="009804D4" w:rsidRDefault="001D27D1" w:rsidP="00DC244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Quantos parágrafos há no texto?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1D27D1" w:rsidRPr="009804D4" w:rsidRDefault="001D27D1" w:rsidP="00DC244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lastRenderedPageBreak/>
        <w:t>Quem é o autor da história?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1D27D1" w:rsidRPr="009804D4" w:rsidRDefault="00CC7BA6" w:rsidP="00DC244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Quem é o personagem principal da história?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CC7BA6" w:rsidRPr="009804D4" w:rsidRDefault="00CC7BA6" w:rsidP="00DC244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O que ela mais gostava de fazer?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9804D4" w:rsidRPr="009804D4" w:rsidRDefault="009804D4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9804D4" w:rsidRPr="009804D4" w:rsidRDefault="009804D4" w:rsidP="009804D4">
      <w:pPr>
        <w:spacing w:after="0"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CC7BA6" w:rsidRPr="009804D4" w:rsidRDefault="00CC7BA6" w:rsidP="00CC7BA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O que ela fez quando resolveu fazer uma grande exposição?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CC7BA6" w:rsidRPr="009804D4" w:rsidRDefault="001E2132" w:rsidP="00CC7BA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O que aconteceu no dia da exposição?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1E2132" w:rsidRPr="009804D4" w:rsidRDefault="001E2132" w:rsidP="00CC7BA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Quando estava feliz o que ela resolveu fazer?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1E2132" w:rsidRPr="009804D4" w:rsidRDefault="001E2132" w:rsidP="00CC7BA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Como ela ficou conhecida depois da exposição?</w:t>
      </w:r>
    </w:p>
    <w:p w:rsidR="001E2132" w:rsidRPr="009804D4" w:rsidRDefault="001E2132" w:rsidP="001E2132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  <w:r w:rsidR="009804D4" w:rsidRPr="009804D4">
        <w:rPr>
          <w:rFonts w:ascii="Verdana" w:hAnsi="Verdana" w:cs="Arial"/>
          <w:szCs w:val="24"/>
        </w:rPr>
        <w:t>__________________________________________________________________</w:t>
      </w:r>
    </w:p>
    <w:p w:rsidR="009804D4" w:rsidRPr="009804D4" w:rsidRDefault="009804D4" w:rsidP="009804D4">
      <w:pPr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____________________________________________________________________</w:t>
      </w:r>
    </w:p>
    <w:p w:rsidR="001E2132" w:rsidRPr="009804D4" w:rsidRDefault="001E2132" w:rsidP="001E2132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>Agora é sua vez faça sua obra de arte</w:t>
      </w:r>
      <w:r w:rsidR="00473358" w:rsidRPr="009804D4">
        <w:rPr>
          <w:rFonts w:ascii="Verdana" w:hAnsi="Verdana" w:cs="Arial"/>
          <w:szCs w:val="24"/>
        </w:rPr>
        <w:t>, pode ser um desenho, pintura, poesia, o que você mais gostar (Tem que ser algo novo, que não exista)</w:t>
      </w:r>
      <w:r w:rsidRPr="009804D4">
        <w:rPr>
          <w:rFonts w:ascii="Verdana" w:hAnsi="Verdana" w:cs="Arial"/>
          <w:szCs w:val="24"/>
        </w:rPr>
        <w:t>:</w:t>
      </w:r>
    </w:p>
    <w:p w:rsidR="00473358" w:rsidRPr="009804D4" w:rsidRDefault="00473358" w:rsidP="00473358">
      <w:p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9804D4">
        <w:rPr>
          <w:rFonts w:ascii="Verdana" w:hAnsi="Verdana" w:cs="Arial"/>
          <w:szCs w:val="24"/>
        </w:rPr>
        <w:t xml:space="preserve">R: </w:t>
      </w:r>
    </w:p>
    <w:sectPr w:rsidR="00473358" w:rsidRPr="009804D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4D" w:rsidRDefault="000F224D" w:rsidP="00FE55FB">
      <w:pPr>
        <w:spacing w:after="0" w:line="240" w:lineRule="auto"/>
      </w:pPr>
      <w:r>
        <w:separator/>
      </w:r>
    </w:p>
  </w:endnote>
  <w:endnote w:type="continuationSeparator" w:id="0">
    <w:p w:rsidR="000F224D" w:rsidRDefault="000F22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4D" w:rsidRDefault="000F224D" w:rsidP="00FE55FB">
      <w:pPr>
        <w:spacing w:after="0" w:line="240" w:lineRule="auto"/>
      </w:pPr>
      <w:r>
        <w:separator/>
      </w:r>
    </w:p>
  </w:footnote>
  <w:footnote w:type="continuationSeparator" w:id="0">
    <w:p w:rsidR="000F224D" w:rsidRDefault="000F22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67556"/>
    <w:multiLevelType w:val="hybridMultilevel"/>
    <w:tmpl w:val="563E0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244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988"/>
    <w:rsid w:val="000E4B77"/>
    <w:rsid w:val="000E4CF0"/>
    <w:rsid w:val="000E5281"/>
    <w:rsid w:val="000F04B1"/>
    <w:rsid w:val="000F0738"/>
    <w:rsid w:val="000F224D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7D1"/>
    <w:rsid w:val="001D2B08"/>
    <w:rsid w:val="001D3166"/>
    <w:rsid w:val="001D3D2E"/>
    <w:rsid w:val="001D5E1B"/>
    <w:rsid w:val="001E2132"/>
    <w:rsid w:val="001E2BFF"/>
    <w:rsid w:val="001E497D"/>
    <w:rsid w:val="001F2CF7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358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04D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C7BA6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44D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D456-BE30-406D-8A77-9F877EFA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2021-01-14T10:30:00Z</cp:lastPrinted>
  <dcterms:created xsi:type="dcterms:W3CDTF">2021-01-14T10:33:00Z</dcterms:created>
  <dcterms:modified xsi:type="dcterms:W3CDTF">2021-01-14T10:33:00Z</dcterms:modified>
</cp:coreProperties>
</file>