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A43D4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2A43D4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2A43D4">
        <w:rPr>
          <w:rFonts w:ascii="Verdana" w:hAnsi="Verdana" w:cs="Arial"/>
          <w:szCs w:val="24"/>
        </w:rPr>
        <w:t>ESCOLA ____________</w:t>
      </w:r>
      <w:r w:rsidRPr="002A43D4">
        <w:rPr>
          <w:rFonts w:ascii="Verdana" w:hAnsi="Verdana" w:cs="Arial"/>
          <w:szCs w:val="24"/>
        </w:rPr>
        <w:t>____________________</w:t>
      </w:r>
      <w:r w:rsidR="00E86F37" w:rsidRPr="002A43D4">
        <w:rPr>
          <w:rFonts w:ascii="Verdana" w:hAnsi="Verdana" w:cs="Arial"/>
          <w:szCs w:val="24"/>
        </w:rPr>
        <w:t>_DATA:_____/_____/_____</w:t>
      </w:r>
    </w:p>
    <w:p w:rsidR="00204057" w:rsidRPr="002A43D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A43D4">
        <w:rPr>
          <w:rFonts w:ascii="Verdana" w:hAnsi="Verdana" w:cs="Arial"/>
          <w:szCs w:val="24"/>
        </w:rPr>
        <w:t>PROF:________</w:t>
      </w:r>
      <w:r w:rsidR="00204057" w:rsidRPr="002A43D4">
        <w:rPr>
          <w:rFonts w:ascii="Verdana" w:hAnsi="Verdana" w:cs="Arial"/>
          <w:szCs w:val="24"/>
        </w:rPr>
        <w:t>__________________________</w:t>
      </w:r>
      <w:r w:rsidRPr="002A43D4">
        <w:rPr>
          <w:rFonts w:ascii="Verdana" w:hAnsi="Verdana" w:cs="Arial"/>
          <w:szCs w:val="24"/>
        </w:rPr>
        <w:t>_____TURMA:___________</w:t>
      </w:r>
    </w:p>
    <w:p w:rsidR="00A27109" w:rsidRPr="002A43D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A43D4">
        <w:rPr>
          <w:rFonts w:ascii="Verdana" w:hAnsi="Verdana" w:cs="Arial"/>
          <w:szCs w:val="24"/>
        </w:rPr>
        <w:t>NOME:_________________________________</w:t>
      </w:r>
      <w:r w:rsidR="00453DF6" w:rsidRPr="002A43D4">
        <w:rPr>
          <w:rFonts w:ascii="Verdana" w:hAnsi="Verdana" w:cs="Arial"/>
          <w:szCs w:val="24"/>
        </w:rPr>
        <w:t>_______________________</w:t>
      </w:r>
    </w:p>
    <w:p w:rsidR="00671BEE" w:rsidRPr="002A43D4" w:rsidRDefault="00671BEE" w:rsidP="002A43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2A43D4">
        <w:rPr>
          <w:rFonts w:ascii="Verdana" w:hAnsi="Verdana"/>
          <w:b/>
          <w:sz w:val="32"/>
          <w:szCs w:val="32"/>
        </w:rPr>
        <w:t>A caça à manga</w:t>
      </w:r>
    </w:p>
    <w:p w:rsidR="00671BEE" w:rsidRPr="002A43D4" w:rsidRDefault="00671BEE" w:rsidP="002A43D4">
      <w:pPr>
        <w:spacing w:after="0"/>
        <w:ind w:firstLine="708"/>
        <w:rPr>
          <w:rFonts w:ascii="Verdana" w:hAnsi="Verdana"/>
          <w:szCs w:val="24"/>
        </w:rPr>
      </w:pPr>
      <w:proofErr w:type="spellStart"/>
      <w:r w:rsidRPr="002A43D4">
        <w:rPr>
          <w:rFonts w:ascii="Verdana" w:hAnsi="Verdana"/>
          <w:szCs w:val="24"/>
        </w:rPr>
        <w:t>Baguera</w:t>
      </w:r>
      <w:proofErr w:type="spellEnd"/>
      <w:r w:rsidRPr="002A43D4">
        <w:rPr>
          <w:rFonts w:ascii="Verdana" w:hAnsi="Verdana"/>
          <w:szCs w:val="24"/>
        </w:rPr>
        <w:t xml:space="preserve"> era mais nova, mas não menos séria. Quando ela caçava, movia-se discretamente, com elegância e velocidade. Não perdia nunca o equilíbrio. Quando dormia, ficava sempre com um olho aberto. Quando falava, escolhia bem as palavras. E ela nunca, nunca ria.</w:t>
      </w:r>
    </w:p>
    <w:p w:rsidR="00671BEE" w:rsidRPr="002A43D4" w:rsidRDefault="00671BEE" w:rsidP="00671BEE">
      <w:pPr>
        <w:ind w:firstLine="708"/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 xml:space="preserve">Um dia, </w:t>
      </w:r>
      <w:proofErr w:type="spellStart"/>
      <w:r w:rsidRPr="002A43D4">
        <w:rPr>
          <w:rFonts w:ascii="Verdana" w:hAnsi="Verdana"/>
          <w:szCs w:val="24"/>
        </w:rPr>
        <w:t>Baguera</w:t>
      </w:r>
      <w:proofErr w:type="spellEnd"/>
      <w:r w:rsidRPr="002A43D4">
        <w:rPr>
          <w:rFonts w:ascii="Verdana" w:hAnsi="Verdana"/>
          <w:szCs w:val="24"/>
        </w:rPr>
        <w:t xml:space="preserve"> caminhava em cima do galho de uma mangueira suspenso sobre um rio. Havia uma manga bem madura no fim do galho, e ela adorava mangas. Mas, quando a pantera se aproximou da ponta do galho, ele se curvou de maneira preocupante. O orgulho de </w:t>
      </w:r>
      <w:proofErr w:type="spellStart"/>
      <w:r w:rsidRPr="002A43D4">
        <w:rPr>
          <w:rFonts w:ascii="Verdana" w:hAnsi="Verdana"/>
          <w:szCs w:val="24"/>
        </w:rPr>
        <w:t>Baguera</w:t>
      </w:r>
      <w:proofErr w:type="spellEnd"/>
      <w:r w:rsidRPr="002A43D4">
        <w:rPr>
          <w:rFonts w:ascii="Verdana" w:hAnsi="Verdana"/>
          <w:szCs w:val="24"/>
        </w:rPr>
        <w:t xml:space="preserve"> nunca permitiria que ela fosse parar no rio sem ter planejado.</w:t>
      </w:r>
    </w:p>
    <w:p w:rsidR="00671BEE" w:rsidRPr="002A43D4" w:rsidRDefault="00671BEE" w:rsidP="00671BEE">
      <w:pPr>
        <w:ind w:firstLine="708"/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 xml:space="preserve">Agachada no galho, </w:t>
      </w:r>
      <w:proofErr w:type="spellStart"/>
      <w:r w:rsidRPr="002A43D4">
        <w:rPr>
          <w:rFonts w:ascii="Verdana" w:hAnsi="Verdana"/>
          <w:szCs w:val="24"/>
        </w:rPr>
        <w:t>Baguera</w:t>
      </w:r>
      <w:proofErr w:type="spellEnd"/>
      <w:r w:rsidRPr="002A43D4">
        <w:rPr>
          <w:rFonts w:ascii="Verdana" w:hAnsi="Verdana"/>
          <w:szCs w:val="24"/>
        </w:rPr>
        <w:t xml:space="preserve"> tinha acabado de ter uma ideia brilhante quando ouviu alguém limpando a garganta.</w:t>
      </w:r>
    </w:p>
    <w:p w:rsidR="00671BEE" w:rsidRPr="002A43D4" w:rsidRDefault="00671BEE" w:rsidP="00671BEE">
      <w:pPr>
        <w:ind w:firstLine="708"/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 xml:space="preserve">- Parece que uma mãozinha seria bem-vinda – disse um grande urso cinzento. </w:t>
      </w:r>
    </w:p>
    <w:p w:rsidR="00671BEE" w:rsidRPr="002A43D4" w:rsidRDefault="00671BEE" w:rsidP="00671BEE">
      <w:pPr>
        <w:ind w:firstLine="708"/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 xml:space="preserve">- Não, obrigada – respondeu </w:t>
      </w:r>
      <w:proofErr w:type="spellStart"/>
      <w:r w:rsidRPr="002A43D4">
        <w:rPr>
          <w:rFonts w:ascii="Verdana" w:hAnsi="Verdana"/>
          <w:szCs w:val="24"/>
        </w:rPr>
        <w:t>Baguera</w:t>
      </w:r>
      <w:proofErr w:type="spellEnd"/>
      <w:r w:rsidRPr="002A43D4">
        <w:rPr>
          <w:rFonts w:ascii="Verdana" w:hAnsi="Verdana"/>
          <w:szCs w:val="24"/>
        </w:rPr>
        <w:t xml:space="preserve"> educadamente. – prefiro trabalhar sozinha. Mas o urso escalara a árvore mesmo assim.</w:t>
      </w:r>
    </w:p>
    <w:p w:rsidR="00671BEE" w:rsidRPr="002A43D4" w:rsidRDefault="00671BEE" w:rsidP="00671BEE">
      <w:pPr>
        <w:ind w:firstLine="708"/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 xml:space="preserve">- Escute só – sussurrou ele. – Vou me sentar aqui e agarrar sua cauda. Você pode ir buscar a manga, e eu </w:t>
      </w:r>
      <w:proofErr w:type="gramStart"/>
      <w:r w:rsidRPr="002A43D4">
        <w:rPr>
          <w:rFonts w:ascii="Verdana" w:hAnsi="Verdana"/>
          <w:szCs w:val="24"/>
        </w:rPr>
        <w:t>vou estar segurando</w:t>
      </w:r>
      <w:proofErr w:type="gramEnd"/>
      <w:r w:rsidRPr="002A43D4">
        <w:rPr>
          <w:rFonts w:ascii="Verdana" w:hAnsi="Verdana"/>
          <w:szCs w:val="24"/>
        </w:rPr>
        <w:t xml:space="preserve"> você, caso o galho quebre. Depois, a gente pode dividir a manga!</w:t>
      </w:r>
    </w:p>
    <w:p w:rsidR="00671BEE" w:rsidRPr="002A43D4" w:rsidRDefault="00671BEE" w:rsidP="00671BEE">
      <w:pPr>
        <w:ind w:firstLine="708"/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 xml:space="preserve">- Não, não acho que seja uma boa ideia – disse </w:t>
      </w:r>
      <w:proofErr w:type="spellStart"/>
      <w:r w:rsidRPr="002A43D4">
        <w:rPr>
          <w:rFonts w:ascii="Verdana" w:hAnsi="Verdana"/>
          <w:szCs w:val="24"/>
        </w:rPr>
        <w:t>Baguera</w:t>
      </w:r>
      <w:proofErr w:type="spellEnd"/>
      <w:r w:rsidRPr="002A43D4">
        <w:rPr>
          <w:rFonts w:ascii="Verdana" w:hAnsi="Verdana"/>
          <w:szCs w:val="24"/>
        </w:rPr>
        <w:t xml:space="preserve"> impaciente. – Duvido que este galho aguente, nós dois...</w:t>
      </w:r>
    </w:p>
    <w:p w:rsidR="00671BEE" w:rsidRPr="002A43D4" w:rsidRDefault="00671BEE" w:rsidP="00671BEE">
      <w:pPr>
        <w:ind w:firstLine="708"/>
        <w:rPr>
          <w:rFonts w:ascii="Verdana" w:hAnsi="Verdana"/>
          <w:szCs w:val="24"/>
        </w:rPr>
      </w:pPr>
      <w:proofErr w:type="spellStart"/>
      <w:r w:rsidRPr="002A43D4">
        <w:rPr>
          <w:rFonts w:ascii="Verdana" w:hAnsi="Verdana"/>
          <w:szCs w:val="24"/>
        </w:rPr>
        <w:t>Crac</w:t>
      </w:r>
      <w:proofErr w:type="spellEnd"/>
      <w:r w:rsidRPr="002A43D4">
        <w:rPr>
          <w:rFonts w:ascii="Verdana" w:hAnsi="Verdana"/>
          <w:szCs w:val="24"/>
        </w:rPr>
        <w:t xml:space="preserve">! O urso havia ignorado </w:t>
      </w:r>
      <w:proofErr w:type="spellStart"/>
      <w:r w:rsidRPr="002A43D4">
        <w:rPr>
          <w:rFonts w:ascii="Verdana" w:hAnsi="Verdana"/>
          <w:szCs w:val="24"/>
        </w:rPr>
        <w:t>Baguera</w:t>
      </w:r>
      <w:proofErr w:type="spellEnd"/>
      <w:r w:rsidRPr="002A43D4">
        <w:rPr>
          <w:rFonts w:ascii="Verdana" w:hAnsi="Verdana"/>
          <w:szCs w:val="24"/>
        </w:rPr>
        <w:t xml:space="preserve"> e subido no galho. E o galho, é claro, se quebrou com o peso deles. Assim, uma pantera encharcada e furiosa estava sentada ao lado de um urso encharcado e que se divertia.</w:t>
      </w:r>
    </w:p>
    <w:p w:rsidR="00671BEE" w:rsidRPr="002A43D4" w:rsidRDefault="00671BEE" w:rsidP="00671BEE">
      <w:pPr>
        <w:ind w:firstLine="708"/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 xml:space="preserve">- Oh, há-há-há! - riu </w:t>
      </w:r>
      <w:proofErr w:type="spellStart"/>
      <w:r w:rsidRPr="002A43D4">
        <w:rPr>
          <w:rFonts w:ascii="Verdana" w:hAnsi="Verdana"/>
          <w:szCs w:val="24"/>
        </w:rPr>
        <w:t>Balu</w:t>
      </w:r>
      <w:proofErr w:type="spellEnd"/>
      <w:r w:rsidRPr="002A43D4">
        <w:rPr>
          <w:rFonts w:ascii="Verdana" w:hAnsi="Verdana"/>
          <w:szCs w:val="24"/>
        </w:rPr>
        <w:t xml:space="preserve">. – Oh! Quem diria! Que aventura! Oh! Vamos lá – disse ao ver a irritação de </w:t>
      </w:r>
      <w:proofErr w:type="spellStart"/>
      <w:r w:rsidRPr="002A43D4">
        <w:rPr>
          <w:rFonts w:ascii="Verdana" w:hAnsi="Verdana"/>
          <w:szCs w:val="24"/>
        </w:rPr>
        <w:t>Baguera</w:t>
      </w:r>
      <w:proofErr w:type="spellEnd"/>
      <w:r w:rsidRPr="002A43D4">
        <w:rPr>
          <w:rFonts w:ascii="Verdana" w:hAnsi="Verdana"/>
          <w:szCs w:val="24"/>
        </w:rPr>
        <w:t>. – Não é o fim do mundo, sabe?</w:t>
      </w:r>
    </w:p>
    <w:p w:rsidR="00671BEE" w:rsidRPr="002A43D4" w:rsidRDefault="00671BEE" w:rsidP="00671BEE">
      <w:pPr>
        <w:ind w:firstLine="708"/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 xml:space="preserve">Então </w:t>
      </w:r>
      <w:proofErr w:type="spellStart"/>
      <w:r w:rsidRPr="002A43D4">
        <w:rPr>
          <w:rFonts w:ascii="Verdana" w:hAnsi="Verdana"/>
          <w:szCs w:val="24"/>
        </w:rPr>
        <w:t>Balu</w:t>
      </w:r>
      <w:proofErr w:type="spellEnd"/>
      <w:r w:rsidRPr="002A43D4">
        <w:rPr>
          <w:rFonts w:ascii="Verdana" w:hAnsi="Verdana"/>
          <w:szCs w:val="24"/>
        </w:rPr>
        <w:t xml:space="preserve"> ergueu o galho quebrado, com a manga perfeitamente presa na ponta dele.</w:t>
      </w:r>
    </w:p>
    <w:p w:rsidR="00671BEE" w:rsidRPr="002A43D4" w:rsidRDefault="00671BEE" w:rsidP="00671BEE">
      <w:pPr>
        <w:ind w:firstLine="708"/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 xml:space="preserve">- Vou lhe propor uma coisa - acrescentou o urso. – Que tal irmos para o alto do rochedo nos secar sob o sol comendo está manga?  Eu me chamo </w:t>
      </w:r>
      <w:proofErr w:type="spellStart"/>
      <w:r w:rsidRPr="002A43D4">
        <w:rPr>
          <w:rFonts w:ascii="Verdana" w:hAnsi="Verdana"/>
          <w:szCs w:val="24"/>
        </w:rPr>
        <w:t>Balu</w:t>
      </w:r>
      <w:proofErr w:type="spellEnd"/>
      <w:r w:rsidRPr="002A43D4">
        <w:rPr>
          <w:rFonts w:ascii="Verdana" w:hAnsi="Verdana"/>
          <w:szCs w:val="24"/>
        </w:rPr>
        <w:t>. E você, qual é o seu nome?</w:t>
      </w:r>
    </w:p>
    <w:p w:rsidR="00671BEE" w:rsidRPr="002A43D4" w:rsidRDefault="00671BEE" w:rsidP="00671BEE">
      <w:pPr>
        <w:ind w:firstLine="708"/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 xml:space="preserve">- </w:t>
      </w:r>
      <w:proofErr w:type="spellStart"/>
      <w:r w:rsidRPr="002A43D4">
        <w:rPr>
          <w:rFonts w:ascii="Verdana" w:hAnsi="Verdana"/>
          <w:szCs w:val="24"/>
        </w:rPr>
        <w:t>Baguera</w:t>
      </w:r>
      <w:proofErr w:type="spellEnd"/>
      <w:r w:rsidRPr="002A43D4">
        <w:rPr>
          <w:rFonts w:ascii="Verdana" w:hAnsi="Verdana"/>
          <w:szCs w:val="24"/>
        </w:rPr>
        <w:t xml:space="preserve"> – disse a pantera enquanto escalavam o rochedo quente e plano.</w:t>
      </w:r>
    </w:p>
    <w:p w:rsidR="00671BEE" w:rsidRPr="002A43D4" w:rsidRDefault="00671BEE" w:rsidP="00671BEE">
      <w:pPr>
        <w:ind w:firstLine="708"/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 xml:space="preserve">Então, quase contra sua vontade, ela sorriu. E </w:t>
      </w:r>
      <w:proofErr w:type="spellStart"/>
      <w:r w:rsidRPr="002A43D4">
        <w:rPr>
          <w:rFonts w:ascii="Verdana" w:hAnsi="Verdana"/>
          <w:szCs w:val="24"/>
        </w:rPr>
        <w:t>Balu</w:t>
      </w:r>
      <w:proofErr w:type="spellEnd"/>
      <w:r w:rsidRPr="002A43D4">
        <w:rPr>
          <w:rFonts w:ascii="Verdana" w:hAnsi="Verdana"/>
          <w:szCs w:val="24"/>
        </w:rPr>
        <w:t xml:space="preserve"> se pôs a rir com ela.</w:t>
      </w:r>
    </w:p>
    <w:p w:rsidR="00671BEE" w:rsidRPr="002A43D4" w:rsidRDefault="00671BEE" w:rsidP="00671BEE">
      <w:pPr>
        <w:jc w:val="right"/>
        <w:rPr>
          <w:rFonts w:ascii="Verdana" w:hAnsi="Verdana"/>
          <w:i/>
          <w:szCs w:val="24"/>
        </w:rPr>
      </w:pPr>
      <w:r w:rsidRPr="002A43D4">
        <w:rPr>
          <w:rFonts w:ascii="Verdana" w:hAnsi="Verdana"/>
          <w:i/>
          <w:szCs w:val="24"/>
        </w:rPr>
        <w:t>Autor desconhecido</w:t>
      </w:r>
    </w:p>
    <w:p w:rsidR="00671BEE" w:rsidRPr="002A43D4" w:rsidRDefault="00671BEE" w:rsidP="00671BEE">
      <w:pPr>
        <w:jc w:val="center"/>
        <w:rPr>
          <w:rFonts w:ascii="Verdana" w:hAnsi="Verdana"/>
          <w:b/>
          <w:szCs w:val="24"/>
        </w:rPr>
      </w:pPr>
      <w:r w:rsidRPr="002A43D4">
        <w:rPr>
          <w:rFonts w:ascii="Verdana" w:hAnsi="Verdana"/>
          <w:b/>
          <w:szCs w:val="24"/>
        </w:rPr>
        <w:lastRenderedPageBreak/>
        <w:t>Questões</w:t>
      </w:r>
    </w:p>
    <w:p w:rsidR="00671BEE" w:rsidRPr="002A43D4" w:rsidRDefault="00671BEE" w:rsidP="00671BEE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>Qual é o titulo do texto?</w:t>
      </w:r>
    </w:p>
    <w:p w:rsidR="00671BEE" w:rsidRPr="002A43D4" w:rsidRDefault="00671BEE" w:rsidP="00671BEE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 xml:space="preserve">R: </w:t>
      </w:r>
      <w:r w:rsidR="002A43D4" w:rsidRPr="002A43D4">
        <w:rPr>
          <w:rFonts w:ascii="Verdana" w:hAnsi="Verdana"/>
          <w:szCs w:val="24"/>
        </w:rPr>
        <w:t>__________________________________________________________________</w:t>
      </w:r>
    </w:p>
    <w:p w:rsidR="00671BEE" w:rsidRPr="002A43D4" w:rsidRDefault="00671BEE" w:rsidP="00671BEE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>Quantos parágrafos há no texto?</w:t>
      </w:r>
    </w:p>
    <w:p w:rsidR="00671BEE" w:rsidRPr="002A43D4" w:rsidRDefault="00671BEE" w:rsidP="00671BEE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 xml:space="preserve">R: </w:t>
      </w:r>
      <w:r w:rsidR="002A43D4" w:rsidRPr="002A43D4">
        <w:rPr>
          <w:rFonts w:ascii="Verdana" w:hAnsi="Verdana"/>
          <w:szCs w:val="24"/>
        </w:rPr>
        <w:t>__________________________________________________________________</w:t>
      </w:r>
    </w:p>
    <w:p w:rsidR="00671BEE" w:rsidRPr="002A43D4" w:rsidRDefault="00671BEE" w:rsidP="00671BEE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>Quais são os personagens da história?</w:t>
      </w:r>
    </w:p>
    <w:p w:rsidR="00671BEE" w:rsidRPr="002A43D4" w:rsidRDefault="00671BEE" w:rsidP="00671BEE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 xml:space="preserve">R: </w:t>
      </w:r>
      <w:r w:rsidR="002A43D4" w:rsidRPr="002A43D4">
        <w:rPr>
          <w:rFonts w:ascii="Verdana" w:hAnsi="Verdana"/>
          <w:szCs w:val="24"/>
        </w:rPr>
        <w:t>__________________________________________________________________</w:t>
      </w:r>
    </w:p>
    <w:p w:rsidR="00671BEE" w:rsidRPr="002A43D4" w:rsidRDefault="00671BEE" w:rsidP="00671BEE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 xml:space="preserve">Como </w:t>
      </w:r>
      <w:proofErr w:type="spellStart"/>
      <w:r w:rsidRPr="002A43D4">
        <w:rPr>
          <w:rFonts w:ascii="Verdana" w:hAnsi="Verdana"/>
          <w:szCs w:val="24"/>
        </w:rPr>
        <w:t>Baguera</w:t>
      </w:r>
      <w:proofErr w:type="spellEnd"/>
      <w:r w:rsidRPr="002A43D4">
        <w:rPr>
          <w:rFonts w:ascii="Verdana" w:hAnsi="Verdana"/>
          <w:szCs w:val="24"/>
        </w:rPr>
        <w:t xml:space="preserve"> se movia enquanto caçava?</w:t>
      </w:r>
    </w:p>
    <w:p w:rsidR="00671BEE" w:rsidRPr="002A43D4" w:rsidRDefault="00671BEE" w:rsidP="00671BEE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 xml:space="preserve">R: </w:t>
      </w:r>
      <w:r w:rsidR="002A43D4" w:rsidRPr="002A43D4">
        <w:rPr>
          <w:rFonts w:ascii="Verdana" w:hAnsi="Verdana"/>
          <w:szCs w:val="24"/>
        </w:rPr>
        <w:t>__________________________________________________________________</w:t>
      </w:r>
    </w:p>
    <w:p w:rsidR="002A43D4" w:rsidRPr="002A43D4" w:rsidRDefault="002A43D4" w:rsidP="00671BEE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>____________________________________________________________________</w:t>
      </w:r>
    </w:p>
    <w:p w:rsidR="002A43D4" w:rsidRPr="002A43D4" w:rsidRDefault="002A43D4" w:rsidP="002A43D4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>____________________________________________________________________</w:t>
      </w:r>
    </w:p>
    <w:p w:rsidR="002A43D4" w:rsidRPr="002A43D4" w:rsidRDefault="002A43D4" w:rsidP="002A43D4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>____________________________________________________________________</w:t>
      </w:r>
    </w:p>
    <w:p w:rsidR="00671BEE" w:rsidRPr="002A43D4" w:rsidRDefault="00671BEE" w:rsidP="00671BEE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 xml:space="preserve">Quem é </w:t>
      </w:r>
      <w:proofErr w:type="spellStart"/>
      <w:r w:rsidRPr="002A43D4">
        <w:rPr>
          <w:rFonts w:ascii="Verdana" w:hAnsi="Verdana"/>
          <w:szCs w:val="24"/>
        </w:rPr>
        <w:t>Baguera</w:t>
      </w:r>
      <w:proofErr w:type="spellEnd"/>
      <w:r w:rsidRPr="002A43D4">
        <w:rPr>
          <w:rFonts w:ascii="Verdana" w:hAnsi="Verdana"/>
          <w:szCs w:val="24"/>
        </w:rPr>
        <w:t>, como ela vivia?</w:t>
      </w:r>
    </w:p>
    <w:p w:rsidR="00671BEE" w:rsidRPr="002A43D4" w:rsidRDefault="00671BEE" w:rsidP="00671BEE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 xml:space="preserve">R: </w:t>
      </w:r>
      <w:r w:rsidR="002A43D4" w:rsidRPr="002A43D4">
        <w:rPr>
          <w:rFonts w:ascii="Verdana" w:hAnsi="Verdana"/>
          <w:szCs w:val="24"/>
        </w:rPr>
        <w:t>__________________________________________________________________</w:t>
      </w:r>
    </w:p>
    <w:p w:rsidR="002A43D4" w:rsidRPr="002A43D4" w:rsidRDefault="002A43D4" w:rsidP="002A43D4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>____________________________________________________________________</w:t>
      </w:r>
    </w:p>
    <w:p w:rsidR="002A43D4" w:rsidRPr="002A43D4" w:rsidRDefault="002A43D4" w:rsidP="002A43D4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>____________________________________________________________________</w:t>
      </w:r>
    </w:p>
    <w:p w:rsidR="002A43D4" w:rsidRPr="002A43D4" w:rsidRDefault="002A43D4" w:rsidP="002A43D4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>____________________________________________________________________</w:t>
      </w:r>
    </w:p>
    <w:p w:rsidR="002A43D4" w:rsidRPr="002A43D4" w:rsidRDefault="002A43D4" w:rsidP="002A43D4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>____________________________________________________________________</w:t>
      </w:r>
    </w:p>
    <w:p w:rsidR="00671BEE" w:rsidRPr="002A43D4" w:rsidRDefault="00671BEE" w:rsidP="00671BEE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 xml:space="preserve">Qual a fruta que </w:t>
      </w:r>
      <w:proofErr w:type="spellStart"/>
      <w:r w:rsidRPr="002A43D4">
        <w:rPr>
          <w:rFonts w:ascii="Verdana" w:hAnsi="Verdana"/>
          <w:szCs w:val="24"/>
        </w:rPr>
        <w:t>Baguera</w:t>
      </w:r>
      <w:proofErr w:type="spellEnd"/>
      <w:r w:rsidRPr="002A43D4">
        <w:rPr>
          <w:rFonts w:ascii="Verdana" w:hAnsi="Verdana"/>
          <w:szCs w:val="24"/>
        </w:rPr>
        <w:t xml:space="preserve"> mais gostava?</w:t>
      </w:r>
    </w:p>
    <w:p w:rsidR="00671BEE" w:rsidRPr="002A43D4" w:rsidRDefault="00671BEE" w:rsidP="00671BEE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 xml:space="preserve">R: </w:t>
      </w:r>
      <w:r w:rsidR="002A43D4" w:rsidRPr="002A43D4">
        <w:rPr>
          <w:rFonts w:ascii="Verdana" w:hAnsi="Verdana"/>
          <w:szCs w:val="24"/>
        </w:rPr>
        <w:t>__________________________________________________________________</w:t>
      </w:r>
    </w:p>
    <w:p w:rsidR="002A43D4" w:rsidRPr="002A43D4" w:rsidRDefault="002A43D4" w:rsidP="002A43D4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>____________________________________________________________________</w:t>
      </w:r>
    </w:p>
    <w:p w:rsidR="002A43D4" w:rsidRPr="002A43D4" w:rsidRDefault="002A43D4" w:rsidP="002A43D4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>____________________________________________________________________</w:t>
      </w:r>
    </w:p>
    <w:p w:rsidR="002A43D4" w:rsidRPr="002A43D4" w:rsidRDefault="002A43D4" w:rsidP="002A43D4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>____________________________________________________________________</w:t>
      </w:r>
    </w:p>
    <w:p w:rsidR="002A43D4" w:rsidRPr="002A43D4" w:rsidRDefault="002A43D4" w:rsidP="002A43D4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>____________________________________________________________________</w:t>
      </w:r>
    </w:p>
    <w:p w:rsidR="00671BEE" w:rsidRPr="002A43D4" w:rsidRDefault="00671BEE" w:rsidP="00671BEE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 xml:space="preserve">Onde </w:t>
      </w:r>
      <w:proofErr w:type="spellStart"/>
      <w:r w:rsidRPr="002A43D4">
        <w:rPr>
          <w:rFonts w:ascii="Verdana" w:hAnsi="Verdana"/>
          <w:szCs w:val="24"/>
        </w:rPr>
        <w:t>Baguera</w:t>
      </w:r>
      <w:proofErr w:type="spellEnd"/>
      <w:r w:rsidRPr="002A43D4">
        <w:rPr>
          <w:rFonts w:ascii="Verdana" w:hAnsi="Verdana"/>
          <w:szCs w:val="24"/>
        </w:rPr>
        <w:t xml:space="preserve"> encontrou, </w:t>
      </w:r>
      <w:proofErr w:type="spellStart"/>
      <w:r w:rsidRPr="002A43D4">
        <w:rPr>
          <w:rFonts w:ascii="Verdana" w:hAnsi="Verdana"/>
          <w:szCs w:val="24"/>
        </w:rPr>
        <w:t>Balu</w:t>
      </w:r>
      <w:proofErr w:type="spellEnd"/>
      <w:r w:rsidRPr="002A43D4">
        <w:rPr>
          <w:rFonts w:ascii="Verdana" w:hAnsi="Verdana"/>
          <w:szCs w:val="24"/>
        </w:rPr>
        <w:t xml:space="preserve"> pela primeira vez?</w:t>
      </w:r>
    </w:p>
    <w:p w:rsidR="00671BEE" w:rsidRPr="002A43D4" w:rsidRDefault="00671BEE" w:rsidP="00671BEE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 xml:space="preserve">R: </w:t>
      </w:r>
      <w:r w:rsidR="002A43D4" w:rsidRPr="002A43D4">
        <w:rPr>
          <w:rFonts w:ascii="Verdana" w:hAnsi="Verdana"/>
          <w:szCs w:val="24"/>
        </w:rPr>
        <w:t>__________________________________________________________________</w:t>
      </w:r>
    </w:p>
    <w:p w:rsidR="002A43D4" w:rsidRPr="002A43D4" w:rsidRDefault="002A43D4" w:rsidP="002A43D4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>____________________________________________________________________</w:t>
      </w:r>
    </w:p>
    <w:p w:rsidR="002A43D4" w:rsidRPr="002A43D4" w:rsidRDefault="002A43D4" w:rsidP="002A43D4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>____________________________________________________________________</w:t>
      </w:r>
    </w:p>
    <w:p w:rsidR="002A43D4" w:rsidRPr="002A43D4" w:rsidRDefault="002A43D4" w:rsidP="002A43D4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>____________________________________________________________________</w:t>
      </w:r>
    </w:p>
    <w:p w:rsidR="00671BEE" w:rsidRPr="002A43D4" w:rsidRDefault="00671BEE" w:rsidP="00671BEE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 xml:space="preserve">Quando </w:t>
      </w:r>
      <w:proofErr w:type="spellStart"/>
      <w:r w:rsidRPr="002A43D4">
        <w:rPr>
          <w:rFonts w:ascii="Verdana" w:hAnsi="Verdana"/>
          <w:szCs w:val="24"/>
        </w:rPr>
        <w:t>Balu</w:t>
      </w:r>
      <w:proofErr w:type="spellEnd"/>
      <w:r w:rsidRPr="002A43D4">
        <w:rPr>
          <w:rFonts w:ascii="Verdana" w:hAnsi="Verdana"/>
          <w:szCs w:val="24"/>
        </w:rPr>
        <w:t xml:space="preserve"> pediu ajuda, o que </w:t>
      </w:r>
      <w:proofErr w:type="spellStart"/>
      <w:r w:rsidRPr="002A43D4">
        <w:rPr>
          <w:rFonts w:ascii="Verdana" w:hAnsi="Verdana"/>
          <w:szCs w:val="24"/>
        </w:rPr>
        <w:t>Baguera</w:t>
      </w:r>
      <w:proofErr w:type="spellEnd"/>
      <w:r w:rsidRPr="002A43D4">
        <w:rPr>
          <w:rFonts w:ascii="Verdana" w:hAnsi="Verdana"/>
          <w:szCs w:val="24"/>
        </w:rPr>
        <w:t xml:space="preserve"> respondeu?</w:t>
      </w:r>
    </w:p>
    <w:p w:rsidR="00671BEE" w:rsidRPr="002A43D4" w:rsidRDefault="00671BEE" w:rsidP="00671BEE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 xml:space="preserve">R: </w:t>
      </w:r>
      <w:r w:rsidR="002A43D4" w:rsidRPr="002A43D4">
        <w:rPr>
          <w:rFonts w:ascii="Verdana" w:hAnsi="Verdana"/>
          <w:szCs w:val="24"/>
        </w:rPr>
        <w:t>__________________________________________________________________</w:t>
      </w:r>
    </w:p>
    <w:p w:rsidR="002A43D4" w:rsidRPr="002A43D4" w:rsidRDefault="002A43D4" w:rsidP="002A43D4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>____________________________________________________________________</w:t>
      </w:r>
    </w:p>
    <w:p w:rsidR="002A43D4" w:rsidRPr="002A43D4" w:rsidRDefault="002A43D4" w:rsidP="002A43D4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>____________________________________________________________________</w:t>
      </w:r>
    </w:p>
    <w:p w:rsidR="002A43D4" w:rsidRPr="002A43D4" w:rsidRDefault="002A43D4" w:rsidP="002A43D4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>____________________________________________________________________</w:t>
      </w:r>
    </w:p>
    <w:p w:rsidR="002A43D4" w:rsidRPr="002A43D4" w:rsidRDefault="002A43D4" w:rsidP="002A43D4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>____________________________________________________________________</w:t>
      </w:r>
    </w:p>
    <w:p w:rsidR="002A43D4" w:rsidRPr="002A43D4" w:rsidRDefault="002A43D4" w:rsidP="002A43D4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>____________________________________________________________________</w:t>
      </w:r>
    </w:p>
    <w:p w:rsidR="00671BEE" w:rsidRPr="002A43D4" w:rsidRDefault="00671BEE" w:rsidP="00671BEE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 xml:space="preserve">Quando subiu na árvore, o que propôs </w:t>
      </w:r>
      <w:proofErr w:type="spellStart"/>
      <w:r w:rsidRPr="002A43D4">
        <w:rPr>
          <w:rFonts w:ascii="Verdana" w:hAnsi="Verdana"/>
          <w:szCs w:val="24"/>
        </w:rPr>
        <w:t>Balu</w:t>
      </w:r>
      <w:proofErr w:type="spellEnd"/>
      <w:r w:rsidRPr="002A43D4">
        <w:rPr>
          <w:rFonts w:ascii="Verdana" w:hAnsi="Verdana"/>
          <w:szCs w:val="24"/>
        </w:rPr>
        <w:t>?</w:t>
      </w:r>
    </w:p>
    <w:p w:rsidR="00671BEE" w:rsidRPr="002A43D4" w:rsidRDefault="00671BEE" w:rsidP="00671BEE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 xml:space="preserve">R: </w:t>
      </w:r>
      <w:r w:rsidR="002A43D4" w:rsidRPr="002A43D4">
        <w:rPr>
          <w:rFonts w:ascii="Verdana" w:hAnsi="Verdana"/>
          <w:szCs w:val="24"/>
        </w:rPr>
        <w:t>__________________________________________________________________</w:t>
      </w:r>
    </w:p>
    <w:p w:rsidR="002A43D4" w:rsidRPr="002A43D4" w:rsidRDefault="002A43D4" w:rsidP="002A43D4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>____________________________________________________________________</w:t>
      </w:r>
    </w:p>
    <w:p w:rsidR="002A43D4" w:rsidRPr="002A43D4" w:rsidRDefault="002A43D4" w:rsidP="002A43D4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>____________________________________________________________________</w:t>
      </w:r>
    </w:p>
    <w:p w:rsidR="002A43D4" w:rsidRPr="002A43D4" w:rsidRDefault="002A43D4" w:rsidP="002A43D4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>____________________________________________________________________</w:t>
      </w:r>
    </w:p>
    <w:p w:rsidR="002A43D4" w:rsidRPr="002A43D4" w:rsidRDefault="002A43D4" w:rsidP="002A43D4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>____________________________________________________________________</w:t>
      </w:r>
    </w:p>
    <w:p w:rsidR="002A43D4" w:rsidRPr="002A43D4" w:rsidRDefault="002A43D4" w:rsidP="002A43D4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>____________________________________________________________________</w:t>
      </w:r>
    </w:p>
    <w:p w:rsidR="00671BEE" w:rsidRPr="002A43D4" w:rsidRDefault="00671BEE" w:rsidP="00671BEE">
      <w:pPr>
        <w:pStyle w:val="PargrafodaLista"/>
        <w:numPr>
          <w:ilvl w:val="0"/>
          <w:numId w:val="19"/>
        </w:numPr>
        <w:tabs>
          <w:tab w:val="left" w:pos="993"/>
        </w:tabs>
        <w:jc w:val="both"/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 xml:space="preserve">O que aconteceu quando </w:t>
      </w:r>
      <w:proofErr w:type="spellStart"/>
      <w:r w:rsidRPr="002A43D4">
        <w:rPr>
          <w:rFonts w:ascii="Verdana" w:hAnsi="Verdana"/>
          <w:szCs w:val="24"/>
        </w:rPr>
        <w:t>Balu</w:t>
      </w:r>
      <w:proofErr w:type="spellEnd"/>
      <w:r w:rsidRPr="002A43D4">
        <w:rPr>
          <w:rFonts w:ascii="Verdana" w:hAnsi="Verdana"/>
          <w:szCs w:val="24"/>
        </w:rPr>
        <w:t xml:space="preserve"> subiu no galho?</w:t>
      </w:r>
    </w:p>
    <w:p w:rsidR="00C266D6" w:rsidRPr="002A43D4" w:rsidRDefault="00671BEE" w:rsidP="00671BEE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 xml:space="preserve">R: </w:t>
      </w:r>
      <w:r w:rsidR="002A43D4" w:rsidRPr="002A43D4">
        <w:rPr>
          <w:rFonts w:ascii="Verdana" w:hAnsi="Verdana"/>
          <w:szCs w:val="24"/>
        </w:rPr>
        <w:t>__________________________________________________________________</w:t>
      </w:r>
    </w:p>
    <w:p w:rsidR="002A43D4" w:rsidRPr="002A43D4" w:rsidRDefault="002A43D4" w:rsidP="002A43D4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>____________________________________________________________________</w:t>
      </w:r>
    </w:p>
    <w:p w:rsidR="002A43D4" w:rsidRPr="002A43D4" w:rsidRDefault="002A43D4" w:rsidP="002A43D4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>____________________________________________________________________</w:t>
      </w:r>
    </w:p>
    <w:p w:rsidR="002A43D4" w:rsidRPr="002A43D4" w:rsidRDefault="002A43D4" w:rsidP="002A43D4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>____________________________________________________________________</w:t>
      </w:r>
    </w:p>
    <w:p w:rsidR="002A43D4" w:rsidRPr="002A43D4" w:rsidRDefault="002A43D4" w:rsidP="002A43D4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>____________________________________________________________________</w:t>
      </w:r>
    </w:p>
    <w:p w:rsidR="002A43D4" w:rsidRPr="002A43D4" w:rsidRDefault="002A43D4" w:rsidP="002A43D4">
      <w:pPr>
        <w:rPr>
          <w:rFonts w:ascii="Verdana" w:hAnsi="Verdana"/>
          <w:szCs w:val="24"/>
        </w:rPr>
      </w:pPr>
      <w:r w:rsidRPr="002A43D4">
        <w:rPr>
          <w:rFonts w:ascii="Verdana" w:hAnsi="Verdana"/>
          <w:szCs w:val="24"/>
        </w:rPr>
        <w:t>____________________________________________________________________</w:t>
      </w:r>
    </w:p>
    <w:p w:rsidR="002A43D4" w:rsidRPr="002A43D4" w:rsidRDefault="002A43D4" w:rsidP="00671BEE">
      <w:pPr>
        <w:rPr>
          <w:rFonts w:ascii="Verdana" w:hAnsi="Verdana" w:cs="Arial"/>
          <w:szCs w:val="24"/>
        </w:rPr>
      </w:pPr>
    </w:p>
    <w:sectPr w:rsidR="002A43D4" w:rsidRPr="002A43D4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72" w:rsidRDefault="00960172" w:rsidP="00FE55FB">
      <w:pPr>
        <w:spacing w:after="0" w:line="240" w:lineRule="auto"/>
      </w:pPr>
      <w:r>
        <w:separator/>
      </w:r>
    </w:p>
  </w:endnote>
  <w:endnote w:type="continuationSeparator" w:id="0">
    <w:p w:rsidR="00960172" w:rsidRDefault="0096017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72" w:rsidRDefault="00960172" w:rsidP="00FE55FB">
      <w:pPr>
        <w:spacing w:after="0" w:line="240" w:lineRule="auto"/>
      </w:pPr>
      <w:r>
        <w:separator/>
      </w:r>
    </w:p>
  </w:footnote>
  <w:footnote w:type="continuationSeparator" w:id="0">
    <w:p w:rsidR="00960172" w:rsidRDefault="0096017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A74AC"/>
    <w:multiLevelType w:val="hybridMultilevel"/>
    <w:tmpl w:val="74EABD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63F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3D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1BEE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0172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1F66"/>
    <w:rsid w:val="00C6228B"/>
    <w:rsid w:val="00C65666"/>
    <w:rsid w:val="00C6610E"/>
    <w:rsid w:val="00C73D95"/>
    <w:rsid w:val="00C83CD8"/>
    <w:rsid w:val="00C84815"/>
    <w:rsid w:val="00C85EF2"/>
    <w:rsid w:val="00C962A3"/>
    <w:rsid w:val="00C963F1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4C6A7-8B76-4080-924F-FF199D6C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3</Pages>
  <Words>823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2021-02-16T14:12:00Z</cp:lastPrinted>
  <dcterms:created xsi:type="dcterms:W3CDTF">2021-02-16T14:17:00Z</dcterms:created>
  <dcterms:modified xsi:type="dcterms:W3CDTF">2021-02-16T14:17:00Z</dcterms:modified>
</cp:coreProperties>
</file>