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0D30E7" w:rsidRDefault="000D30E7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C266D6" w:rsidRPr="00F438C4" w:rsidRDefault="00F438C4" w:rsidP="00F438C4">
      <w:pPr>
        <w:spacing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F438C4">
        <w:rPr>
          <w:rFonts w:ascii="Verdana" w:hAnsi="Verdana" w:cs="Arial"/>
          <w:b/>
          <w:sz w:val="32"/>
          <w:szCs w:val="32"/>
          <w:u w:val="single"/>
        </w:rPr>
        <w:t>OS AMIGOS INSEPARÁVEIS</w:t>
      </w:r>
    </w:p>
    <w:p w:rsidR="00F438C4" w:rsidRDefault="00F438C4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gramStart"/>
      <w:r>
        <w:rPr>
          <w:rFonts w:ascii="Verdana" w:hAnsi="Verdana" w:cs="Arial"/>
          <w:szCs w:val="24"/>
        </w:rPr>
        <w:t>ESTES SÃO PEDRO</w:t>
      </w:r>
      <w:proofErr w:type="gramEnd"/>
      <w:r>
        <w:rPr>
          <w:rFonts w:ascii="Verdana" w:hAnsi="Verdana" w:cs="Arial"/>
          <w:szCs w:val="24"/>
        </w:rPr>
        <w:t xml:space="preserve"> E SOFIA. ELES ESTUDAM NA </w:t>
      </w:r>
      <w:proofErr w:type="gramStart"/>
      <w:r>
        <w:rPr>
          <w:rFonts w:ascii="Verdana" w:hAnsi="Verdana" w:cs="Arial"/>
          <w:szCs w:val="24"/>
        </w:rPr>
        <w:t>MESMA</w:t>
      </w:r>
      <w:proofErr w:type="gramEnd"/>
      <w:r>
        <w:rPr>
          <w:rFonts w:ascii="Verdana" w:hAnsi="Verdana" w:cs="Arial"/>
          <w:szCs w:val="24"/>
        </w:rPr>
        <w:t xml:space="preserve"> ESCOLA DESDE O BERÇÁRIO E JÁ ESTÃO NO 3º ANO.</w:t>
      </w:r>
    </w:p>
    <w:p w:rsidR="00F438C4" w:rsidRDefault="00F438C4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OS DOIS ESTÃO SEMPRE JUNTOS EM SALA DE AULA E NAS AULAS DE EDUCAÇÃO FÍSICA, NO PÁTIO.</w:t>
      </w:r>
    </w:p>
    <w:p w:rsidR="00F438C4" w:rsidRDefault="00F438C4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HOJE A PROFESSORA DE EDUCAÇÃO FÍSICA, FEZ UMA BRINCADEIRA DE CORRER COM A PERNA AMARRADA À DO AMIGO, E MAIS UMA VEZ, ESTÃO ELES JUNTOS.</w:t>
      </w:r>
    </w:p>
    <w:p w:rsidR="00F438C4" w:rsidRDefault="00F438C4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gramStart"/>
      <w:r>
        <w:rPr>
          <w:rFonts w:ascii="Verdana" w:hAnsi="Verdana" w:cs="Arial"/>
          <w:szCs w:val="24"/>
        </w:rPr>
        <w:t>SOFIA E PEDRO ESTAVAM</w:t>
      </w:r>
      <w:proofErr w:type="gramEnd"/>
      <w:r>
        <w:rPr>
          <w:rFonts w:ascii="Verdana" w:hAnsi="Verdana" w:cs="Arial"/>
          <w:szCs w:val="24"/>
        </w:rPr>
        <w:t xml:space="preserve"> QUASE GANHANDO A CORRIDA QUANDO DE REPENTE, A MENINA CAI. MAS PEDRO NEM IMPORTOU EM GANHAR, FOI LOGO ACUDIR A AMIGA COM TODO CARINHO DO MUNDO.</w:t>
      </w:r>
    </w:p>
    <w:p w:rsidR="00F438C4" w:rsidRDefault="00F438C4" w:rsidP="00F438C4">
      <w:pPr>
        <w:spacing w:line="360" w:lineRule="auto"/>
        <w:jc w:val="righ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ISABEL CRISTINA S. SOARES</w:t>
      </w:r>
    </w:p>
    <w:p w:rsidR="00F438C4" w:rsidRDefault="00F438C4" w:rsidP="00C54928">
      <w:pPr>
        <w:spacing w:line="360" w:lineRule="auto"/>
        <w:rPr>
          <w:rFonts w:ascii="Verdana" w:hAnsi="Verdana" w:cs="Arial"/>
          <w:szCs w:val="24"/>
        </w:rPr>
      </w:pPr>
    </w:p>
    <w:p w:rsidR="00F438C4" w:rsidRPr="00F438C4" w:rsidRDefault="00F438C4" w:rsidP="00F438C4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F438C4">
        <w:rPr>
          <w:rFonts w:ascii="Verdana" w:hAnsi="Verdana" w:cs="Arial"/>
          <w:b/>
          <w:szCs w:val="24"/>
        </w:rPr>
        <w:t>QUESTÕES</w:t>
      </w:r>
    </w:p>
    <w:p w:rsidR="00F438C4" w:rsidRDefault="00F438C4" w:rsidP="00F438C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0D30E7" w:rsidRP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F438C4" w:rsidRDefault="00F438C4" w:rsidP="00F438C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O AUTOR DA HISTÓRIA?</w:t>
      </w:r>
    </w:p>
    <w:p w:rsidR="000D30E7" w:rsidRP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 w:rsidRPr="000D30E7">
        <w:rPr>
          <w:rFonts w:ascii="Verdana" w:hAnsi="Verdana" w:cs="Arial"/>
          <w:szCs w:val="24"/>
        </w:rPr>
        <w:t>R: __________________________________________________________________</w:t>
      </w:r>
    </w:p>
    <w:p w:rsidR="000D30E7" w:rsidRP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F438C4" w:rsidRDefault="00F438C4" w:rsidP="00F438C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PARÁGRAFOS HÁ NO TEXTO?</w:t>
      </w:r>
    </w:p>
    <w:p w:rsidR="000D30E7" w:rsidRP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 w:rsidRPr="000D30E7">
        <w:rPr>
          <w:rFonts w:ascii="Verdana" w:hAnsi="Verdana" w:cs="Arial"/>
          <w:szCs w:val="24"/>
        </w:rPr>
        <w:t>R: __________________________________________________________________</w:t>
      </w:r>
    </w:p>
    <w:p w:rsidR="00F438C4" w:rsidRDefault="00F438C4" w:rsidP="00F438C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QUAIS SÃO OS PERSONAGENS PRINCIPAIS DA HISTÓRIA?</w:t>
      </w:r>
    </w:p>
    <w:p w:rsidR="000D30E7" w:rsidRP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 w:rsidRPr="000D30E7">
        <w:rPr>
          <w:rFonts w:ascii="Verdana" w:hAnsi="Verdana" w:cs="Arial"/>
          <w:szCs w:val="24"/>
        </w:rPr>
        <w:t>R: __________________________________________________________________</w:t>
      </w:r>
    </w:p>
    <w:p w:rsidR="000D30E7" w:rsidRP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F438C4" w:rsidRDefault="00F438C4" w:rsidP="00F438C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É A AULA DE EDUCAÇÃO FÍSICA?</w:t>
      </w:r>
    </w:p>
    <w:p w:rsidR="000D30E7" w:rsidRP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 w:rsidRPr="000D30E7">
        <w:rPr>
          <w:rFonts w:ascii="Verdana" w:hAnsi="Verdana" w:cs="Arial"/>
          <w:szCs w:val="24"/>
        </w:rPr>
        <w:t>R: __________________________________________________________________</w:t>
      </w:r>
    </w:p>
    <w:p w:rsidR="000D30E7" w:rsidRP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F438C4" w:rsidRDefault="00F438C4" w:rsidP="00F438C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BRINCADEIRA FEZ A PROFESSORA?</w:t>
      </w:r>
    </w:p>
    <w:p w:rsidR="000D30E7" w:rsidRP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 w:rsidRPr="000D30E7">
        <w:rPr>
          <w:rFonts w:ascii="Verdana" w:hAnsi="Verdana" w:cs="Arial"/>
          <w:szCs w:val="24"/>
        </w:rPr>
        <w:t>R: __________________________________________________________________</w:t>
      </w:r>
    </w:p>
    <w:p w:rsidR="000D30E7" w:rsidRP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D30E7" w:rsidRP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D30E7" w:rsidRP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F438C4" w:rsidRDefault="00F438C4" w:rsidP="00F438C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A ATITUDE DE PEDRO QUANDO SUA AMIGA CAI?</w:t>
      </w:r>
    </w:p>
    <w:p w:rsidR="000D30E7" w:rsidRP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 w:rsidRPr="000D30E7">
        <w:rPr>
          <w:rFonts w:ascii="Verdana" w:hAnsi="Verdana" w:cs="Arial"/>
          <w:szCs w:val="24"/>
        </w:rPr>
        <w:t>R: __________________________________________________________________</w:t>
      </w:r>
    </w:p>
    <w:p w:rsidR="000D30E7" w:rsidRP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D30E7" w:rsidRP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D30E7" w:rsidRPr="000D30E7" w:rsidRDefault="000D30E7" w:rsidP="000D30E7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F438C4" w:rsidRPr="00F438C4" w:rsidRDefault="00F438C4" w:rsidP="00F438C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FAÇA UMA ILUSTRAÇÃO DA HISTÓRIA:</w:t>
      </w:r>
    </w:p>
    <w:sectPr w:rsidR="00F438C4" w:rsidRPr="00F438C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11" w:rsidRDefault="00D30511" w:rsidP="00FE55FB">
      <w:pPr>
        <w:spacing w:after="0" w:line="240" w:lineRule="auto"/>
      </w:pPr>
      <w:r>
        <w:separator/>
      </w:r>
    </w:p>
  </w:endnote>
  <w:endnote w:type="continuationSeparator" w:id="0">
    <w:p w:rsidR="00D30511" w:rsidRDefault="00D3051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11" w:rsidRDefault="00D30511" w:rsidP="00FE55FB">
      <w:pPr>
        <w:spacing w:after="0" w:line="240" w:lineRule="auto"/>
      </w:pPr>
      <w:r>
        <w:separator/>
      </w:r>
    </w:p>
  </w:footnote>
  <w:footnote w:type="continuationSeparator" w:id="0">
    <w:p w:rsidR="00D30511" w:rsidRDefault="00D3051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86CC9"/>
    <w:multiLevelType w:val="hybridMultilevel"/>
    <w:tmpl w:val="B52045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4EE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30E7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4EE3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18FA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0511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38C4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B7AC0-B4EB-41A6-AD59-BF5DE150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2021-01-12T07:23:00Z</cp:lastPrinted>
  <dcterms:created xsi:type="dcterms:W3CDTF">2021-01-12T07:26:00Z</dcterms:created>
  <dcterms:modified xsi:type="dcterms:W3CDTF">2021-01-12T07:26:00Z</dcterms:modified>
</cp:coreProperties>
</file>