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62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962E9">
        <w:rPr>
          <w:rFonts w:ascii="Verdana" w:hAnsi="Verdana" w:cs="Arial"/>
          <w:szCs w:val="24"/>
        </w:rPr>
        <w:t>ESCOLA ____________</w:t>
      </w:r>
      <w:r w:rsidRPr="005962E9">
        <w:rPr>
          <w:rFonts w:ascii="Verdana" w:hAnsi="Verdana" w:cs="Arial"/>
          <w:szCs w:val="24"/>
        </w:rPr>
        <w:t>____________________</w:t>
      </w:r>
      <w:r w:rsidR="00E86F37" w:rsidRPr="005962E9">
        <w:rPr>
          <w:rFonts w:ascii="Verdana" w:hAnsi="Verdana" w:cs="Arial"/>
          <w:szCs w:val="24"/>
        </w:rPr>
        <w:t>_DATA:_____/_____/_____</w:t>
      </w:r>
    </w:p>
    <w:p w:rsidR="00204057" w:rsidRPr="005962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PROF:________</w:t>
      </w:r>
      <w:r w:rsidR="00204057" w:rsidRPr="005962E9">
        <w:rPr>
          <w:rFonts w:ascii="Verdana" w:hAnsi="Verdana" w:cs="Arial"/>
          <w:szCs w:val="24"/>
        </w:rPr>
        <w:t>__________________________</w:t>
      </w:r>
      <w:r w:rsidRPr="005962E9">
        <w:rPr>
          <w:rFonts w:ascii="Verdana" w:hAnsi="Verdana" w:cs="Arial"/>
          <w:szCs w:val="24"/>
        </w:rPr>
        <w:t>_____TURMA:___________</w:t>
      </w:r>
    </w:p>
    <w:p w:rsidR="00A27109" w:rsidRPr="005962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NOME:_________________________________</w:t>
      </w:r>
      <w:r w:rsidR="00453DF6" w:rsidRPr="005962E9">
        <w:rPr>
          <w:rFonts w:ascii="Verdana" w:hAnsi="Verdana" w:cs="Arial"/>
          <w:szCs w:val="24"/>
        </w:rPr>
        <w:t>_______________________</w:t>
      </w:r>
    </w:p>
    <w:p w:rsidR="00C266D6" w:rsidRPr="005962E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B0346" w:rsidRPr="005962E9" w:rsidRDefault="00EB0346" w:rsidP="00EB034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5962E9">
        <w:rPr>
          <w:rFonts w:ascii="Verdana" w:hAnsi="Verdana" w:cs="Arial"/>
          <w:b/>
          <w:sz w:val="32"/>
          <w:szCs w:val="32"/>
          <w:u w:val="single"/>
        </w:rPr>
        <w:t>O macaco e o coelho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>Um macaco e um coelho fizeram à combinação de um matar as borboletas e outro matar as cobras. Logo depois o coelho dormiu. O macaco veio e puxou-lhe as orelhas.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>- O que é isso? Gritou o coelho, acordando dum pulo.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>O macaco deu uma risada.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>- Ah! Ah! Pensei que fossem duas borboletas...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 xml:space="preserve">O coelho ‘danou’ com a brincadeira e disse lá consigo mesmo: “Espere que você </w:t>
      </w:r>
      <w:proofErr w:type="gramStart"/>
      <w:r w:rsidRPr="005962E9">
        <w:rPr>
          <w:rFonts w:ascii="Verdana" w:hAnsi="Verdana" w:cs="Arial"/>
          <w:szCs w:val="24"/>
        </w:rPr>
        <w:t>vai</w:t>
      </w:r>
      <w:proofErr w:type="gramEnd"/>
      <w:r w:rsidRPr="005962E9">
        <w:rPr>
          <w:rFonts w:ascii="Verdana" w:hAnsi="Verdana" w:cs="Arial"/>
          <w:szCs w:val="24"/>
        </w:rPr>
        <w:t xml:space="preserve"> me pagar”.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 xml:space="preserve">Logo depois o macaco sentou-se numa pedra para comer uma banana. O coelho veio por trás com um pau e </w:t>
      </w:r>
      <w:proofErr w:type="spellStart"/>
      <w:r w:rsidRPr="005962E9">
        <w:rPr>
          <w:rFonts w:ascii="Verdana" w:hAnsi="Verdana" w:cs="Arial"/>
          <w:szCs w:val="24"/>
        </w:rPr>
        <w:t>lept</w:t>
      </w:r>
      <w:proofErr w:type="spellEnd"/>
      <w:r w:rsidRPr="005962E9">
        <w:rPr>
          <w:rFonts w:ascii="Verdana" w:hAnsi="Verdana" w:cs="Arial"/>
          <w:szCs w:val="24"/>
        </w:rPr>
        <w:t xml:space="preserve"> – pregou-lhe uma paulada no rabo. O macaco deu um berro, pulando para cima duma árvore. A gemer e chorar.</w:t>
      </w:r>
    </w:p>
    <w:p w:rsidR="00200940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 xml:space="preserve">- </w:t>
      </w:r>
      <w:r w:rsidR="00200940" w:rsidRPr="005962E9">
        <w:rPr>
          <w:rFonts w:ascii="Verdana" w:hAnsi="Verdana" w:cs="Arial"/>
          <w:szCs w:val="24"/>
        </w:rPr>
        <w:t>Desculpe</w:t>
      </w:r>
      <w:r w:rsidRPr="005962E9">
        <w:rPr>
          <w:rFonts w:ascii="Verdana" w:hAnsi="Verdana" w:cs="Arial"/>
          <w:szCs w:val="24"/>
        </w:rPr>
        <w:t xml:space="preserve"> amigo – disse lá debaixo o coelho – Vi aquele rabo torcidinho em cima da pedra e pensei que fosse uma cobra. </w:t>
      </w:r>
    </w:p>
    <w:p w:rsidR="00EB0346" w:rsidRPr="005962E9" w:rsidRDefault="00EB0346" w:rsidP="00200940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O coelho saiu dando risada</w:t>
      </w:r>
      <w:r w:rsidR="00200940" w:rsidRPr="005962E9">
        <w:rPr>
          <w:rFonts w:ascii="Verdana" w:hAnsi="Verdana" w:cs="Arial"/>
          <w:szCs w:val="24"/>
        </w:rPr>
        <w:t>, mas</w:t>
      </w:r>
      <w:r w:rsidRPr="005962E9">
        <w:rPr>
          <w:rFonts w:ascii="Verdana" w:hAnsi="Verdana" w:cs="Arial"/>
          <w:szCs w:val="24"/>
        </w:rPr>
        <w:t xml:space="preserve"> também passou a sentir medo da vingança do macaco.</w:t>
      </w:r>
    </w:p>
    <w:p w:rsidR="00EB0346" w:rsidRPr="005962E9" w:rsidRDefault="00EB0346" w:rsidP="00EB0346">
      <w:pPr>
        <w:spacing w:after="0" w:line="360" w:lineRule="auto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ab/>
        <w:t>Foi desde ai que o coelho, de medo do macaco vingar-se, passou a morar em buracos.</w:t>
      </w:r>
    </w:p>
    <w:p w:rsidR="00C266D6" w:rsidRPr="005962E9" w:rsidRDefault="00EB0346" w:rsidP="00F6521A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i/>
          <w:szCs w:val="24"/>
        </w:rPr>
        <w:t>Fábula de Monteiro Lobato.</w:t>
      </w:r>
    </w:p>
    <w:p w:rsidR="00F6521A" w:rsidRPr="005962E9" w:rsidRDefault="00F6521A" w:rsidP="00EB034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B0346" w:rsidRPr="005962E9" w:rsidRDefault="00EB0346" w:rsidP="005962E9">
      <w:pPr>
        <w:spacing w:after="0"/>
        <w:jc w:val="center"/>
        <w:rPr>
          <w:rFonts w:ascii="Verdana" w:hAnsi="Verdana" w:cs="Arial"/>
          <w:b/>
          <w:szCs w:val="24"/>
        </w:rPr>
      </w:pPr>
      <w:r w:rsidRPr="005962E9">
        <w:rPr>
          <w:rFonts w:ascii="Verdana" w:hAnsi="Verdana" w:cs="Arial"/>
          <w:b/>
          <w:szCs w:val="24"/>
        </w:rPr>
        <w:t>Questões</w:t>
      </w:r>
    </w:p>
    <w:p w:rsidR="00EB0346" w:rsidRPr="005962E9" w:rsidRDefault="00EB0346" w:rsidP="005962E9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Qual é o título do texto?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EB0346" w:rsidRPr="005962E9" w:rsidRDefault="00EB0346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Quem é o autor da história?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EB0346" w:rsidRPr="005962E9" w:rsidRDefault="00EB0346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Quantos parágrafos há no texto?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EB0346" w:rsidRPr="005962E9" w:rsidRDefault="00EB0346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Quais são os personagens da história?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200940" w:rsidRPr="005962E9" w:rsidRDefault="00EB0346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lastRenderedPageBreak/>
        <w:t>O que eles combinaram fazer?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200940" w:rsidRPr="005962E9" w:rsidRDefault="00200940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Qual foi a reação do macaco ao ver que o coelho não fez sua parte no acordo?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200940" w:rsidRPr="005962E9" w:rsidRDefault="00200940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O que o coelho fez quando o macaco parou para comer?</w:t>
      </w:r>
    </w:p>
    <w:p w:rsidR="00200940" w:rsidRPr="005962E9" w:rsidRDefault="00200940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200940" w:rsidRPr="005962E9" w:rsidRDefault="00200940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De acordo com a história, por q</w:t>
      </w:r>
      <w:r w:rsidR="00F6521A" w:rsidRPr="005962E9">
        <w:rPr>
          <w:rFonts w:ascii="Verdana" w:hAnsi="Verdana" w:cs="Arial"/>
          <w:szCs w:val="24"/>
        </w:rPr>
        <w:t>ue o coelho vive</w:t>
      </w:r>
      <w:r w:rsidRPr="005962E9">
        <w:rPr>
          <w:rFonts w:ascii="Verdana" w:hAnsi="Verdana" w:cs="Arial"/>
          <w:szCs w:val="24"/>
        </w:rPr>
        <w:t xml:space="preserve"> em buracos?</w:t>
      </w:r>
    </w:p>
    <w:p w:rsidR="00F6521A" w:rsidRPr="005962E9" w:rsidRDefault="00F6521A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200940" w:rsidRPr="005962E9" w:rsidRDefault="00200940" w:rsidP="005962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Qual a sua opinião a respeito do comportamento do macaco e do coelho, quando o amigo não fez o combinado? Justifique.</w:t>
      </w:r>
    </w:p>
    <w:p w:rsidR="00F6521A" w:rsidRPr="005962E9" w:rsidRDefault="00F6521A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200940" w:rsidRPr="005962E9" w:rsidRDefault="00200940" w:rsidP="005962E9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Se seu amigo não cumprisse com um combinado, como você resolveria esta situação?</w:t>
      </w:r>
    </w:p>
    <w:p w:rsidR="00EB0346" w:rsidRPr="005962E9" w:rsidRDefault="00F6521A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 xml:space="preserve">R: </w:t>
      </w:r>
      <w:r w:rsidR="005962E9" w:rsidRPr="005962E9">
        <w:rPr>
          <w:rFonts w:ascii="Verdana" w:hAnsi="Verdana" w:cs="Arial"/>
          <w:szCs w:val="24"/>
        </w:rPr>
        <w:t>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EB0346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p w:rsidR="005962E9" w:rsidRPr="005962E9" w:rsidRDefault="005962E9" w:rsidP="005962E9">
      <w:pPr>
        <w:rPr>
          <w:rFonts w:ascii="Verdana" w:hAnsi="Verdana" w:cs="Arial"/>
          <w:szCs w:val="24"/>
        </w:rPr>
      </w:pPr>
      <w:r w:rsidRPr="005962E9">
        <w:rPr>
          <w:rFonts w:ascii="Verdana" w:hAnsi="Verdana" w:cs="Arial"/>
          <w:szCs w:val="24"/>
        </w:rPr>
        <w:t>____________________________________________________________________</w:t>
      </w:r>
    </w:p>
    <w:sectPr w:rsidR="005962E9" w:rsidRPr="005962E9" w:rsidSect="005962E9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55" w:rsidRDefault="00B56955" w:rsidP="00FE55FB">
      <w:pPr>
        <w:spacing w:after="0" w:line="240" w:lineRule="auto"/>
      </w:pPr>
      <w:r>
        <w:separator/>
      </w:r>
    </w:p>
  </w:endnote>
  <w:endnote w:type="continuationSeparator" w:id="0">
    <w:p w:rsidR="00B56955" w:rsidRDefault="00B569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55" w:rsidRDefault="00B56955" w:rsidP="00FE55FB">
      <w:pPr>
        <w:spacing w:after="0" w:line="240" w:lineRule="auto"/>
      </w:pPr>
      <w:r>
        <w:separator/>
      </w:r>
    </w:p>
  </w:footnote>
  <w:footnote w:type="continuationSeparator" w:id="0">
    <w:p w:rsidR="00B56955" w:rsidRDefault="00B569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B0B3B"/>
    <w:multiLevelType w:val="hybridMultilevel"/>
    <w:tmpl w:val="E5684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4A2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940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2E9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2B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955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346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21A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D96B-4699-4C66-A138-064CAC2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2021-01-20T08:17:00Z</cp:lastPrinted>
  <dcterms:created xsi:type="dcterms:W3CDTF">2021-01-20T08:20:00Z</dcterms:created>
  <dcterms:modified xsi:type="dcterms:W3CDTF">2021-01-20T08:20:00Z</dcterms:modified>
</cp:coreProperties>
</file>