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F57D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F57D8">
        <w:rPr>
          <w:rFonts w:ascii="Verdana" w:hAnsi="Verdana" w:cs="Arial"/>
          <w:szCs w:val="24"/>
        </w:rPr>
        <w:t>ESCOLA ____________</w:t>
      </w:r>
      <w:r w:rsidRPr="008F57D8">
        <w:rPr>
          <w:rFonts w:ascii="Verdana" w:hAnsi="Verdana" w:cs="Arial"/>
          <w:szCs w:val="24"/>
        </w:rPr>
        <w:t>____________________</w:t>
      </w:r>
      <w:r w:rsidR="00E86F37" w:rsidRPr="008F57D8">
        <w:rPr>
          <w:rFonts w:ascii="Verdana" w:hAnsi="Verdana" w:cs="Arial"/>
          <w:szCs w:val="24"/>
        </w:rPr>
        <w:t>_DATA:_____/_____/_____</w:t>
      </w:r>
    </w:p>
    <w:p w:rsidR="00204057" w:rsidRPr="008F57D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>PROF:________</w:t>
      </w:r>
      <w:r w:rsidR="00204057" w:rsidRPr="008F57D8">
        <w:rPr>
          <w:rFonts w:ascii="Verdana" w:hAnsi="Verdana" w:cs="Arial"/>
          <w:szCs w:val="24"/>
        </w:rPr>
        <w:t>__________________________</w:t>
      </w:r>
      <w:r w:rsidRPr="008F57D8">
        <w:rPr>
          <w:rFonts w:ascii="Verdana" w:hAnsi="Verdana" w:cs="Arial"/>
          <w:szCs w:val="24"/>
        </w:rPr>
        <w:t>_____TURMA:___________</w:t>
      </w:r>
    </w:p>
    <w:p w:rsidR="00A27109" w:rsidRPr="008F57D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>NOME:_________________________________</w:t>
      </w:r>
      <w:r w:rsidR="00453DF6" w:rsidRPr="008F57D8">
        <w:rPr>
          <w:rFonts w:ascii="Verdana" w:hAnsi="Verdana" w:cs="Arial"/>
          <w:szCs w:val="24"/>
        </w:rPr>
        <w:t>_______________________</w:t>
      </w:r>
    </w:p>
    <w:p w:rsidR="00C266D6" w:rsidRPr="008F57D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4158F" w:rsidRPr="008F57D8" w:rsidRDefault="00B4158F" w:rsidP="00B4158F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8F57D8">
        <w:rPr>
          <w:rFonts w:ascii="Verdana" w:hAnsi="Verdana" w:cs="Arial"/>
          <w:b/>
          <w:sz w:val="32"/>
          <w:szCs w:val="32"/>
        </w:rPr>
        <w:t>Origem do nome pipa</w:t>
      </w:r>
    </w:p>
    <w:p w:rsidR="00B4158F" w:rsidRPr="008F57D8" w:rsidRDefault="00B4158F" w:rsidP="00B4158F">
      <w:pPr>
        <w:spacing w:after="0"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ab/>
        <w:t xml:space="preserve">Pipa, nome dado ao “papagaio” de papel por ser semelhante ao recipiente pipa (vasilha de madeira usada para guardar vinhos). Esse tipo de papagaio era confeccionado com três varetas, e foi usado por muitos anos. Foram criadas três versões: duas feitas com três varetas e uma com quatro. Com o passar do tempo, essas pipas ficaram conhecidas como pipas-modelo. No final da década de quarenta, surgiu </w:t>
      </w:r>
      <w:proofErr w:type="gramStart"/>
      <w:r w:rsidRPr="008F57D8">
        <w:rPr>
          <w:rFonts w:ascii="Verdana" w:hAnsi="Verdana" w:cs="Arial"/>
          <w:szCs w:val="24"/>
        </w:rPr>
        <w:t>a</w:t>
      </w:r>
      <w:proofErr w:type="gramEnd"/>
      <w:r w:rsidRPr="008F57D8">
        <w:rPr>
          <w:rFonts w:ascii="Verdana" w:hAnsi="Verdana" w:cs="Arial"/>
          <w:szCs w:val="24"/>
        </w:rPr>
        <w:t xml:space="preserve"> pipa-pião (...) vinda do Nordeste (...).</w:t>
      </w:r>
    </w:p>
    <w:p w:rsidR="00B4158F" w:rsidRPr="008F57D8" w:rsidRDefault="00B4158F" w:rsidP="00B4158F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 xml:space="preserve">Disponível em: www.ventodepipa.com.br. Acesso em </w:t>
      </w:r>
      <w:proofErr w:type="gramStart"/>
      <w:r w:rsidRPr="008F57D8">
        <w:rPr>
          <w:rFonts w:ascii="Verdana" w:hAnsi="Verdana" w:cs="Arial"/>
          <w:szCs w:val="24"/>
        </w:rPr>
        <w:t>2007</w:t>
      </w:r>
      <w:proofErr w:type="gramEnd"/>
    </w:p>
    <w:p w:rsidR="00C266D6" w:rsidRPr="008F57D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4158F" w:rsidRPr="008F57D8" w:rsidRDefault="00B4158F" w:rsidP="00B4158F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8F57D8">
        <w:rPr>
          <w:rFonts w:ascii="Verdana" w:hAnsi="Verdana" w:cs="Arial"/>
          <w:b/>
          <w:szCs w:val="24"/>
        </w:rPr>
        <w:t>Questões</w:t>
      </w:r>
    </w:p>
    <w:p w:rsidR="00B4158F" w:rsidRPr="008F57D8" w:rsidRDefault="00B4158F" w:rsidP="00B4158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>Qual é o título do texto?</w:t>
      </w:r>
    </w:p>
    <w:p w:rsidR="00B4158F" w:rsidRPr="008F57D8" w:rsidRDefault="00B4158F" w:rsidP="00B4158F">
      <w:pPr>
        <w:spacing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 xml:space="preserve">R: </w:t>
      </w:r>
      <w:r w:rsidR="008F57D8" w:rsidRPr="008F57D8">
        <w:rPr>
          <w:rFonts w:ascii="Verdana" w:hAnsi="Verdana" w:cs="Arial"/>
          <w:szCs w:val="24"/>
        </w:rPr>
        <w:t>__________________________________________________________________</w:t>
      </w:r>
    </w:p>
    <w:p w:rsidR="00B4158F" w:rsidRPr="008F57D8" w:rsidRDefault="00B4158F" w:rsidP="00B4158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>De onde veio o nome pipa?</w:t>
      </w:r>
    </w:p>
    <w:p w:rsidR="00B4158F" w:rsidRPr="008F57D8" w:rsidRDefault="00B4158F" w:rsidP="00B4158F">
      <w:pPr>
        <w:spacing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 xml:space="preserve">R: </w:t>
      </w:r>
      <w:r w:rsidR="008F57D8" w:rsidRPr="008F57D8">
        <w:rPr>
          <w:rFonts w:ascii="Verdana" w:hAnsi="Verdana" w:cs="Arial"/>
          <w:szCs w:val="24"/>
        </w:rPr>
        <w:t>__________________________________________________________________</w:t>
      </w:r>
    </w:p>
    <w:p w:rsidR="008F57D8" w:rsidRPr="008F57D8" w:rsidRDefault="008F57D8" w:rsidP="00B4158F">
      <w:pPr>
        <w:spacing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>____________________________________________________________________</w:t>
      </w:r>
    </w:p>
    <w:p w:rsidR="00B4158F" w:rsidRPr="008F57D8" w:rsidRDefault="00B4158F" w:rsidP="00B4158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>Quais tipos de Pipas forma criadas inicialmente?</w:t>
      </w:r>
    </w:p>
    <w:p w:rsidR="00B4158F" w:rsidRPr="008F57D8" w:rsidRDefault="00B4158F" w:rsidP="00B4158F">
      <w:pPr>
        <w:spacing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 xml:space="preserve">R: </w:t>
      </w:r>
      <w:r w:rsidR="008F57D8" w:rsidRPr="008F57D8">
        <w:rPr>
          <w:rFonts w:ascii="Verdana" w:hAnsi="Verdana" w:cs="Arial"/>
          <w:szCs w:val="24"/>
        </w:rPr>
        <w:t>__________________________________________________________________</w:t>
      </w:r>
    </w:p>
    <w:p w:rsidR="008F57D8" w:rsidRPr="008F57D8" w:rsidRDefault="008F57D8" w:rsidP="00B4158F">
      <w:pPr>
        <w:spacing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>____________________________________________________________________</w:t>
      </w:r>
    </w:p>
    <w:p w:rsidR="008F57D8" w:rsidRPr="008F57D8" w:rsidRDefault="008F57D8" w:rsidP="008F57D8">
      <w:pPr>
        <w:spacing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>____________________________________________________________________</w:t>
      </w:r>
    </w:p>
    <w:p w:rsidR="00B4158F" w:rsidRPr="008F57D8" w:rsidRDefault="00B4158F" w:rsidP="00B4158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>Quando e onde foi criada a pipa-pião?</w:t>
      </w:r>
    </w:p>
    <w:p w:rsidR="004D7FF8" w:rsidRPr="008F57D8" w:rsidRDefault="004D7FF8" w:rsidP="004D7FF8">
      <w:pPr>
        <w:spacing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 xml:space="preserve">R: </w:t>
      </w:r>
      <w:r w:rsidR="008F57D8" w:rsidRPr="008F57D8">
        <w:rPr>
          <w:rFonts w:ascii="Verdana" w:hAnsi="Verdana" w:cs="Arial"/>
          <w:szCs w:val="24"/>
        </w:rPr>
        <w:t>__________________________________________________________________</w:t>
      </w:r>
    </w:p>
    <w:p w:rsidR="008F57D8" w:rsidRPr="008F57D8" w:rsidRDefault="008F57D8" w:rsidP="004D7FF8">
      <w:pPr>
        <w:spacing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>____________________________________________________________________</w:t>
      </w:r>
    </w:p>
    <w:p w:rsidR="008F57D8" w:rsidRPr="008F57D8" w:rsidRDefault="008F57D8" w:rsidP="008F57D8">
      <w:pPr>
        <w:spacing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t>____________________________________________________________________</w:t>
      </w:r>
    </w:p>
    <w:p w:rsidR="008F57D8" w:rsidRPr="008F57D8" w:rsidRDefault="008F57D8" w:rsidP="004D7FF8">
      <w:pPr>
        <w:spacing w:line="360" w:lineRule="auto"/>
        <w:rPr>
          <w:rFonts w:ascii="Verdana" w:hAnsi="Verdana" w:cs="Arial"/>
          <w:szCs w:val="24"/>
        </w:rPr>
      </w:pPr>
    </w:p>
    <w:p w:rsidR="00B4158F" w:rsidRPr="008F57D8" w:rsidRDefault="00B4158F" w:rsidP="00B4158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F57D8">
        <w:rPr>
          <w:rFonts w:ascii="Verdana" w:hAnsi="Verdana" w:cs="Arial"/>
          <w:szCs w:val="24"/>
        </w:rPr>
        <w:lastRenderedPageBreak/>
        <w:t>Faça uma ilustração da história:</w:t>
      </w:r>
    </w:p>
    <w:p w:rsidR="00B4158F" w:rsidRPr="008F57D8" w:rsidRDefault="00B4158F" w:rsidP="00C54928">
      <w:pPr>
        <w:spacing w:line="360" w:lineRule="auto"/>
        <w:rPr>
          <w:rFonts w:ascii="Verdana" w:hAnsi="Verdana" w:cs="Arial"/>
          <w:szCs w:val="24"/>
        </w:rPr>
      </w:pPr>
    </w:p>
    <w:p w:rsidR="00B4158F" w:rsidRPr="008F57D8" w:rsidRDefault="00B4158F" w:rsidP="00C54928">
      <w:pPr>
        <w:spacing w:line="360" w:lineRule="auto"/>
        <w:rPr>
          <w:rFonts w:ascii="Verdana" w:hAnsi="Verdana" w:cs="Arial"/>
          <w:szCs w:val="24"/>
        </w:rPr>
      </w:pPr>
    </w:p>
    <w:p w:rsidR="00B4158F" w:rsidRPr="008F57D8" w:rsidRDefault="00B4158F" w:rsidP="00C54928">
      <w:pPr>
        <w:spacing w:line="360" w:lineRule="auto"/>
        <w:rPr>
          <w:rFonts w:ascii="Verdana" w:hAnsi="Verdana" w:cs="Arial"/>
          <w:szCs w:val="24"/>
        </w:rPr>
      </w:pPr>
    </w:p>
    <w:p w:rsidR="00B4158F" w:rsidRPr="008F57D8" w:rsidRDefault="00B4158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4158F" w:rsidRPr="008F57D8" w:rsidRDefault="00B4158F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B4158F" w:rsidRPr="008F57D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33" w:rsidRDefault="00670B33" w:rsidP="00FE55FB">
      <w:pPr>
        <w:spacing w:after="0" w:line="240" w:lineRule="auto"/>
      </w:pPr>
      <w:r>
        <w:separator/>
      </w:r>
    </w:p>
  </w:endnote>
  <w:endnote w:type="continuationSeparator" w:id="0">
    <w:p w:rsidR="00670B33" w:rsidRDefault="00670B3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33" w:rsidRDefault="00670B33" w:rsidP="00FE55FB">
      <w:pPr>
        <w:spacing w:after="0" w:line="240" w:lineRule="auto"/>
      </w:pPr>
      <w:r>
        <w:separator/>
      </w:r>
    </w:p>
  </w:footnote>
  <w:footnote w:type="continuationSeparator" w:id="0">
    <w:p w:rsidR="00670B33" w:rsidRDefault="00670B3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1D18"/>
    <w:multiLevelType w:val="hybridMultilevel"/>
    <w:tmpl w:val="76484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7FF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4FC6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D7FF8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0B33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57D8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158F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232F2-7271-43A2-92B2-617C9483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2020-12-18T06:18:00Z</cp:lastPrinted>
  <dcterms:created xsi:type="dcterms:W3CDTF">2020-12-18T06:19:00Z</dcterms:created>
  <dcterms:modified xsi:type="dcterms:W3CDTF">2020-12-18T06:19:00Z</dcterms:modified>
</cp:coreProperties>
</file>