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D711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D7110">
        <w:rPr>
          <w:rFonts w:ascii="Verdana" w:hAnsi="Verdana" w:cs="Arial"/>
          <w:szCs w:val="24"/>
        </w:rPr>
        <w:t>ESCOLA ____________</w:t>
      </w:r>
      <w:r w:rsidRPr="00AD7110">
        <w:rPr>
          <w:rFonts w:ascii="Verdana" w:hAnsi="Verdana" w:cs="Arial"/>
          <w:szCs w:val="24"/>
        </w:rPr>
        <w:t>____________________</w:t>
      </w:r>
      <w:r w:rsidR="00E86F37" w:rsidRPr="00AD7110">
        <w:rPr>
          <w:rFonts w:ascii="Verdana" w:hAnsi="Verdana" w:cs="Arial"/>
          <w:szCs w:val="24"/>
        </w:rPr>
        <w:t>_DATA:_____/_____/_____</w:t>
      </w:r>
    </w:p>
    <w:p w:rsidR="00204057" w:rsidRPr="00AD711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PROF:________</w:t>
      </w:r>
      <w:r w:rsidR="00204057" w:rsidRPr="00AD7110">
        <w:rPr>
          <w:rFonts w:ascii="Verdana" w:hAnsi="Verdana" w:cs="Arial"/>
          <w:szCs w:val="24"/>
        </w:rPr>
        <w:t>__________________________</w:t>
      </w:r>
      <w:r w:rsidRPr="00AD7110">
        <w:rPr>
          <w:rFonts w:ascii="Verdana" w:hAnsi="Verdana" w:cs="Arial"/>
          <w:szCs w:val="24"/>
        </w:rPr>
        <w:t>_____TURMA:___________</w:t>
      </w:r>
    </w:p>
    <w:p w:rsidR="00A27109" w:rsidRPr="00AD711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NOME:_________________________________</w:t>
      </w:r>
      <w:r w:rsidR="00453DF6" w:rsidRPr="00AD7110">
        <w:rPr>
          <w:rFonts w:ascii="Verdana" w:hAnsi="Verdana" w:cs="Arial"/>
          <w:szCs w:val="24"/>
        </w:rPr>
        <w:t>_______________________</w:t>
      </w:r>
    </w:p>
    <w:p w:rsidR="00176383" w:rsidRPr="00AD7110" w:rsidRDefault="00176383" w:rsidP="00176383">
      <w:pPr>
        <w:spacing w:after="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AD7110">
        <w:rPr>
          <w:rFonts w:ascii="Verdana" w:hAnsi="Verdana" w:cs="Arial"/>
          <w:b/>
          <w:sz w:val="36"/>
          <w:szCs w:val="36"/>
        </w:rPr>
        <w:t>O PEQUENO DRAGÃO</w:t>
      </w:r>
    </w:p>
    <w:p w:rsidR="00176383" w:rsidRPr="00AD7110" w:rsidRDefault="00176383" w:rsidP="00176383">
      <w:pPr>
        <w:spacing w:after="0"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ab/>
        <w:t>ERA UM MUNDO MUITO FEIO, FEIO MESMO, ASSUSTADOR. UM MUNDO COBERTO DE PÂNTANOS, DE LAMA E DE PEDRAS. NESSE MUNDO, TODAS AS MONTANHAS ERAM VULCÕES, E NO ALTO DE CADA VULCÃO MORAVAM TERRÍVEIS DRAGÕES.</w:t>
      </w:r>
    </w:p>
    <w:p w:rsidR="00176383" w:rsidRPr="00AD7110" w:rsidRDefault="00176383" w:rsidP="00176383">
      <w:pPr>
        <w:spacing w:after="0"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ab/>
      </w:r>
      <w:proofErr w:type="gramStart"/>
      <w:r w:rsidRPr="00AD7110">
        <w:rPr>
          <w:rFonts w:ascii="Verdana" w:hAnsi="Verdana" w:cs="Arial"/>
          <w:szCs w:val="24"/>
        </w:rPr>
        <w:t>HAVIAM</w:t>
      </w:r>
      <w:proofErr w:type="gramEnd"/>
      <w:r w:rsidRPr="00AD7110">
        <w:rPr>
          <w:rFonts w:ascii="Verdana" w:hAnsi="Verdana" w:cs="Arial"/>
          <w:szCs w:val="24"/>
        </w:rPr>
        <w:t xml:space="preserve"> DRAGÕES DE TODOS OS TIPOS, DE TODAS AS CORES E DE TODAS AS FEIURAS. CADA UM PIOR QUE O OUTRO. CADA UM MAIS FEIO QUE O OUTRO. CADA UM MAIS MALVADO E ASSUSTADOR QUE O OUTRO.</w:t>
      </w:r>
    </w:p>
    <w:p w:rsidR="00176383" w:rsidRPr="00AD7110" w:rsidRDefault="00176383" w:rsidP="00176383">
      <w:pPr>
        <w:spacing w:after="0"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ab/>
        <w:t>TODOS OS DRAGÕES, QUANDO AINDA ERAM PEQUENOS, TINHAM DE IR À ESCOLA DE DRAGÕES PARA APRENDER A URRAR E SOLTAR FOGO E FUMAÇA, PELA GOELA. NA ESCOLA, OS DRAGÕEZINHOS TINHAM DE APRENDER TUDO O QUE FOSSE NECESSÁRIO PARA POVOAR OS SUSTOS MEDOS E OS PESADELOS DAS CRIANÇAS.</w:t>
      </w:r>
    </w:p>
    <w:p w:rsidR="00176383" w:rsidRPr="00AD7110" w:rsidRDefault="00176383" w:rsidP="00176383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AD7110">
        <w:rPr>
          <w:rFonts w:ascii="Verdana" w:hAnsi="Verdana" w:cs="Arial"/>
          <w:i/>
          <w:szCs w:val="24"/>
        </w:rPr>
        <w:t>PEDRO BANDEIRA, 2009</w:t>
      </w:r>
    </w:p>
    <w:p w:rsidR="00176383" w:rsidRPr="00AD7110" w:rsidRDefault="00176383" w:rsidP="0017638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D7110">
        <w:rPr>
          <w:rFonts w:ascii="Verdana" w:hAnsi="Verdana" w:cs="Arial"/>
          <w:b/>
          <w:szCs w:val="24"/>
        </w:rPr>
        <w:t>QUESTÕES</w:t>
      </w:r>
    </w:p>
    <w:p w:rsidR="00176383" w:rsidRPr="00AD7110" w:rsidRDefault="00176383" w:rsidP="001763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QUAL É O TÍTULO DO TEXTO?</w:t>
      </w:r>
    </w:p>
    <w:p w:rsidR="00176383" w:rsidRPr="00AD7110" w:rsidRDefault="00176383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 xml:space="preserve">R: </w:t>
      </w:r>
      <w:r w:rsidR="00AD7110" w:rsidRPr="00AD7110">
        <w:rPr>
          <w:rFonts w:ascii="Verdana" w:hAnsi="Verdana" w:cs="Arial"/>
          <w:szCs w:val="24"/>
        </w:rPr>
        <w:t>__________________________________________________________________</w:t>
      </w:r>
    </w:p>
    <w:p w:rsidR="00176383" w:rsidRPr="00AD7110" w:rsidRDefault="00176383" w:rsidP="001763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QUEM É O AUTOR DA HISTÓRIA?</w:t>
      </w:r>
    </w:p>
    <w:p w:rsidR="00176383" w:rsidRPr="00AD7110" w:rsidRDefault="00176383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 xml:space="preserve">R: </w:t>
      </w:r>
      <w:r w:rsidR="00AD7110" w:rsidRPr="00AD7110">
        <w:rPr>
          <w:rFonts w:ascii="Verdana" w:hAnsi="Verdana" w:cs="Arial"/>
          <w:szCs w:val="24"/>
        </w:rPr>
        <w:t>__________________________________________________________________</w:t>
      </w:r>
    </w:p>
    <w:p w:rsidR="00176383" w:rsidRPr="00AD7110" w:rsidRDefault="00176383" w:rsidP="001763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QUANTOS PARÁGRAFOS HÁ NO TEXTO?</w:t>
      </w:r>
    </w:p>
    <w:p w:rsidR="00176383" w:rsidRPr="00AD7110" w:rsidRDefault="00176383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 xml:space="preserve">R: </w:t>
      </w:r>
      <w:r w:rsidR="00AD7110" w:rsidRPr="00AD7110">
        <w:rPr>
          <w:rFonts w:ascii="Verdana" w:hAnsi="Verdana" w:cs="Arial"/>
          <w:szCs w:val="24"/>
        </w:rPr>
        <w:t>__________________________________________________________________</w:t>
      </w:r>
    </w:p>
    <w:p w:rsidR="00176383" w:rsidRPr="00AD7110" w:rsidRDefault="00176383" w:rsidP="001763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QUAL É O TEMA PRINCIPAL DA HISTÓRIA?</w:t>
      </w:r>
    </w:p>
    <w:p w:rsidR="00176383" w:rsidRPr="00AD7110" w:rsidRDefault="00176383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 xml:space="preserve">R: </w:t>
      </w:r>
      <w:r w:rsidR="00AD7110" w:rsidRPr="00AD7110">
        <w:rPr>
          <w:rFonts w:ascii="Verdana" w:hAnsi="Verdana" w:cs="Arial"/>
          <w:szCs w:val="24"/>
        </w:rPr>
        <w:t>__________________________________________________________________</w:t>
      </w:r>
    </w:p>
    <w:p w:rsidR="00AD7110" w:rsidRPr="00AD7110" w:rsidRDefault="00AD7110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____________________________________________________________________</w:t>
      </w:r>
    </w:p>
    <w:p w:rsidR="00176383" w:rsidRPr="00AD7110" w:rsidRDefault="00176383" w:rsidP="00176383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O QUE ERA ENSINADO NA ESCOLA?</w:t>
      </w:r>
    </w:p>
    <w:p w:rsidR="00176383" w:rsidRPr="00AD7110" w:rsidRDefault="00176383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 xml:space="preserve">R: </w:t>
      </w:r>
      <w:r w:rsidR="00AD7110" w:rsidRPr="00AD7110">
        <w:rPr>
          <w:rFonts w:ascii="Verdana" w:hAnsi="Verdana" w:cs="Arial"/>
          <w:szCs w:val="24"/>
        </w:rPr>
        <w:t>__________________________________________________________________</w:t>
      </w:r>
    </w:p>
    <w:p w:rsidR="00AD7110" w:rsidRPr="00AD7110" w:rsidRDefault="00AD7110" w:rsidP="00176383">
      <w:pPr>
        <w:spacing w:line="360" w:lineRule="auto"/>
        <w:rPr>
          <w:rFonts w:ascii="Verdana" w:hAnsi="Verdana" w:cs="Arial"/>
          <w:szCs w:val="24"/>
        </w:rPr>
      </w:pPr>
      <w:r w:rsidRPr="00AD7110">
        <w:rPr>
          <w:rFonts w:ascii="Verdana" w:hAnsi="Verdana" w:cs="Arial"/>
          <w:szCs w:val="24"/>
        </w:rPr>
        <w:t>____________________________________________________________________</w:t>
      </w:r>
    </w:p>
    <w:sectPr w:rsidR="00AD7110" w:rsidRPr="00AD711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58" w:rsidRDefault="00DB1458" w:rsidP="00FE55FB">
      <w:pPr>
        <w:spacing w:after="0" w:line="240" w:lineRule="auto"/>
      </w:pPr>
      <w:r>
        <w:separator/>
      </w:r>
    </w:p>
  </w:endnote>
  <w:endnote w:type="continuationSeparator" w:id="0">
    <w:p w:rsidR="00DB1458" w:rsidRDefault="00DB145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58" w:rsidRDefault="00DB1458" w:rsidP="00FE55FB">
      <w:pPr>
        <w:spacing w:after="0" w:line="240" w:lineRule="auto"/>
      </w:pPr>
      <w:r>
        <w:separator/>
      </w:r>
    </w:p>
  </w:footnote>
  <w:footnote w:type="continuationSeparator" w:id="0">
    <w:p w:rsidR="00DB1458" w:rsidRDefault="00DB145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5748"/>
    <w:multiLevelType w:val="hybridMultilevel"/>
    <w:tmpl w:val="2390AC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50B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4FC6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383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110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50B7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1458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423A-5067-49A4-8575-DE2D1F0F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2020-12-18T05:57:00Z</cp:lastPrinted>
  <dcterms:created xsi:type="dcterms:W3CDTF">2020-12-18T06:00:00Z</dcterms:created>
  <dcterms:modified xsi:type="dcterms:W3CDTF">2020-12-18T06:00:00Z</dcterms:modified>
</cp:coreProperties>
</file>