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E7AA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E7AA9">
        <w:rPr>
          <w:rFonts w:ascii="Verdana" w:hAnsi="Verdana" w:cs="Arial"/>
          <w:szCs w:val="24"/>
        </w:rPr>
        <w:t>ESCOLA ____________</w:t>
      </w:r>
      <w:r w:rsidRPr="008E7AA9">
        <w:rPr>
          <w:rFonts w:ascii="Verdana" w:hAnsi="Verdana" w:cs="Arial"/>
          <w:szCs w:val="24"/>
        </w:rPr>
        <w:t>____________________</w:t>
      </w:r>
      <w:r w:rsidR="00E86F37" w:rsidRPr="008E7AA9">
        <w:rPr>
          <w:rFonts w:ascii="Verdana" w:hAnsi="Verdana" w:cs="Arial"/>
          <w:szCs w:val="24"/>
        </w:rPr>
        <w:t>_DATA:_____/_____/_____</w:t>
      </w:r>
    </w:p>
    <w:p w:rsidR="00204057" w:rsidRPr="008E7A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PROF:________</w:t>
      </w:r>
      <w:r w:rsidR="00204057" w:rsidRPr="008E7AA9">
        <w:rPr>
          <w:rFonts w:ascii="Verdana" w:hAnsi="Verdana" w:cs="Arial"/>
          <w:szCs w:val="24"/>
        </w:rPr>
        <w:t>__________________________</w:t>
      </w:r>
      <w:r w:rsidRPr="008E7AA9">
        <w:rPr>
          <w:rFonts w:ascii="Verdana" w:hAnsi="Verdana" w:cs="Arial"/>
          <w:szCs w:val="24"/>
        </w:rPr>
        <w:t>_____TURMA:___________</w:t>
      </w:r>
    </w:p>
    <w:p w:rsidR="00A27109" w:rsidRPr="008E7A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NOME:_________________________________</w:t>
      </w:r>
      <w:r w:rsidR="00453DF6" w:rsidRPr="008E7AA9">
        <w:rPr>
          <w:rFonts w:ascii="Verdana" w:hAnsi="Verdana" w:cs="Arial"/>
          <w:szCs w:val="24"/>
        </w:rPr>
        <w:t>_______________________</w:t>
      </w:r>
    </w:p>
    <w:p w:rsidR="00C266D6" w:rsidRPr="008E7AA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E7AA9" w:rsidRDefault="00A152FE" w:rsidP="00753EDE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8E7AA9">
        <w:rPr>
          <w:rFonts w:ascii="Verdana" w:hAnsi="Verdana" w:cs="Arial"/>
          <w:b/>
          <w:sz w:val="32"/>
          <w:szCs w:val="32"/>
          <w:u w:val="single"/>
        </w:rPr>
        <w:t>O Gênio e o pescador</w:t>
      </w:r>
    </w:p>
    <w:p w:rsidR="00A152FE" w:rsidRPr="008E7AA9" w:rsidRDefault="00A152F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 xml:space="preserve">Certa vez, um velho e gentil pescador lançou sua rede e não encontrou peixes, só algumas pedras, conchas e uma velha garrafa de </w:t>
      </w:r>
      <w:r w:rsidR="00753EDE" w:rsidRPr="008E7AA9">
        <w:rPr>
          <w:rFonts w:ascii="Verdana" w:hAnsi="Verdana" w:cs="Arial"/>
          <w:szCs w:val="24"/>
        </w:rPr>
        <w:t>vidro verde. Bastante desapontado, ele a lançou para longe na areia. Quando a garrafa caiu, uma fumaça verde-escura começou a sair dela! A fumaça se transformou em uma grande nuvem que encheu o céu! Então, ele ouviu uma voz alta e zangada rugir: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>- Então sou o gênio da garrafa de vidro verde! Como se atreve a me jogar fora? Eu destruirei você!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>O pobre pescador tremeu de medo e suplicou suavemente: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>- Por favor, tenha piedade! Eu não sabia que você estava dentro da garrafinha! Não consigo acreditar que alguém tão grande pudesse estar dentro de uma garrafa tão pequena!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>O gênio berrou: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>- Como se ateve a duvidar dos meus poderes? Eu provarei a você que consigo entrar naquela garrafa!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>E ele começou a desaparecer indo de volta para a garrafa.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>Assim que a última coluna de fumaça se espiralou para dentro da garrafa, o pescador pressionou a rolha com força.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ab/>
        <w:t>- Eu o libertei e você queria me destruir! Fique preso até aprender a ser grato!</w:t>
      </w:r>
    </w:p>
    <w:p w:rsidR="00753EDE" w:rsidRPr="008E7AA9" w:rsidRDefault="00753EDE" w:rsidP="00753EDE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Autor desconhecido.</w:t>
      </w:r>
    </w:p>
    <w:p w:rsidR="00753EDE" w:rsidRPr="008E7AA9" w:rsidRDefault="00753ED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53EDE" w:rsidRPr="008E7AA9" w:rsidRDefault="00753EDE" w:rsidP="00753EDE">
      <w:pPr>
        <w:jc w:val="center"/>
        <w:rPr>
          <w:rFonts w:ascii="Verdana" w:hAnsi="Verdana" w:cs="Arial"/>
          <w:b/>
          <w:szCs w:val="24"/>
        </w:rPr>
      </w:pPr>
      <w:r w:rsidRPr="008E7AA9">
        <w:rPr>
          <w:rFonts w:ascii="Verdana" w:hAnsi="Verdana" w:cs="Arial"/>
          <w:b/>
          <w:szCs w:val="24"/>
        </w:rPr>
        <w:t>Questões</w:t>
      </w:r>
    </w:p>
    <w:p w:rsidR="00753EDE" w:rsidRPr="008E7AA9" w:rsidRDefault="00753EDE" w:rsidP="000C5884">
      <w:pPr>
        <w:pStyle w:val="PargrafodaLista"/>
      </w:pPr>
      <w:r w:rsidRPr="008E7AA9">
        <w:t>Qual é o título do texto?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753EDE" w:rsidRPr="008E7AA9" w:rsidRDefault="00753EDE" w:rsidP="000C5884">
      <w:pPr>
        <w:pStyle w:val="PargrafodaLista"/>
      </w:pPr>
      <w:r w:rsidRPr="008E7AA9">
        <w:t>Quantos parágrafos há no texto?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753EDE" w:rsidRPr="008E7AA9" w:rsidRDefault="00753EDE" w:rsidP="000C5884">
      <w:pPr>
        <w:pStyle w:val="PargrafodaLista"/>
      </w:pPr>
      <w:r w:rsidRPr="008E7AA9">
        <w:t>Quais são os personagens da história?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753EDE" w:rsidRPr="008E7AA9" w:rsidRDefault="00031A98" w:rsidP="000C5884">
      <w:pPr>
        <w:pStyle w:val="PargrafodaLista"/>
      </w:pPr>
      <w:r w:rsidRPr="008E7AA9">
        <w:lastRenderedPageBreak/>
        <w:t>O que o pescador pescou quando não encontrou peixes?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8E7AA9" w:rsidRPr="008E7AA9" w:rsidRDefault="008E7AA9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031A98" w:rsidRPr="008E7AA9" w:rsidRDefault="00031A98" w:rsidP="000C5884">
      <w:pPr>
        <w:pStyle w:val="PargrafodaLista"/>
      </w:pPr>
      <w:r w:rsidRPr="008E7AA9">
        <w:t>O que aconteceu quando ele jogou a garrafa longe?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0C5884" w:rsidRPr="008E7AA9" w:rsidRDefault="00031A98" w:rsidP="000C5884">
      <w:pPr>
        <w:pStyle w:val="PargrafodaLista"/>
      </w:pPr>
      <w:r w:rsidRPr="008E7AA9">
        <w:t xml:space="preserve">Qual </w:t>
      </w:r>
      <w:r w:rsidR="000C5884" w:rsidRPr="008E7AA9">
        <w:t>foi a reação do pescador ao ouvir a voz rugir zangada?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0C5884" w:rsidRPr="008E7AA9" w:rsidRDefault="000C5884" w:rsidP="000C5884">
      <w:pPr>
        <w:pStyle w:val="PargrafodaLista"/>
      </w:pPr>
      <w:r w:rsidRPr="008E7AA9">
        <w:t>Como o pescador conseguiu se salvar do gênio?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0C5884" w:rsidRPr="008E7AA9" w:rsidRDefault="000C5884" w:rsidP="000C5884">
      <w:pPr>
        <w:pStyle w:val="PargrafodaLista"/>
      </w:pPr>
      <w:r w:rsidRPr="008E7AA9">
        <w:t>Qual foi a ultima mensagem do pescador para o gênio?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0C5884">
      <w:pPr>
        <w:rPr>
          <w:rFonts w:ascii="Verdana" w:hAnsi="Verdana" w:cs="Arial"/>
          <w:szCs w:val="24"/>
        </w:rPr>
      </w:pPr>
    </w:p>
    <w:p w:rsidR="000C5884" w:rsidRPr="008E7AA9" w:rsidRDefault="000C5884" w:rsidP="000C5884">
      <w:pPr>
        <w:pStyle w:val="PargrafodaLista"/>
      </w:pPr>
      <w:r w:rsidRPr="008E7AA9">
        <w:t>Em sua opinião por que o gênio entrou na garrafa?</w:t>
      </w:r>
    </w:p>
    <w:p w:rsidR="000C5884" w:rsidRPr="008E7AA9" w:rsidRDefault="000C5884" w:rsidP="000C5884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 xml:space="preserve">R: </w:t>
      </w:r>
      <w:r w:rsidR="008E7AA9" w:rsidRPr="008E7AA9">
        <w:rPr>
          <w:rFonts w:ascii="Verdana" w:hAnsi="Verdana" w:cs="Arial"/>
          <w:szCs w:val="24"/>
        </w:rPr>
        <w:t>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8E7AA9" w:rsidRPr="008E7AA9" w:rsidRDefault="008E7AA9" w:rsidP="008E7AA9">
      <w:pPr>
        <w:rPr>
          <w:rFonts w:ascii="Verdana" w:hAnsi="Verdana" w:cs="Arial"/>
          <w:szCs w:val="24"/>
        </w:rPr>
      </w:pPr>
      <w:r w:rsidRPr="008E7AA9">
        <w:rPr>
          <w:rFonts w:ascii="Verdana" w:hAnsi="Verdana" w:cs="Arial"/>
          <w:szCs w:val="24"/>
        </w:rPr>
        <w:t>____________________________________________________________________</w:t>
      </w:r>
    </w:p>
    <w:p w:rsidR="000C5884" w:rsidRPr="008E7AA9" w:rsidRDefault="000C5884" w:rsidP="000C5884">
      <w:pPr>
        <w:pStyle w:val="PargrafodaLista"/>
      </w:pPr>
      <w:r w:rsidRPr="008E7AA9">
        <w:t>Faça uma ilustração da história:</w:t>
      </w:r>
    </w:p>
    <w:p w:rsidR="00753EDE" w:rsidRPr="008E7AA9" w:rsidRDefault="00753EDE" w:rsidP="00753EDE">
      <w:pPr>
        <w:rPr>
          <w:rFonts w:ascii="Verdana" w:hAnsi="Verdana" w:cs="Arial"/>
          <w:szCs w:val="24"/>
        </w:rPr>
      </w:pPr>
    </w:p>
    <w:p w:rsidR="00753EDE" w:rsidRPr="008E7AA9" w:rsidRDefault="00753EDE" w:rsidP="00753EDE">
      <w:pPr>
        <w:rPr>
          <w:rFonts w:ascii="Verdana" w:hAnsi="Verdana" w:cs="Arial"/>
          <w:szCs w:val="24"/>
        </w:rPr>
      </w:pPr>
    </w:p>
    <w:p w:rsidR="00753EDE" w:rsidRPr="008E7AA9" w:rsidRDefault="00753EDE" w:rsidP="00753EDE">
      <w:pPr>
        <w:rPr>
          <w:rFonts w:ascii="Verdana" w:hAnsi="Verdana" w:cs="Arial"/>
          <w:szCs w:val="24"/>
        </w:rPr>
      </w:pPr>
    </w:p>
    <w:p w:rsidR="00753EDE" w:rsidRPr="008E7AA9" w:rsidRDefault="00753EDE" w:rsidP="00753EDE">
      <w:pPr>
        <w:rPr>
          <w:rFonts w:ascii="Verdana" w:hAnsi="Verdana" w:cs="Arial"/>
          <w:szCs w:val="24"/>
        </w:rPr>
      </w:pPr>
    </w:p>
    <w:sectPr w:rsidR="00753EDE" w:rsidRPr="008E7AA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4B" w:rsidRDefault="009A754B" w:rsidP="00FE55FB">
      <w:pPr>
        <w:spacing w:after="0" w:line="240" w:lineRule="auto"/>
      </w:pPr>
      <w:r>
        <w:separator/>
      </w:r>
    </w:p>
  </w:endnote>
  <w:endnote w:type="continuationSeparator" w:id="0">
    <w:p w:rsidR="009A754B" w:rsidRDefault="009A754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4B" w:rsidRDefault="009A754B" w:rsidP="00FE55FB">
      <w:pPr>
        <w:spacing w:after="0" w:line="240" w:lineRule="auto"/>
      </w:pPr>
      <w:r>
        <w:separator/>
      </w:r>
    </w:p>
  </w:footnote>
  <w:footnote w:type="continuationSeparator" w:id="0">
    <w:p w:rsidR="009A754B" w:rsidRDefault="009A754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84ECA"/>
    <w:multiLevelType w:val="hybridMultilevel"/>
    <w:tmpl w:val="4D5644BA"/>
    <w:lvl w:ilvl="0" w:tplc="14D48A2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3EDE"/>
    <w:rsid w:val="00004C8C"/>
    <w:rsid w:val="000051D2"/>
    <w:rsid w:val="00005B81"/>
    <w:rsid w:val="00014319"/>
    <w:rsid w:val="00017A97"/>
    <w:rsid w:val="00022D77"/>
    <w:rsid w:val="00031A98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5884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2DCE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3EDE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AA9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4262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A754B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52FE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C5884"/>
    <w:pPr>
      <w:numPr>
        <w:numId w:val="19"/>
      </w:numPr>
      <w:tabs>
        <w:tab w:val="left" w:pos="993"/>
      </w:tabs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CFAF-3FFC-4B31-A567-EF162C28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2021-01-21T13:28:00Z</cp:lastPrinted>
  <dcterms:created xsi:type="dcterms:W3CDTF">2021-01-21T13:30:00Z</dcterms:created>
  <dcterms:modified xsi:type="dcterms:W3CDTF">2021-01-21T13:30:00Z</dcterms:modified>
</cp:coreProperties>
</file>