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F250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F2503">
        <w:rPr>
          <w:rFonts w:ascii="Verdana" w:hAnsi="Verdana" w:cs="Arial"/>
          <w:szCs w:val="24"/>
        </w:rPr>
        <w:t>ESCOLA ____________</w:t>
      </w:r>
      <w:r w:rsidRPr="00FF2503">
        <w:rPr>
          <w:rFonts w:ascii="Verdana" w:hAnsi="Verdana" w:cs="Arial"/>
          <w:szCs w:val="24"/>
        </w:rPr>
        <w:t>____________________</w:t>
      </w:r>
      <w:r w:rsidR="00E86F37" w:rsidRPr="00FF2503">
        <w:rPr>
          <w:rFonts w:ascii="Verdana" w:hAnsi="Verdana" w:cs="Arial"/>
          <w:szCs w:val="24"/>
        </w:rPr>
        <w:t>_DATA:_____/_____/_____</w:t>
      </w:r>
    </w:p>
    <w:p w:rsidR="00204057" w:rsidRPr="00FF250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PROF:________</w:t>
      </w:r>
      <w:r w:rsidR="00204057" w:rsidRPr="00FF2503">
        <w:rPr>
          <w:rFonts w:ascii="Verdana" w:hAnsi="Verdana" w:cs="Arial"/>
          <w:szCs w:val="24"/>
        </w:rPr>
        <w:t>__________________________</w:t>
      </w:r>
      <w:r w:rsidRPr="00FF2503">
        <w:rPr>
          <w:rFonts w:ascii="Verdana" w:hAnsi="Verdana" w:cs="Arial"/>
          <w:szCs w:val="24"/>
        </w:rPr>
        <w:t>_____TURMA:___________</w:t>
      </w:r>
    </w:p>
    <w:p w:rsidR="00A27109" w:rsidRPr="00FF250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NOME:_________________________________</w:t>
      </w:r>
      <w:r w:rsidR="00453DF6" w:rsidRPr="00FF2503">
        <w:rPr>
          <w:rFonts w:ascii="Verdana" w:hAnsi="Verdana" w:cs="Arial"/>
          <w:szCs w:val="24"/>
        </w:rPr>
        <w:t>_______________________</w:t>
      </w:r>
    </w:p>
    <w:p w:rsidR="00C266D6" w:rsidRPr="00FF250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FF2503" w:rsidRDefault="007A4C12" w:rsidP="00B238A7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FF2503">
        <w:rPr>
          <w:rFonts w:ascii="Verdana" w:hAnsi="Verdana" w:cs="Arial"/>
          <w:b/>
          <w:sz w:val="32"/>
          <w:szCs w:val="32"/>
          <w:u w:val="single"/>
        </w:rPr>
        <w:t>O boneco de gengibre</w:t>
      </w:r>
    </w:p>
    <w:p w:rsidR="007A4C12" w:rsidRPr="00FF2503" w:rsidRDefault="007A4C12" w:rsidP="00C54928">
      <w:pPr>
        <w:spacing w:after="0" w:line="360" w:lineRule="auto"/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ab/>
        <w:t xml:space="preserve">Certo dia, uma senhora decidiu assar um biscoito de gengibre. Ela modelou sua massa no formato de um bonequinho de gengibre. Ela colocou passas como olhos, </w:t>
      </w:r>
      <w:r w:rsidR="00E92071" w:rsidRPr="00FF2503">
        <w:rPr>
          <w:rFonts w:ascii="Verdana" w:hAnsi="Verdana" w:cs="Arial"/>
          <w:szCs w:val="24"/>
        </w:rPr>
        <w:t>pedaço</w:t>
      </w:r>
      <w:r w:rsidRPr="00FF2503">
        <w:rPr>
          <w:rFonts w:ascii="Verdana" w:hAnsi="Verdana" w:cs="Arial"/>
          <w:szCs w:val="24"/>
        </w:rPr>
        <w:t xml:space="preserve"> de canela para a boca e </w:t>
      </w:r>
      <w:r w:rsidR="00E92071" w:rsidRPr="00FF2503">
        <w:rPr>
          <w:rFonts w:ascii="Verdana" w:hAnsi="Verdana" w:cs="Arial"/>
          <w:szCs w:val="24"/>
        </w:rPr>
        <w:t>gotas</w:t>
      </w:r>
      <w:r w:rsidRPr="00FF2503">
        <w:rPr>
          <w:rFonts w:ascii="Verdana" w:hAnsi="Verdana" w:cs="Arial"/>
          <w:szCs w:val="24"/>
        </w:rPr>
        <w:t xml:space="preserve"> de chocolate para fazer os botões! Em seguida, ela o levou ao forno para assar!</w:t>
      </w:r>
    </w:p>
    <w:p w:rsidR="007A4C12" w:rsidRPr="00FF2503" w:rsidRDefault="007A4C12" w:rsidP="00C54928">
      <w:pPr>
        <w:spacing w:after="0" w:line="360" w:lineRule="auto"/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ab/>
        <w:t>Pouco depois, quando sua cozinha estava cheirosa com o doce aroma de assado, ela abriu o forno e de lá saltou o boneco de gengibre! A senhora ficou surpresa e tentou pegá-lo, mas ele correu porta afora, até a rua!</w:t>
      </w:r>
    </w:p>
    <w:p w:rsidR="007A4C12" w:rsidRPr="00FF2503" w:rsidRDefault="007A4C12" w:rsidP="00C54928">
      <w:pPr>
        <w:spacing w:after="0" w:line="360" w:lineRule="auto"/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ab/>
        <w:t>- Corra, corra, corra tão rápido quanto puder! Você não consegue me pegar. Eu sou o boneco de gengibre! – Berrava o bonequinho de gengibre.</w:t>
      </w:r>
    </w:p>
    <w:p w:rsidR="007A4C12" w:rsidRPr="00FF2503" w:rsidRDefault="007A4C12" w:rsidP="00C54928">
      <w:pPr>
        <w:spacing w:after="0" w:line="360" w:lineRule="auto"/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ab/>
        <w:t xml:space="preserve">Ele, então, passou correndo por uma vaca, um cavalo e um porco. Todos eles tentaram pegá-lo, mas não conseguiram. </w:t>
      </w:r>
    </w:p>
    <w:p w:rsidR="007A4C12" w:rsidRPr="00FF2503" w:rsidRDefault="007A4C12" w:rsidP="00C54928">
      <w:pPr>
        <w:spacing w:after="0" w:line="360" w:lineRule="auto"/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ab/>
        <w:t>Não demorou e o boneco de gengibre chegou a um riacho. Como ele poderia atravessar o riacho? Uma raposa astuta se ofereceu para lhe dar uma carona para atravessar o riacho.</w:t>
      </w:r>
    </w:p>
    <w:p w:rsidR="007A4C12" w:rsidRPr="00FF2503" w:rsidRDefault="007A4C12" w:rsidP="00C54928">
      <w:pPr>
        <w:spacing w:after="0" w:line="360" w:lineRule="auto"/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ab/>
        <w:t xml:space="preserve">- Pule nas minhas costas e eu o atravessarei! </w:t>
      </w:r>
      <w:r w:rsidR="00B238A7" w:rsidRPr="00FF2503">
        <w:rPr>
          <w:rFonts w:ascii="Verdana" w:hAnsi="Verdana" w:cs="Arial"/>
          <w:szCs w:val="24"/>
        </w:rPr>
        <w:t>–</w:t>
      </w:r>
      <w:r w:rsidRPr="00FF2503">
        <w:rPr>
          <w:rFonts w:ascii="Verdana" w:hAnsi="Verdana" w:cs="Arial"/>
          <w:szCs w:val="24"/>
        </w:rPr>
        <w:t xml:space="preserve"> </w:t>
      </w:r>
      <w:r w:rsidR="00B238A7" w:rsidRPr="00FF2503">
        <w:rPr>
          <w:rFonts w:ascii="Verdana" w:hAnsi="Verdana" w:cs="Arial"/>
          <w:szCs w:val="24"/>
        </w:rPr>
        <w:t>disse a raposa.</w:t>
      </w:r>
    </w:p>
    <w:p w:rsidR="00B238A7" w:rsidRPr="00FF2503" w:rsidRDefault="00B238A7" w:rsidP="00C54928">
      <w:pPr>
        <w:spacing w:after="0" w:line="360" w:lineRule="auto"/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ab/>
        <w:t>Lentamente, a raposa nadou atravessando o riacho.</w:t>
      </w:r>
    </w:p>
    <w:p w:rsidR="00B238A7" w:rsidRPr="00FF2503" w:rsidRDefault="00B238A7" w:rsidP="00C54928">
      <w:pPr>
        <w:spacing w:after="0" w:line="360" w:lineRule="auto"/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ab/>
        <w:t>- Você é pesado demais para as minhas costas, pule no meu nariz! – sussurrou a esperta raposa.</w:t>
      </w:r>
    </w:p>
    <w:p w:rsidR="00B238A7" w:rsidRPr="00FF2503" w:rsidRDefault="00B238A7" w:rsidP="00C54928">
      <w:pPr>
        <w:spacing w:after="0" w:line="360" w:lineRule="auto"/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ab/>
        <w:t>Assim que o boneco de gengibre saltou em seu nariz, a raposa jogou o boneco de gengibre para o ar e o devorou.</w:t>
      </w:r>
    </w:p>
    <w:p w:rsidR="00B238A7" w:rsidRPr="00FF2503" w:rsidRDefault="00B238A7" w:rsidP="00C54928">
      <w:pPr>
        <w:spacing w:after="0" w:line="360" w:lineRule="auto"/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ab/>
        <w:t>E esse foi o fim do boneco de gengibre!</w:t>
      </w:r>
    </w:p>
    <w:p w:rsidR="00B238A7" w:rsidRPr="00FF2503" w:rsidRDefault="00B238A7" w:rsidP="00B238A7">
      <w:pPr>
        <w:spacing w:after="0" w:line="360" w:lineRule="auto"/>
        <w:jc w:val="right"/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Autor desconhecido.</w:t>
      </w:r>
    </w:p>
    <w:p w:rsidR="00B238A7" w:rsidRPr="00FF2503" w:rsidRDefault="00B238A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238A7" w:rsidRPr="00FF2503" w:rsidRDefault="00B238A7" w:rsidP="00A4429A">
      <w:pPr>
        <w:jc w:val="center"/>
        <w:rPr>
          <w:rFonts w:ascii="Verdana" w:hAnsi="Verdana" w:cs="Arial"/>
          <w:b/>
          <w:szCs w:val="24"/>
        </w:rPr>
      </w:pPr>
      <w:r w:rsidRPr="00FF2503">
        <w:rPr>
          <w:rFonts w:ascii="Verdana" w:hAnsi="Verdana" w:cs="Arial"/>
          <w:b/>
          <w:szCs w:val="24"/>
        </w:rPr>
        <w:t>Questões</w:t>
      </w:r>
    </w:p>
    <w:p w:rsidR="00B238A7" w:rsidRPr="00FF2503" w:rsidRDefault="00B238A7" w:rsidP="00A4429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Qual é o título do texto?</w:t>
      </w:r>
    </w:p>
    <w:p w:rsidR="00A4429A" w:rsidRPr="00FF2503" w:rsidRDefault="00A4429A" w:rsidP="00A4429A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 xml:space="preserve">R: </w:t>
      </w:r>
      <w:r w:rsidR="00FF2503" w:rsidRPr="00FF2503">
        <w:rPr>
          <w:rFonts w:ascii="Verdana" w:hAnsi="Verdana" w:cs="Arial"/>
          <w:szCs w:val="24"/>
        </w:rPr>
        <w:t>__________________________________________________________________</w:t>
      </w:r>
    </w:p>
    <w:p w:rsidR="00B238A7" w:rsidRPr="00FF2503" w:rsidRDefault="00B238A7" w:rsidP="00A4429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Quantos parágrafos há no texto?</w:t>
      </w:r>
    </w:p>
    <w:p w:rsidR="00A4429A" w:rsidRPr="00FF2503" w:rsidRDefault="00A4429A" w:rsidP="00A4429A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 xml:space="preserve">R: </w:t>
      </w:r>
      <w:r w:rsidR="00FF2503" w:rsidRPr="00FF2503">
        <w:rPr>
          <w:rFonts w:ascii="Verdana" w:hAnsi="Verdana" w:cs="Arial"/>
          <w:szCs w:val="24"/>
        </w:rPr>
        <w:t>__________________________________________________________________</w:t>
      </w:r>
    </w:p>
    <w:p w:rsidR="007A4C12" w:rsidRPr="00FF2503" w:rsidRDefault="00B238A7" w:rsidP="00A4429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lastRenderedPageBreak/>
        <w:t>Como era o boneco de gengibre?</w:t>
      </w:r>
    </w:p>
    <w:p w:rsidR="00A4429A" w:rsidRPr="00FF2503" w:rsidRDefault="00A4429A" w:rsidP="00A4429A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 xml:space="preserve">R: </w:t>
      </w:r>
      <w:r w:rsidR="00FF2503" w:rsidRPr="00FF2503">
        <w:rPr>
          <w:rFonts w:ascii="Verdana" w:hAnsi="Verdana" w:cs="Arial"/>
          <w:szCs w:val="24"/>
        </w:rPr>
        <w:t>__________________________________________________________________</w:t>
      </w:r>
    </w:p>
    <w:p w:rsidR="00FF2503" w:rsidRPr="00FF2503" w:rsidRDefault="00FF2503" w:rsidP="00A4429A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B238A7" w:rsidRPr="00FF2503" w:rsidRDefault="00B238A7" w:rsidP="00A4429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O que aconteceu quando a senhora abriu o forno?</w:t>
      </w:r>
    </w:p>
    <w:p w:rsidR="00E92071" w:rsidRPr="00FF2503" w:rsidRDefault="00E92071" w:rsidP="00E92071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 xml:space="preserve">R: </w:t>
      </w:r>
      <w:r w:rsidR="00FF2503" w:rsidRPr="00FF2503">
        <w:rPr>
          <w:rFonts w:ascii="Verdana" w:hAnsi="Verdana" w:cs="Arial"/>
          <w:szCs w:val="24"/>
        </w:rPr>
        <w:t>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B238A7" w:rsidRPr="00FF2503" w:rsidRDefault="00B238A7" w:rsidP="00A4429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 xml:space="preserve">Quais animais o boneco viu </w:t>
      </w:r>
      <w:r w:rsidR="00093DAE" w:rsidRPr="00FF2503">
        <w:rPr>
          <w:rFonts w:ascii="Verdana" w:hAnsi="Verdana" w:cs="Arial"/>
          <w:szCs w:val="24"/>
        </w:rPr>
        <w:t>na rua?</w:t>
      </w:r>
    </w:p>
    <w:p w:rsidR="00E92071" w:rsidRPr="00FF2503" w:rsidRDefault="00E92071" w:rsidP="00E92071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 xml:space="preserve">R: </w:t>
      </w:r>
      <w:r w:rsidR="00FF2503" w:rsidRPr="00FF2503">
        <w:rPr>
          <w:rFonts w:ascii="Verdana" w:hAnsi="Verdana" w:cs="Arial"/>
          <w:szCs w:val="24"/>
        </w:rPr>
        <w:t>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093DAE" w:rsidRPr="00FF2503" w:rsidRDefault="00093DAE" w:rsidP="00A4429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Quem chegou para ajudar o boneco? De que maneira?</w:t>
      </w:r>
    </w:p>
    <w:p w:rsidR="00E92071" w:rsidRPr="00FF2503" w:rsidRDefault="00E92071" w:rsidP="00E92071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 xml:space="preserve">R: </w:t>
      </w:r>
      <w:r w:rsidR="00FF2503" w:rsidRPr="00FF2503">
        <w:rPr>
          <w:rFonts w:ascii="Verdana" w:hAnsi="Verdana" w:cs="Arial"/>
          <w:szCs w:val="24"/>
        </w:rPr>
        <w:t>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093DAE" w:rsidRPr="00FF2503" w:rsidRDefault="00093DAE" w:rsidP="00A4429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O que aconteceu durante o caminho?</w:t>
      </w:r>
    </w:p>
    <w:p w:rsidR="00E92071" w:rsidRPr="00FF2503" w:rsidRDefault="00E92071" w:rsidP="00E92071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 xml:space="preserve">R: </w:t>
      </w:r>
      <w:r w:rsidR="00FF2503" w:rsidRPr="00FF2503">
        <w:rPr>
          <w:rFonts w:ascii="Verdana" w:hAnsi="Verdana" w:cs="Arial"/>
          <w:szCs w:val="24"/>
        </w:rPr>
        <w:t>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093DAE" w:rsidRPr="00FF2503" w:rsidRDefault="00093DAE" w:rsidP="00A4429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O que você acha da atitude da raposa? Justifique.</w:t>
      </w:r>
    </w:p>
    <w:p w:rsidR="004E01C7" w:rsidRPr="00FF2503" w:rsidRDefault="004E01C7" w:rsidP="004E01C7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 xml:space="preserve">R: </w:t>
      </w:r>
      <w:r w:rsidR="00FF2503" w:rsidRPr="00FF2503">
        <w:rPr>
          <w:rFonts w:ascii="Verdana" w:hAnsi="Verdana" w:cs="Arial"/>
          <w:szCs w:val="24"/>
        </w:rPr>
        <w:t>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7A4C12" w:rsidRPr="00FF2503" w:rsidRDefault="00093DAE" w:rsidP="00A4429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O boneco de gengibre tinha como se salvar da raposa? Justifique.</w:t>
      </w:r>
    </w:p>
    <w:p w:rsidR="004E01C7" w:rsidRPr="00FF2503" w:rsidRDefault="004E01C7" w:rsidP="004E01C7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 xml:space="preserve">R: </w:t>
      </w:r>
      <w:r w:rsidR="00FF2503" w:rsidRPr="00FF2503">
        <w:rPr>
          <w:rFonts w:ascii="Verdana" w:hAnsi="Verdana" w:cs="Arial"/>
          <w:szCs w:val="24"/>
        </w:rPr>
        <w:t>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FF2503" w:rsidRPr="00FF2503" w:rsidRDefault="00FF2503" w:rsidP="00FF2503">
      <w:pPr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____________________________________________________________________</w:t>
      </w:r>
    </w:p>
    <w:p w:rsidR="00093DAE" w:rsidRPr="00FF2503" w:rsidRDefault="00093DAE" w:rsidP="00A4429A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FF2503">
        <w:rPr>
          <w:rFonts w:ascii="Verdana" w:hAnsi="Verdana" w:cs="Arial"/>
          <w:szCs w:val="24"/>
        </w:rPr>
        <w:t>Faça uma ilustração da história:</w:t>
      </w:r>
    </w:p>
    <w:p w:rsidR="007A4C12" w:rsidRPr="00FF2503" w:rsidRDefault="007A4C12" w:rsidP="00A4429A">
      <w:pPr>
        <w:rPr>
          <w:rFonts w:ascii="Verdana" w:hAnsi="Verdana" w:cs="Arial"/>
          <w:szCs w:val="24"/>
        </w:rPr>
      </w:pPr>
    </w:p>
    <w:p w:rsidR="007A4C12" w:rsidRPr="00FF2503" w:rsidRDefault="007A4C12" w:rsidP="00A4429A">
      <w:pPr>
        <w:rPr>
          <w:rFonts w:ascii="Verdana" w:hAnsi="Verdana" w:cs="Arial"/>
          <w:szCs w:val="24"/>
        </w:rPr>
      </w:pPr>
    </w:p>
    <w:p w:rsidR="007A4C12" w:rsidRPr="00FF2503" w:rsidRDefault="007A4C12" w:rsidP="00A4429A">
      <w:pPr>
        <w:rPr>
          <w:rFonts w:ascii="Verdana" w:hAnsi="Verdana" w:cs="Arial"/>
          <w:szCs w:val="24"/>
        </w:rPr>
      </w:pPr>
    </w:p>
    <w:sectPr w:rsidR="007A4C12" w:rsidRPr="00FF250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EB" w:rsidRDefault="002219EB" w:rsidP="00FE55FB">
      <w:pPr>
        <w:spacing w:after="0" w:line="240" w:lineRule="auto"/>
      </w:pPr>
      <w:r>
        <w:separator/>
      </w:r>
    </w:p>
  </w:endnote>
  <w:endnote w:type="continuationSeparator" w:id="0">
    <w:p w:rsidR="002219EB" w:rsidRDefault="002219E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EB" w:rsidRDefault="002219EB" w:rsidP="00FE55FB">
      <w:pPr>
        <w:spacing w:after="0" w:line="240" w:lineRule="auto"/>
      </w:pPr>
      <w:r>
        <w:separator/>
      </w:r>
    </w:p>
  </w:footnote>
  <w:footnote w:type="continuationSeparator" w:id="0">
    <w:p w:rsidR="002219EB" w:rsidRDefault="002219E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51D78"/>
    <w:multiLevelType w:val="hybridMultilevel"/>
    <w:tmpl w:val="3866E8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38A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3DAE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19EB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4EB0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1C7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4C12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429A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38A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071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4B781-E490-421E-8BDD-D5A97384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3</Pages>
  <Words>756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2021-01-22T12:37:00Z</cp:lastPrinted>
  <dcterms:created xsi:type="dcterms:W3CDTF">2021-01-22T12:40:00Z</dcterms:created>
  <dcterms:modified xsi:type="dcterms:W3CDTF">2021-01-22T12:40:00Z</dcterms:modified>
</cp:coreProperties>
</file>