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51B2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51B28">
        <w:rPr>
          <w:rFonts w:ascii="Verdana" w:hAnsi="Verdana" w:cs="Arial"/>
          <w:szCs w:val="24"/>
        </w:rPr>
        <w:t>ESCOLA ____________</w:t>
      </w:r>
      <w:r w:rsidRPr="00851B28">
        <w:rPr>
          <w:rFonts w:ascii="Verdana" w:hAnsi="Verdana" w:cs="Arial"/>
          <w:szCs w:val="24"/>
        </w:rPr>
        <w:t>____________________</w:t>
      </w:r>
      <w:r w:rsidR="00E86F37" w:rsidRPr="00851B28">
        <w:rPr>
          <w:rFonts w:ascii="Verdana" w:hAnsi="Verdana" w:cs="Arial"/>
          <w:szCs w:val="24"/>
        </w:rPr>
        <w:t>_DATA:_____/_____/_____</w:t>
      </w:r>
    </w:p>
    <w:p w:rsidR="00204057" w:rsidRPr="00851B2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PROF:________</w:t>
      </w:r>
      <w:r w:rsidR="00204057" w:rsidRPr="00851B28">
        <w:rPr>
          <w:rFonts w:ascii="Verdana" w:hAnsi="Verdana" w:cs="Arial"/>
          <w:szCs w:val="24"/>
        </w:rPr>
        <w:t>__________________________</w:t>
      </w:r>
      <w:r w:rsidRPr="00851B28">
        <w:rPr>
          <w:rFonts w:ascii="Verdana" w:hAnsi="Verdana" w:cs="Arial"/>
          <w:szCs w:val="24"/>
        </w:rPr>
        <w:t>_____TURMA:___________</w:t>
      </w:r>
    </w:p>
    <w:p w:rsidR="00A27109" w:rsidRPr="00851B2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NOME:_________________________________</w:t>
      </w:r>
      <w:r w:rsidR="00453DF6" w:rsidRPr="00851B28">
        <w:rPr>
          <w:rFonts w:ascii="Verdana" w:hAnsi="Verdana" w:cs="Arial"/>
          <w:szCs w:val="24"/>
        </w:rPr>
        <w:t>_______________________</w:t>
      </w:r>
    </w:p>
    <w:p w:rsidR="00C266D6" w:rsidRPr="00851B2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A5173" w:rsidRPr="00851B28" w:rsidRDefault="00EA5173" w:rsidP="00EA5173">
      <w:pPr>
        <w:spacing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851B28">
        <w:rPr>
          <w:rFonts w:ascii="Verdana" w:hAnsi="Verdana" w:cs="Arial"/>
          <w:b/>
          <w:sz w:val="32"/>
          <w:szCs w:val="32"/>
          <w:u w:val="single"/>
        </w:rPr>
        <w:t>O ATRASO DE PAPAI NOEL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ab/>
        <w:t>O DIA AMANHECEU BEM CHUVOSO E ASSIM FOI ATÉ A NOITINHA. PAPAI NOEL AINDA DORMIA EMBALADO PELO CANSAÇO DO TRABALHO NA FÁBRICA DE BRINQUEDOS.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ab/>
        <w:t>DE REPENTE: “TRIM... TRIM... TRIM...”!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ab/>
        <w:t>PAPAI NOEL PERDEU A HORA! JÁ ESTAVA ATRASADO PARA A ENTREGA DOS PRESENTES.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ab/>
        <w:t>ELE DEU UM PULO DA CAMA E SE ARRUMOU NA VELOCIDADE DE UM AVIÃO A JATO E SAIU EM DISPARADA.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ab/>
        <w:t>UFA! QUASE QUE AS CRIANÇAS FICARAM SEM SEUS PRESENTES!</w:t>
      </w:r>
    </w:p>
    <w:p w:rsidR="00EA5173" w:rsidRPr="00851B28" w:rsidRDefault="00EA5173" w:rsidP="00EA5173">
      <w:pPr>
        <w:spacing w:line="360" w:lineRule="auto"/>
        <w:jc w:val="right"/>
        <w:rPr>
          <w:rFonts w:ascii="Verdana" w:hAnsi="Verdana" w:cs="Arial"/>
          <w:i/>
          <w:szCs w:val="24"/>
        </w:rPr>
      </w:pPr>
      <w:r w:rsidRPr="00851B28">
        <w:rPr>
          <w:rFonts w:ascii="Verdana" w:hAnsi="Verdana" w:cs="Arial"/>
          <w:i/>
          <w:szCs w:val="24"/>
        </w:rPr>
        <w:t>ISABEL CRISTINA S. SOARES.</w:t>
      </w:r>
    </w:p>
    <w:p w:rsidR="00C266D6" w:rsidRPr="00851B28" w:rsidRDefault="00C266D6" w:rsidP="00C54928">
      <w:pPr>
        <w:spacing w:line="360" w:lineRule="auto"/>
        <w:rPr>
          <w:rFonts w:ascii="Verdana" w:hAnsi="Verdana" w:cs="Arial"/>
          <w:szCs w:val="24"/>
        </w:rPr>
      </w:pPr>
    </w:p>
    <w:p w:rsidR="00EA5173" w:rsidRPr="00851B28" w:rsidRDefault="00EA5173" w:rsidP="00EA517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851B28">
        <w:rPr>
          <w:rFonts w:ascii="Verdana" w:hAnsi="Verdana" w:cs="Arial"/>
          <w:b/>
          <w:szCs w:val="24"/>
        </w:rPr>
        <w:t>QUESTÕES</w:t>
      </w:r>
    </w:p>
    <w:p w:rsidR="00EA5173" w:rsidRPr="00851B28" w:rsidRDefault="00EA5173" w:rsidP="00EA51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QUAL É O TÍTULO DO TEXTO?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 xml:space="preserve">R: </w:t>
      </w:r>
      <w:r w:rsidR="00851B28" w:rsidRPr="00851B28">
        <w:rPr>
          <w:rFonts w:ascii="Verdana" w:hAnsi="Verdana" w:cs="Arial"/>
          <w:szCs w:val="24"/>
        </w:rPr>
        <w:t>__________________________________________________________________</w:t>
      </w:r>
    </w:p>
    <w:p w:rsidR="00EA5173" w:rsidRPr="00851B28" w:rsidRDefault="00EA5173" w:rsidP="00EA51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QUEM É O AUTOR DA HISTÓRIA?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 xml:space="preserve">R: </w:t>
      </w:r>
      <w:r w:rsidR="00851B28" w:rsidRPr="00851B28">
        <w:rPr>
          <w:rFonts w:ascii="Verdana" w:hAnsi="Verdana" w:cs="Arial"/>
          <w:szCs w:val="24"/>
        </w:rPr>
        <w:t>__________________________________________________________________</w:t>
      </w:r>
    </w:p>
    <w:p w:rsidR="00EA5173" w:rsidRPr="00851B28" w:rsidRDefault="00EA5173" w:rsidP="00EA51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QUANTOS PARÁGRAFOS HÁ NO TEXTO?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 xml:space="preserve">R: </w:t>
      </w:r>
      <w:r w:rsidR="00851B28" w:rsidRPr="00851B28">
        <w:rPr>
          <w:rFonts w:ascii="Verdana" w:hAnsi="Verdana" w:cs="Arial"/>
          <w:szCs w:val="24"/>
        </w:rPr>
        <w:t>__________________________________________________________________</w:t>
      </w:r>
    </w:p>
    <w:p w:rsidR="00EA5173" w:rsidRPr="00851B28" w:rsidRDefault="00EA5173" w:rsidP="00EA51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QUAL É O TEMA DA HISTÓRIA?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 xml:space="preserve">R: </w:t>
      </w:r>
      <w:r w:rsidR="00851B28" w:rsidRPr="00851B28">
        <w:rPr>
          <w:rFonts w:ascii="Verdana" w:hAnsi="Verdana" w:cs="Arial"/>
          <w:szCs w:val="24"/>
        </w:rPr>
        <w:t>__________________________________________________________________</w:t>
      </w:r>
    </w:p>
    <w:p w:rsidR="00851B28" w:rsidRPr="00851B28" w:rsidRDefault="00851B28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____________________________________________________________________</w:t>
      </w:r>
    </w:p>
    <w:p w:rsidR="00EA5173" w:rsidRPr="00851B28" w:rsidRDefault="00EA5173" w:rsidP="00EA51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lastRenderedPageBreak/>
        <w:t>QUEM É O PERSONAGEM PRINCIPAL?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 xml:space="preserve">R: </w:t>
      </w:r>
      <w:r w:rsidR="00851B28" w:rsidRPr="00851B28">
        <w:rPr>
          <w:rFonts w:ascii="Verdana" w:hAnsi="Verdana" w:cs="Arial"/>
          <w:szCs w:val="24"/>
        </w:rPr>
        <w:t>__________________________________________________________________</w:t>
      </w:r>
    </w:p>
    <w:p w:rsidR="00EA5173" w:rsidRPr="00851B28" w:rsidRDefault="00EA5173" w:rsidP="00EA51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O QUE PROVOCOU O BARULHO “TRIM... TRIM... TRIM” NA HISTÓRIA?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 xml:space="preserve">R: </w:t>
      </w:r>
      <w:r w:rsidR="00851B28" w:rsidRPr="00851B28">
        <w:rPr>
          <w:rFonts w:ascii="Verdana" w:hAnsi="Verdana" w:cs="Arial"/>
          <w:szCs w:val="24"/>
        </w:rPr>
        <w:t>__________________________________________________________________</w:t>
      </w:r>
    </w:p>
    <w:p w:rsidR="00EA5173" w:rsidRPr="00851B28" w:rsidRDefault="00EA5173" w:rsidP="00EA51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POR QUE O PERSONAGEM SAIU EM DISPARADA?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 xml:space="preserve">R: </w:t>
      </w:r>
      <w:r w:rsidR="00851B28" w:rsidRPr="00851B28">
        <w:rPr>
          <w:rFonts w:ascii="Verdana" w:hAnsi="Verdana" w:cs="Arial"/>
          <w:szCs w:val="24"/>
        </w:rPr>
        <w:t>__________________________________________________________________</w:t>
      </w:r>
    </w:p>
    <w:p w:rsidR="00851B28" w:rsidRPr="00851B28" w:rsidRDefault="00851B28" w:rsidP="00851B28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____________________________________________________________________</w:t>
      </w:r>
    </w:p>
    <w:p w:rsidR="00851B28" w:rsidRPr="00851B28" w:rsidRDefault="00851B28" w:rsidP="00851B28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____________________________________________________________________</w:t>
      </w:r>
    </w:p>
    <w:p w:rsidR="00EA5173" w:rsidRPr="00851B28" w:rsidRDefault="00EA5173" w:rsidP="00EA51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POR QUE ELE ESTAVA CANSADO?</w:t>
      </w:r>
    </w:p>
    <w:p w:rsidR="00EA5173" w:rsidRPr="00851B28" w:rsidRDefault="00EA5173" w:rsidP="00EA5173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 xml:space="preserve">R: </w:t>
      </w:r>
      <w:r w:rsidR="00851B28" w:rsidRPr="00851B28">
        <w:rPr>
          <w:rFonts w:ascii="Verdana" w:hAnsi="Verdana" w:cs="Arial"/>
          <w:szCs w:val="24"/>
        </w:rPr>
        <w:t>__________________________________________________________________</w:t>
      </w:r>
    </w:p>
    <w:p w:rsidR="00851B28" w:rsidRPr="00851B28" w:rsidRDefault="00851B28" w:rsidP="00851B28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____________________________________________________________________</w:t>
      </w:r>
    </w:p>
    <w:p w:rsidR="00851B28" w:rsidRPr="00851B28" w:rsidRDefault="00851B28" w:rsidP="00851B28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____________________________________________________________________</w:t>
      </w:r>
    </w:p>
    <w:p w:rsidR="00851B28" w:rsidRPr="00851B28" w:rsidRDefault="00851B28" w:rsidP="00851B28">
      <w:p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____________________________________________________________________</w:t>
      </w:r>
    </w:p>
    <w:p w:rsidR="00EA5173" w:rsidRPr="00851B28" w:rsidRDefault="00EA5173" w:rsidP="00EA517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51B28">
        <w:rPr>
          <w:rFonts w:ascii="Verdana" w:hAnsi="Verdana" w:cs="Arial"/>
          <w:szCs w:val="24"/>
        </w:rPr>
        <w:t>FAÇA UMA ILUSTRAÇÃO DA HISTÓRIA:</w:t>
      </w:r>
    </w:p>
    <w:sectPr w:rsidR="00EA5173" w:rsidRPr="00851B2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CA" w:rsidRDefault="00B63ECA" w:rsidP="00FE55FB">
      <w:pPr>
        <w:spacing w:after="0" w:line="240" w:lineRule="auto"/>
      </w:pPr>
      <w:r>
        <w:separator/>
      </w:r>
    </w:p>
  </w:endnote>
  <w:endnote w:type="continuationSeparator" w:id="0">
    <w:p w:rsidR="00B63ECA" w:rsidRDefault="00B63EC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CA" w:rsidRDefault="00B63ECA" w:rsidP="00FE55FB">
      <w:pPr>
        <w:spacing w:after="0" w:line="240" w:lineRule="auto"/>
      </w:pPr>
      <w:r>
        <w:separator/>
      </w:r>
    </w:p>
  </w:footnote>
  <w:footnote w:type="continuationSeparator" w:id="0">
    <w:p w:rsidR="00B63ECA" w:rsidRDefault="00B63EC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77FCC"/>
    <w:multiLevelType w:val="hybridMultilevel"/>
    <w:tmpl w:val="2E1422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1B2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509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1B28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3ECA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5173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B60BD-87CE-4F5C-9758-A404C3C3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2021-01-18T17:40:00Z</cp:lastPrinted>
  <dcterms:created xsi:type="dcterms:W3CDTF">2021-01-18T17:42:00Z</dcterms:created>
  <dcterms:modified xsi:type="dcterms:W3CDTF">2021-01-18T17:42:00Z</dcterms:modified>
</cp:coreProperties>
</file>