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B036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B0362">
        <w:rPr>
          <w:rFonts w:ascii="Verdana" w:hAnsi="Verdana" w:cs="Arial"/>
          <w:szCs w:val="24"/>
        </w:rPr>
        <w:t>ESCOLA ____________</w:t>
      </w:r>
      <w:r w:rsidRPr="00BB0362">
        <w:rPr>
          <w:rFonts w:ascii="Verdana" w:hAnsi="Verdana" w:cs="Arial"/>
          <w:szCs w:val="24"/>
        </w:rPr>
        <w:t>____________________</w:t>
      </w:r>
      <w:r w:rsidR="00E86F37" w:rsidRPr="00BB0362">
        <w:rPr>
          <w:rFonts w:ascii="Verdana" w:hAnsi="Verdana" w:cs="Arial"/>
          <w:szCs w:val="24"/>
        </w:rPr>
        <w:t>_DATA:_____/_____/_____</w:t>
      </w:r>
    </w:p>
    <w:p w:rsidR="00204057" w:rsidRPr="00BB036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>PROF:________</w:t>
      </w:r>
      <w:r w:rsidR="00204057" w:rsidRPr="00BB0362">
        <w:rPr>
          <w:rFonts w:ascii="Verdana" w:hAnsi="Verdana" w:cs="Arial"/>
          <w:szCs w:val="24"/>
        </w:rPr>
        <w:t>__________________________</w:t>
      </w:r>
      <w:r w:rsidRPr="00BB0362">
        <w:rPr>
          <w:rFonts w:ascii="Verdana" w:hAnsi="Verdana" w:cs="Arial"/>
          <w:szCs w:val="24"/>
        </w:rPr>
        <w:t>_____TURMA:___________</w:t>
      </w:r>
    </w:p>
    <w:p w:rsidR="00A27109" w:rsidRPr="00BB036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>NOME:_________________________________</w:t>
      </w:r>
      <w:r w:rsidR="00453DF6" w:rsidRPr="00BB0362">
        <w:rPr>
          <w:rFonts w:ascii="Verdana" w:hAnsi="Verdana" w:cs="Arial"/>
          <w:szCs w:val="24"/>
        </w:rPr>
        <w:t>_______________________</w:t>
      </w:r>
    </w:p>
    <w:p w:rsidR="00C266D6" w:rsidRPr="00BB036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C4EDD" w:rsidRPr="00BB0362" w:rsidRDefault="00CC4EDD" w:rsidP="00CC4ED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BB0362">
        <w:rPr>
          <w:rFonts w:ascii="Verdana" w:hAnsi="Verdana" w:cs="Arial"/>
          <w:b/>
          <w:sz w:val="32"/>
          <w:szCs w:val="32"/>
        </w:rPr>
        <w:t>ARCO-ÍRIS</w:t>
      </w:r>
    </w:p>
    <w:p w:rsidR="00CC4EDD" w:rsidRPr="00BB0362" w:rsidRDefault="00CC4EDD" w:rsidP="00CC4EDD">
      <w:pPr>
        <w:spacing w:after="0" w:line="360" w:lineRule="auto"/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ab/>
        <w:t>O ARCO-ÍRIS É UM FENÔMENO QUE APARECE QUANDO O SOL BRILHA ENTRE AS GOTAS DE CHUVA. ELE TEM SETE CORES, MAS NEM SEMPRE LEMBRAMOS DE TODAS ELAS.</w:t>
      </w:r>
    </w:p>
    <w:p w:rsidR="00CC4EDD" w:rsidRPr="00BB0362" w:rsidRDefault="00CC4EDD" w:rsidP="00CC4EDD">
      <w:pPr>
        <w:spacing w:after="0" w:line="360" w:lineRule="auto"/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ab/>
        <w:t>AS CORES DO ARCO-ÍRIS SÃO: VERMELHO, LARANJA, AMARELO, VERDE, AZUL, ANIL E VIOLETA.</w:t>
      </w:r>
    </w:p>
    <w:p w:rsidR="00CC4EDD" w:rsidRPr="00BB0362" w:rsidRDefault="00CC4EDD" w:rsidP="00CC4EDD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BB0362">
        <w:rPr>
          <w:rFonts w:ascii="Verdana" w:hAnsi="Verdana" w:cs="Arial"/>
          <w:i/>
          <w:szCs w:val="24"/>
        </w:rPr>
        <w:t>AUTOR DESCONHECIDO.</w:t>
      </w:r>
    </w:p>
    <w:p w:rsidR="00C266D6" w:rsidRPr="00BB036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C4EDD" w:rsidRPr="00BB0362" w:rsidRDefault="00CC4EDD" w:rsidP="00BB0362">
      <w:pPr>
        <w:spacing w:after="0"/>
        <w:jc w:val="center"/>
        <w:rPr>
          <w:rFonts w:ascii="Verdana" w:hAnsi="Verdana" w:cs="Arial"/>
          <w:b/>
          <w:szCs w:val="24"/>
        </w:rPr>
      </w:pPr>
      <w:r w:rsidRPr="00BB0362">
        <w:rPr>
          <w:rFonts w:ascii="Verdana" w:hAnsi="Verdana" w:cs="Arial"/>
          <w:b/>
          <w:szCs w:val="24"/>
        </w:rPr>
        <w:t>QUESTÕES</w:t>
      </w:r>
    </w:p>
    <w:p w:rsidR="00CC4EDD" w:rsidRPr="00BB0362" w:rsidRDefault="00CC4EDD" w:rsidP="00BB036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>QUAL É O TÍTULO DO TEXTO?</w:t>
      </w:r>
    </w:p>
    <w:p w:rsidR="00CC4EDD" w:rsidRPr="00BB0362" w:rsidRDefault="00CC4EDD" w:rsidP="00BB0362">
      <w:pPr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 xml:space="preserve">R: </w:t>
      </w:r>
      <w:r w:rsidR="00BB0362" w:rsidRPr="00BB0362">
        <w:rPr>
          <w:rFonts w:ascii="Verdana" w:hAnsi="Verdana" w:cs="Arial"/>
          <w:szCs w:val="24"/>
        </w:rPr>
        <w:t>__________________________________________________________________</w:t>
      </w:r>
    </w:p>
    <w:p w:rsidR="00CC4EDD" w:rsidRPr="00BB0362" w:rsidRDefault="00CC4EDD" w:rsidP="00BB036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>QUANTOS PARÁGRAFOS HÁ NO TEXTO?</w:t>
      </w:r>
    </w:p>
    <w:p w:rsidR="00CC4EDD" w:rsidRPr="00BB0362" w:rsidRDefault="00CC4EDD" w:rsidP="00BB0362">
      <w:pPr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 xml:space="preserve">R: </w:t>
      </w:r>
      <w:r w:rsidR="00BB0362" w:rsidRPr="00BB0362">
        <w:rPr>
          <w:rFonts w:ascii="Verdana" w:hAnsi="Verdana" w:cs="Arial"/>
          <w:szCs w:val="24"/>
        </w:rPr>
        <w:t>__________________________________________________________________</w:t>
      </w:r>
    </w:p>
    <w:p w:rsidR="00CC4EDD" w:rsidRPr="00BB0362" w:rsidRDefault="00CC4EDD" w:rsidP="00BB036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>QUANDO ACONTECE UM ARCO-ÍRIS?</w:t>
      </w:r>
    </w:p>
    <w:p w:rsidR="00CC4EDD" w:rsidRPr="00BB0362" w:rsidRDefault="00CC4EDD" w:rsidP="00BB0362">
      <w:pPr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 xml:space="preserve">R: </w:t>
      </w:r>
      <w:r w:rsidR="00BB0362" w:rsidRPr="00BB0362">
        <w:rPr>
          <w:rFonts w:ascii="Verdana" w:hAnsi="Verdana" w:cs="Arial"/>
          <w:szCs w:val="24"/>
        </w:rPr>
        <w:t>__________________________________________________________________</w:t>
      </w:r>
    </w:p>
    <w:p w:rsidR="00BB0362" w:rsidRPr="00BB0362" w:rsidRDefault="00BB0362" w:rsidP="00BB0362">
      <w:pPr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>____________________________________________________________________</w:t>
      </w:r>
    </w:p>
    <w:p w:rsidR="00CC4EDD" w:rsidRPr="00BB0362" w:rsidRDefault="00CC4EDD" w:rsidP="00BB036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>QUAIS SÃO AS CORES DO ARCO-ÍRIS?</w:t>
      </w:r>
    </w:p>
    <w:p w:rsidR="00CC4EDD" w:rsidRPr="00BB0362" w:rsidRDefault="00CC4EDD" w:rsidP="00BB0362">
      <w:pPr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 xml:space="preserve">R: </w:t>
      </w:r>
      <w:r w:rsidR="00BB0362" w:rsidRPr="00BB0362">
        <w:rPr>
          <w:rFonts w:ascii="Verdana" w:hAnsi="Verdana" w:cs="Arial"/>
          <w:szCs w:val="24"/>
        </w:rPr>
        <w:t>__________________________________________________________________</w:t>
      </w:r>
    </w:p>
    <w:p w:rsidR="00BB0362" w:rsidRPr="00BB0362" w:rsidRDefault="00BB0362" w:rsidP="00BB0362">
      <w:pPr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>____________________________________________________________________</w:t>
      </w:r>
    </w:p>
    <w:p w:rsidR="00CC4EDD" w:rsidRPr="00BB0362" w:rsidRDefault="00CC4EDD" w:rsidP="00BB036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B0362">
        <w:rPr>
          <w:rFonts w:ascii="Verdana" w:hAnsi="Verdana" w:cs="Arial"/>
          <w:szCs w:val="24"/>
        </w:rPr>
        <w:t>FAÇA UMA ILUSTRAÇÃO DA HISTÓRIA:</w:t>
      </w:r>
    </w:p>
    <w:p w:rsidR="00CC4EDD" w:rsidRPr="00BB0362" w:rsidRDefault="00CC4EDD" w:rsidP="00CC4EDD">
      <w:pPr>
        <w:spacing w:line="360" w:lineRule="auto"/>
        <w:rPr>
          <w:rFonts w:ascii="Verdana" w:hAnsi="Verdana" w:cs="Arial"/>
          <w:szCs w:val="24"/>
        </w:rPr>
      </w:pPr>
    </w:p>
    <w:sectPr w:rsidR="00CC4EDD" w:rsidRPr="00BB036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6F" w:rsidRDefault="0055576F" w:rsidP="00FE55FB">
      <w:pPr>
        <w:spacing w:after="0" w:line="240" w:lineRule="auto"/>
      </w:pPr>
      <w:r>
        <w:separator/>
      </w:r>
    </w:p>
  </w:endnote>
  <w:endnote w:type="continuationSeparator" w:id="0">
    <w:p w:rsidR="0055576F" w:rsidRDefault="0055576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6F" w:rsidRDefault="0055576F" w:rsidP="00FE55FB">
      <w:pPr>
        <w:spacing w:after="0" w:line="240" w:lineRule="auto"/>
      </w:pPr>
      <w:r>
        <w:separator/>
      </w:r>
    </w:p>
  </w:footnote>
  <w:footnote w:type="continuationSeparator" w:id="0">
    <w:p w:rsidR="0055576F" w:rsidRDefault="0055576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F70DF"/>
    <w:multiLevelType w:val="hybridMultilevel"/>
    <w:tmpl w:val="691E1F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036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76F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5944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36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4EDD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BC0F3-D43A-4E39-BBFD-D7AC7AD2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2020-12-18T06:58:00Z</cp:lastPrinted>
  <dcterms:created xsi:type="dcterms:W3CDTF">2020-12-18T06:59:00Z</dcterms:created>
  <dcterms:modified xsi:type="dcterms:W3CDTF">2020-12-18T06:59:00Z</dcterms:modified>
</cp:coreProperties>
</file>