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903D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903DF">
        <w:rPr>
          <w:rFonts w:ascii="Verdana" w:hAnsi="Verdana" w:cs="Arial"/>
          <w:szCs w:val="24"/>
        </w:rPr>
        <w:t>ESCOLA ____________</w:t>
      </w:r>
      <w:r w:rsidRPr="009903DF">
        <w:rPr>
          <w:rFonts w:ascii="Verdana" w:hAnsi="Verdana" w:cs="Arial"/>
          <w:szCs w:val="24"/>
        </w:rPr>
        <w:t>____________________</w:t>
      </w:r>
      <w:r w:rsidR="00E86F37" w:rsidRPr="009903DF">
        <w:rPr>
          <w:rFonts w:ascii="Verdana" w:hAnsi="Verdana" w:cs="Arial"/>
          <w:szCs w:val="24"/>
        </w:rPr>
        <w:t>_DATA:_____/_____/_____</w:t>
      </w:r>
    </w:p>
    <w:p w:rsidR="00204057" w:rsidRPr="009903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PROF:________</w:t>
      </w:r>
      <w:r w:rsidR="00204057" w:rsidRPr="009903DF">
        <w:rPr>
          <w:rFonts w:ascii="Verdana" w:hAnsi="Verdana" w:cs="Arial"/>
          <w:szCs w:val="24"/>
        </w:rPr>
        <w:t>__________________________</w:t>
      </w:r>
      <w:r w:rsidRPr="009903DF">
        <w:rPr>
          <w:rFonts w:ascii="Verdana" w:hAnsi="Verdana" w:cs="Arial"/>
          <w:szCs w:val="24"/>
        </w:rPr>
        <w:t>_____TURMA:___________</w:t>
      </w:r>
    </w:p>
    <w:p w:rsidR="00A27109" w:rsidRPr="009903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NOME:_________________________________</w:t>
      </w:r>
      <w:r w:rsidR="00453DF6" w:rsidRPr="009903DF">
        <w:rPr>
          <w:rFonts w:ascii="Verdana" w:hAnsi="Verdana" w:cs="Arial"/>
          <w:szCs w:val="24"/>
        </w:rPr>
        <w:t>_______________________</w:t>
      </w:r>
    </w:p>
    <w:p w:rsidR="00C266D6" w:rsidRPr="009903D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A35BC" w:rsidRPr="009903DF" w:rsidRDefault="001A35BC" w:rsidP="001A35BC">
      <w:pPr>
        <w:spacing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9903DF">
        <w:rPr>
          <w:rFonts w:ascii="Verdana" w:hAnsi="Verdana" w:cs="Arial"/>
          <w:b/>
          <w:sz w:val="32"/>
          <w:szCs w:val="32"/>
          <w:u w:val="single"/>
        </w:rPr>
        <w:t>A tartaruga voadora</w:t>
      </w:r>
    </w:p>
    <w:p w:rsidR="001A35BC" w:rsidRPr="009903DF" w:rsidRDefault="001A35BC" w:rsidP="001A35BC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ab/>
        <w:t>Dois gansos, que iam viajar, convidaram a tartaruga para ir com eles. Ofereceram-se para carregá-la, presa pela boca com um galho, que um seguraria de um lado e o outro de outro. E fizeram assim.</w:t>
      </w:r>
    </w:p>
    <w:p w:rsidR="001A35BC" w:rsidRPr="009903DF" w:rsidRDefault="001A35BC" w:rsidP="001A35BC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ab/>
        <w:t>No meio do caminho, a tartaruga ouviu os gansos zombarem dela e, irritada, quis se defender. Abriu então a boca e caiu no chão, espatifando-se toda.</w:t>
      </w:r>
    </w:p>
    <w:p w:rsidR="001A35BC" w:rsidRPr="009903DF" w:rsidRDefault="001A35BC" w:rsidP="001A35BC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Moral: Um pequeno descuido pode ter sérias consequências.</w:t>
      </w:r>
    </w:p>
    <w:p w:rsidR="001A35BC" w:rsidRPr="009903DF" w:rsidRDefault="001A35BC" w:rsidP="001A35BC">
      <w:pPr>
        <w:spacing w:line="360" w:lineRule="auto"/>
        <w:jc w:val="right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Autor desconhecido</w:t>
      </w:r>
    </w:p>
    <w:p w:rsidR="00C266D6" w:rsidRPr="009903DF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1A35BC" w:rsidRPr="009903DF" w:rsidRDefault="001A35BC" w:rsidP="001A35BC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9903DF">
        <w:rPr>
          <w:rFonts w:ascii="Verdana" w:hAnsi="Verdana" w:cs="Arial"/>
          <w:b/>
          <w:szCs w:val="24"/>
        </w:rPr>
        <w:t>Questões</w:t>
      </w:r>
    </w:p>
    <w:p w:rsidR="001A35BC" w:rsidRPr="009903DF" w:rsidRDefault="001A35BC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Qual é o título do texto?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1A35BC" w:rsidRPr="009903DF" w:rsidRDefault="001A35BC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Quantos parágrafos há no texto?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1A35BC" w:rsidRPr="009903DF" w:rsidRDefault="001A35BC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Quais são os personagens da história?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1A35BC" w:rsidRPr="009903DF" w:rsidRDefault="001A35BC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O que a tartaruga queria?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9903DF" w:rsidRPr="009903DF" w:rsidRDefault="009903DF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410845" w:rsidRPr="009903DF" w:rsidRDefault="00410845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Quem ajudou a tartaruga?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410845" w:rsidRPr="009903DF" w:rsidRDefault="00410845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lastRenderedPageBreak/>
        <w:t>O que deixou a tartaruga irritada?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410845" w:rsidRPr="009903DF" w:rsidRDefault="00410845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O que ela fez por estar irritada?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410845" w:rsidRPr="009903DF" w:rsidRDefault="00410845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Se você fosse </w:t>
      </w:r>
      <w:proofErr w:type="gramStart"/>
      <w:r w:rsidRPr="009903DF">
        <w:rPr>
          <w:rFonts w:ascii="Verdana" w:hAnsi="Verdana" w:cs="Arial"/>
          <w:szCs w:val="24"/>
        </w:rPr>
        <w:t>a</w:t>
      </w:r>
      <w:proofErr w:type="gramEnd"/>
      <w:r w:rsidRPr="009903DF">
        <w:rPr>
          <w:rFonts w:ascii="Verdana" w:hAnsi="Verdana" w:cs="Arial"/>
          <w:szCs w:val="24"/>
        </w:rPr>
        <w:t xml:space="preserve"> tartaruga o que faria?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410845" w:rsidRPr="009903DF" w:rsidRDefault="00410845" w:rsidP="001A35B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Explique, com suas palavras, a moral da história:</w:t>
      </w:r>
    </w:p>
    <w:p w:rsidR="00410845" w:rsidRPr="009903DF" w:rsidRDefault="00410845" w:rsidP="00410845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 xml:space="preserve">R: </w:t>
      </w:r>
      <w:r w:rsidR="009903DF" w:rsidRPr="009903DF">
        <w:rPr>
          <w:rFonts w:ascii="Verdana" w:hAnsi="Verdana" w:cs="Arial"/>
          <w:szCs w:val="24"/>
        </w:rPr>
        <w:t>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9903DF" w:rsidRPr="009903DF" w:rsidRDefault="009903DF" w:rsidP="009903DF">
      <w:pPr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____________________________________________________________________</w:t>
      </w:r>
    </w:p>
    <w:p w:rsidR="00410845" w:rsidRPr="009903DF" w:rsidRDefault="00410845" w:rsidP="00410845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9903DF">
        <w:rPr>
          <w:rFonts w:ascii="Verdana" w:hAnsi="Verdana" w:cs="Arial"/>
          <w:szCs w:val="24"/>
        </w:rPr>
        <w:t>Faça uma ilustração da história:</w:t>
      </w:r>
    </w:p>
    <w:p w:rsidR="001A35BC" w:rsidRPr="009903DF" w:rsidRDefault="001A35BC" w:rsidP="00C54928">
      <w:pPr>
        <w:spacing w:line="360" w:lineRule="auto"/>
        <w:rPr>
          <w:rFonts w:ascii="Verdana" w:hAnsi="Verdana" w:cs="Arial"/>
          <w:szCs w:val="24"/>
        </w:rPr>
      </w:pPr>
    </w:p>
    <w:sectPr w:rsidR="001A35BC" w:rsidRPr="009903D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3B" w:rsidRDefault="004D0C3B" w:rsidP="00FE55FB">
      <w:pPr>
        <w:spacing w:after="0" w:line="240" w:lineRule="auto"/>
      </w:pPr>
      <w:r>
        <w:separator/>
      </w:r>
    </w:p>
  </w:endnote>
  <w:endnote w:type="continuationSeparator" w:id="0">
    <w:p w:rsidR="004D0C3B" w:rsidRDefault="004D0C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3B" w:rsidRDefault="004D0C3B" w:rsidP="00FE55FB">
      <w:pPr>
        <w:spacing w:after="0" w:line="240" w:lineRule="auto"/>
      </w:pPr>
      <w:r>
        <w:separator/>
      </w:r>
    </w:p>
  </w:footnote>
  <w:footnote w:type="continuationSeparator" w:id="0">
    <w:p w:rsidR="004D0C3B" w:rsidRDefault="004D0C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EE9"/>
    <w:multiLevelType w:val="hybridMultilevel"/>
    <w:tmpl w:val="CF162A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084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5BC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0845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0C3B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03DF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98D7-C118-43DB-946F-29E596E8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2021-01-18T17:12:00Z</cp:lastPrinted>
  <dcterms:created xsi:type="dcterms:W3CDTF">2021-01-18T17:13:00Z</dcterms:created>
  <dcterms:modified xsi:type="dcterms:W3CDTF">2021-01-18T17:13:00Z</dcterms:modified>
</cp:coreProperties>
</file>