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743C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743C2">
        <w:rPr>
          <w:rFonts w:ascii="Verdana" w:hAnsi="Verdana" w:cs="Arial"/>
          <w:szCs w:val="24"/>
        </w:rPr>
        <w:t>ESCOLA ____________</w:t>
      </w:r>
      <w:r w:rsidRPr="00C743C2">
        <w:rPr>
          <w:rFonts w:ascii="Verdana" w:hAnsi="Verdana" w:cs="Arial"/>
          <w:szCs w:val="24"/>
        </w:rPr>
        <w:t>____________________</w:t>
      </w:r>
      <w:r w:rsidR="00E86F37" w:rsidRPr="00C743C2">
        <w:rPr>
          <w:rFonts w:ascii="Verdana" w:hAnsi="Verdana" w:cs="Arial"/>
          <w:szCs w:val="24"/>
        </w:rPr>
        <w:t>_DATA:_____/_____/_____</w:t>
      </w:r>
    </w:p>
    <w:p w:rsidR="00204057" w:rsidRPr="00C743C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PROF:________</w:t>
      </w:r>
      <w:r w:rsidR="00204057" w:rsidRPr="00C743C2">
        <w:rPr>
          <w:rFonts w:ascii="Verdana" w:hAnsi="Verdana" w:cs="Arial"/>
          <w:szCs w:val="24"/>
        </w:rPr>
        <w:t>__________________________</w:t>
      </w:r>
      <w:r w:rsidRPr="00C743C2">
        <w:rPr>
          <w:rFonts w:ascii="Verdana" w:hAnsi="Verdana" w:cs="Arial"/>
          <w:szCs w:val="24"/>
        </w:rPr>
        <w:t>_____TURMA:___________</w:t>
      </w:r>
    </w:p>
    <w:p w:rsidR="00A27109" w:rsidRPr="00C743C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NOME:_________________________________</w:t>
      </w:r>
      <w:r w:rsidR="00453DF6" w:rsidRPr="00C743C2">
        <w:rPr>
          <w:rFonts w:ascii="Verdana" w:hAnsi="Verdana" w:cs="Arial"/>
          <w:szCs w:val="24"/>
        </w:rPr>
        <w:t>_______________________</w:t>
      </w:r>
    </w:p>
    <w:p w:rsidR="00C266D6" w:rsidRPr="00C743C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D19DA" w:rsidRPr="00C743C2" w:rsidRDefault="002D19DA" w:rsidP="002D19DA">
      <w:pPr>
        <w:spacing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C743C2">
        <w:rPr>
          <w:rFonts w:ascii="Verdana" w:hAnsi="Verdana" w:cs="Arial"/>
          <w:b/>
          <w:sz w:val="32"/>
          <w:szCs w:val="32"/>
          <w:u w:val="single"/>
        </w:rPr>
        <w:t>A RATINHA</w:t>
      </w:r>
    </w:p>
    <w:p w:rsidR="002D19DA" w:rsidRPr="00C743C2" w:rsidRDefault="002D19DA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ab/>
        <w:t>EU ERA UMA RATINHA QUE MORAVA JUNTO COM MINHA FAMÍLIA, NUMA CASA DE RATOS CONSTRUÍDA NO MEIO DE UM CAMPO DE TRIGO.</w:t>
      </w:r>
    </w:p>
    <w:p w:rsidR="002D19DA" w:rsidRPr="00C743C2" w:rsidRDefault="002D19DA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ab/>
        <w:t>EU TINHA O SONHO DE PERCORRER O MUNDO E A MANIA DE METER O FOCINHO PONTUDO EM TODO O LUGAR. UM DIA, EU ACHEI UMA AVELÃ!</w:t>
      </w:r>
    </w:p>
    <w:p w:rsidR="002D19DA" w:rsidRPr="00C743C2" w:rsidRDefault="002D19DA" w:rsidP="002D19DA">
      <w:pPr>
        <w:spacing w:line="360" w:lineRule="auto"/>
        <w:jc w:val="right"/>
        <w:rPr>
          <w:rFonts w:ascii="Verdana" w:hAnsi="Verdana" w:cs="Arial"/>
          <w:i/>
          <w:szCs w:val="24"/>
        </w:rPr>
      </w:pPr>
      <w:r w:rsidRPr="00C743C2">
        <w:rPr>
          <w:rFonts w:ascii="Verdana" w:hAnsi="Verdana" w:cs="Arial"/>
          <w:i/>
          <w:szCs w:val="24"/>
        </w:rPr>
        <w:t xml:space="preserve">AS AVENTURAS DE RATINHA. CONTO POPULAR RECONTADO POR </w:t>
      </w:r>
    </w:p>
    <w:p w:rsidR="002D19DA" w:rsidRPr="00C743C2" w:rsidRDefault="002D19DA" w:rsidP="002D19DA">
      <w:pPr>
        <w:spacing w:line="360" w:lineRule="auto"/>
        <w:jc w:val="right"/>
        <w:rPr>
          <w:rFonts w:ascii="Verdana" w:hAnsi="Verdana" w:cs="Arial"/>
          <w:i/>
          <w:szCs w:val="24"/>
        </w:rPr>
      </w:pPr>
      <w:r w:rsidRPr="00C743C2">
        <w:rPr>
          <w:rFonts w:ascii="Verdana" w:hAnsi="Verdana" w:cs="Arial"/>
          <w:i/>
          <w:szCs w:val="24"/>
        </w:rPr>
        <w:t>CLAUDE MORAND. SÃO PAULO: SPICIONE. 1994. P. 5-6.</w:t>
      </w:r>
    </w:p>
    <w:p w:rsidR="00C266D6" w:rsidRPr="00C743C2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p w:rsidR="002D19DA" w:rsidRPr="00C743C2" w:rsidRDefault="002D19DA" w:rsidP="002D19DA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743C2">
        <w:rPr>
          <w:rFonts w:ascii="Verdana" w:hAnsi="Verdana" w:cs="Arial"/>
          <w:b/>
          <w:szCs w:val="24"/>
        </w:rPr>
        <w:t>QUESTÕES</w:t>
      </w:r>
    </w:p>
    <w:p w:rsidR="002D19DA" w:rsidRPr="00C743C2" w:rsidRDefault="002D19DA" w:rsidP="002D19D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QUAL É O TÍTULO DO TEXTO?</w:t>
      </w:r>
    </w:p>
    <w:p w:rsidR="002D19DA" w:rsidRPr="00C743C2" w:rsidRDefault="002D19DA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 xml:space="preserve">R: </w:t>
      </w:r>
      <w:r w:rsidR="00C743C2" w:rsidRPr="00C743C2">
        <w:rPr>
          <w:rFonts w:ascii="Verdana" w:hAnsi="Verdana" w:cs="Arial"/>
          <w:szCs w:val="24"/>
        </w:rPr>
        <w:t>__________________________________________________________________</w:t>
      </w:r>
    </w:p>
    <w:p w:rsidR="002D19DA" w:rsidRPr="00C743C2" w:rsidRDefault="002D19DA" w:rsidP="002D19D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QUANTOS PARÁGRAFOS HÁ NO TEXTO?</w:t>
      </w:r>
    </w:p>
    <w:p w:rsidR="002D19DA" w:rsidRPr="00C743C2" w:rsidRDefault="002D19DA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 xml:space="preserve">R: </w:t>
      </w:r>
      <w:r w:rsidR="00C743C2" w:rsidRPr="00C743C2">
        <w:rPr>
          <w:rFonts w:ascii="Verdana" w:hAnsi="Verdana" w:cs="Arial"/>
          <w:szCs w:val="24"/>
        </w:rPr>
        <w:t>__________________________________________________________________</w:t>
      </w:r>
    </w:p>
    <w:p w:rsidR="002D19DA" w:rsidRPr="00C743C2" w:rsidRDefault="002D19DA" w:rsidP="002D19D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QUEM É O AUTOR DA HISTÓRIA?</w:t>
      </w:r>
    </w:p>
    <w:p w:rsidR="002D19DA" w:rsidRPr="00C743C2" w:rsidRDefault="002D19DA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 xml:space="preserve">R: </w:t>
      </w:r>
      <w:r w:rsidR="00C743C2" w:rsidRPr="00C743C2">
        <w:rPr>
          <w:rFonts w:ascii="Verdana" w:hAnsi="Verdana" w:cs="Arial"/>
          <w:szCs w:val="24"/>
        </w:rPr>
        <w:t>__________________________________________________________________</w:t>
      </w:r>
    </w:p>
    <w:p w:rsidR="002D19DA" w:rsidRPr="00C743C2" w:rsidRDefault="002D19DA" w:rsidP="002D19D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QUEM É O PERSONAGEM PRINCIPAL DA HISTÓRIA?</w:t>
      </w:r>
    </w:p>
    <w:p w:rsidR="002D19DA" w:rsidRPr="00C743C2" w:rsidRDefault="002D19DA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 xml:space="preserve">R: </w:t>
      </w:r>
      <w:r w:rsidR="00C743C2" w:rsidRPr="00C743C2">
        <w:rPr>
          <w:rFonts w:ascii="Verdana" w:hAnsi="Verdana" w:cs="Arial"/>
          <w:szCs w:val="24"/>
        </w:rPr>
        <w:t>__________________________________________________________________</w:t>
      </w:r>
    </w:p>
    <w:p w:rsidR="002D19DA" w:rsidRPr="00C743C2" w:rsidRDefault="002D19DA" w:rsidP="002D19D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QUAL ERA O SONHO DA RATINHA?</w:t>
      </w:r>
    </w:p>
    <w:p w:rsidR="002D19DA" w:rsidRPr="00C743C2" w:rsidRDefault="002D19DA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 xml:space="preserve">R: </w:t>
      </w:r>
      <w:r w:rsidR="00C743C2" w:rsidRPr="00C743C2">
        <w:rPr>
          <w:rFonts w:ascii="Verdana" w:hAnsi="Verdana" w:cs="Arial"/>
          <w:szCs w:val="24"/>
        </w:rPr>
        <w:t>__________________________________________________________________</w:t>
      </w:r>
    </w:p>
    <w:p w:rsidR="00C743C2" w:rsidRPr="00C743C2" w:rsidRDefault="00C743C2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2D19DA" w:rsidRPr="00C743C2" w:rsidRDefault="002D19DA" w:rsidP="002D19D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lastRenderedPageBreak/>
        <w:t xml:space="preserve">AGORA É SUA VEZ, CRIE UM FINAL PARA ESTA HISTÓRIA (COM NO MÍNIMO </w:t>
      </w:r>
      <w:proofErr w:type="gramStart"/>
      <w:r w:rsidRPr="00C743C2">
        <w:rPr>
          <w:rFonts w:ascii="Verdana" w:hAnsi="Verdana" w:cs="Arial"/>
          <w:szCs w:val="24"/>
        </w:rPr>
        <w:t>5</w:t>
      </w:r>
      <w:proofErr w:type="gramEnd"/>
      <w:r w:rsidRPr="00C743C2">
        <w:rPr>
          <w:rFonts w:ascii="Verdana" w:hAnsi="Verdana" w:cs="Arial"/>
          <w:szCs w:val="24"/>
        </w:rPr>
        <w:t xml:space="preserve"> LINHAS)</w:t>
      </w:r>
    </w:p>
    <w:p w:rsidR="002D19DA" w:rsidRPr="00C743C2" w:rsidRDefault="002D19DA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 xml:space="preserve">R: </w:t>
      </w:r>
      <w:r w:rsidR="00C743C2" w:rsidRPr="00C743C2">
        <w:rPr>
          <w:rFonts w:ascii="Verdana" w:hAnsi="Verdana" w:cs="Arial"/>
          <w:szCs w:val="24"/>
        </w:rPr>
        <w:t>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2D19DA" w:rsidRPr="00C743C2" w:rsidRDefault="00C743C2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C743C2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p w:rsidR="00C743C2" w:rsidRPr="00C743C2" w:rsidRDefault="00C743C2" w:rsidP="002D19DA">
      <w:pPr>
        <w:spacing w:line="360" w:lineRule="auto"/>
        <w:rPr>
          <w:rFonts w:ascii="Verdana" w:hAnsi="Verdana" w:cs="Arial"/>
          <w:szCs w:val="24"/>
        </w:rPr>
      </w:pPr>
      <w:r w:rsidRPr="00C743C2">
        <w:rPr>
          <w:rFonts w:ascii="Verdana" w:hAnsi="Verdana" w:cs="Arial"/>
          <w:szCs w:val="24"/>
        </w:rPr>
        <w:t>____________________________________________________________________</w:t>
      </w:r>
    </w:p>
    <w:sectPr w:rsidR="00C743C2" w:rsidRPr="00C743C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31" w:rsidRDefault="00B02231" w:rsidP="00FE55FB">
      <w:pPr>
        <w:spacing w:after="0" w:line="240" w:lineRule="auto"/>
      </w:pPr>
      <w:r>
        <w:separator/>
      </w:r>
    </w:p>
  </w:endnote>
  <w:endnote w:type="continuationSeparator" w:id="0">
    <w:p w:rsidR="00B02231" w:rsidRDefault="00B022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31" w:rsidRDefault="00B02231" w:rsidP="00FE55FB">
      <w:pPr>
        <w:spacing w:after="0" w:line="240" w:lineRule="auto"/>
      </w:pPr>
      <w:r>
        <w:separator/>
      </w:r>
    </w:p>
  </w:footnote>
  <w:footnote w:type="continuationSeparator" w:id="0">
    <w:p w:rsidR="00B02231" w:rsidRDefault="00B022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06EF7"/>
    <w:multiLevelType w:val="hybridMultilevel"/>
    <w:tmpl w:val="E13697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43C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19DA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2231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43C2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8629-2579-4FE9-B887-7E32930E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2021-01-18T17:23:00Z</cp:lastPrinted>
  <dcterms:created xsi:type="dcterms:W3CDTF">2021-01-18T17:27:00Z</dcterms:created>
  <dcterms:modified xsi:type="dcterms:W3CDTF">2021-01-18T17:27:00Z</dcterms:modified>
</cp:coreProperties>
</file>