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728F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728F7">
        <w:rPr>
          <w:rFonts w:ascii="Verdana" w:hAnsi="Verdana" w:cs="Arial"/>
          <w:szCs w:val="24"/>
        </w:rPr>
        <w:t>ESCOLA ____________</w:t>
      </w:r>
      <w:r w:rsidRPr="00D728F7">
        <w:rPr>
          <w:rFonts w:ascii="Verdana" w:hAnsi="Verdana" w:cs="Arial"/>
          <w:szCs w:val="24"/>
        </w:rPr>
        <w:t>____________________</w:t>
      </w:r>
      <w:r w:rsidR="00E86F37" w:rsidRPr="00D728F7">
        <w:rPr>
          <w:rFonts w:ascii="Verdana" w:hAnsi="Verdana" w:cs="Arial"/>
          <w:szCs w:val="24"/>
        </w:rPr>
        <w:t>_DATA:_____/_____/_____</w:t>
      </w:r>
    </w:p>
    <w:p w:rsidR="00204057" w:rsidRPr="00D728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PROF:________</w:t>
      </w:r>
      <w:r w:rsidR="00204057" w:rsidRPr="00D728F7">
        <w:rPr>
          <w:rFonts w:ascii="Verdana" w:hAnsi="Verdana" w:cs="Arial"/>
          <w:szCs w:val="24"/>
        </w:rPr>
        <w:t>__________________________</w:t>
      </w:r>
      <w:r w:rsidRPr="00D728F7">
        <w:rPr>
          <w:rFonts w:ascii="Verdana" w:hAnsi="Verdana" w:cs="Arial"/>
          <w:szCs w:val="24"/>
        </w:rPr>
        <w:t>_____TURMA:___________</w:t>
      </w:r>
    </w:p>
    <w:p w:rsidR="00A27109" w:rsidRPr="00D728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NOME:_________________________________</w:t>
      </w:r>
      <w:r w:rsidR="00453DF6" w:rsidRPr="00D728F7">
        <w:rPr>
          <w:rFonts w:ascii="Verdana" w:hAnsi="Verdana" w:cs="Arial"/>
          <w:szCs w:val="24"/>
        </w:rPr>
        <w:t>_______________________</w:t>
      </w:r>
    </w:p>
    <w:p w:rsidR="00C266D6" w:rsidRPr="00D728F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F28E0" w:rsidRPr="00D728F7" w:rsidRDefault="003F28E0" w:rsidP="003F28E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D728F7">
        <w:rPr>
          <w:rFonts w:ascii="Verdana" w:hAnsi="Verdana" w:cs="Arial"/>
          <w:b/>
          <w:sz w:val="32"/>
          <w:szCs w:val="32"/>
          <w:u w:val="single"/>
        </w:rPr>
        <w:t>A primavera da lagarta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Já estavam todos se preparando para caçar a lagarta.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Abaixo a feiura! – gritava a aranha, como se ela fosse muito bonita.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Morra a comilona! – exclama o louva-a-deus como se ele não fosse comilão também.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 xml:space="preserve">- Vamos acabar com a preguiça! – berrava a cigarra, </w:t>
      </w:r>
      <w:proofErr w:type="gramStart"/>
      <w:r w:rsidRPr="00D728F7">
        <w:rPr>
          <w:rFonts w:ascii="Verdana" w:hAnsi="Verdana" w:cs="Arial"/>
          <w:szCs w:val="24"/>
        </w:rPr>
        <w:t>esquecendo de</w:t>
      </w:r>
      <w:proofErr w:type="gramEnd"/>
      <w:r w:rsidRPr="00D728F7">
        <w:rPr>
          <w:rFonts w:ascii="Verdana" w:hAnsi="Verdana" w:cs="Arial"/>
          <w:szCs w:val="24"/>
        </w:rPr>
        <w:t xml:space="preserve"> sua fama de boa vida.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E lá se foram eles. Cantando e marchando.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Um, dois, feijão com arroz... Três, quatro, feijão no prato...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 xml:space="preserve">Mas... </w:t>
      </w:r>
      <w:proofErr w:type="gramStart"/>
      <w:r w:rsidRPr="00D728F7">
        <w:rPr>
          <w:rFonts w:ascii="Verdana" w:hAnsi="Verdana" w:cs="Arial"/>
          <w:szCs w:val="24"/>
        </w:rPr>
        <w:t>a</w:t>
      </w:r>
      <w:proofErr w:type="gramEnd"/>
      <w:r w:rsidRPr="00D728F7">
        <w:rPr>
          <w:rFonts w:ascii="Verdana" w:hAnsi="Verdana" w:cs="Arial"/>
          <w:szCs w:val="24"/>
        </w:rPr>
        <w:t xml:space="preserve"> primavera havia chegado.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Por toda parte havia flores na floresta.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Até parecia festa...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Os passarinhos cantavam.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E as borboletas, quantas borboletas! – de todas as cores, de todos os tamanhos, borboleteavam pela mata.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E os caçadores procuravam pela lagarta.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</w:r>
      <w:proofErr w:type="gramStart"/>
      <w:r w:rsidRPr="00D728F7">
        <w:rPr>
          <w:rFonts w:ascii="Verdana" w:hAnsi="Verdana" w:cs="Arial"/>
          <w:szCs w:val="24"/>
        </w:rPr>
        <w:t>Um, dois</w:t>
      </w:r>
      <w:proofErr w:type="gramEnd"/>
      <w:r w:rsidRPr="00D728F7">
        <w:rPr>
          <w:rFonts w:ascii="Verdana" w:hAnsi="Verdana" w:cs="Arial"/>
          <w:szCs w:val="24"/>
        </w:rPr>
        <w:t xml:space="preserve">... </w:t>
      </w:r>
      <w:proofErr w:type="gramStart"/>
      <w:r w:rsidRPr="00D728F7">
        <w:rPr>
          <w:rFonts w:ascii="Verdana" w:hAnsi="Verdana" w:cs="Arial"/>
          <w:szCs w:val="24"/>
        </w:rPr>
        <w:t>feijão</w:t>
      </w:r>
      <w:proofErr w:type="gramEnd"/>
      <w:r w:rsidRPr="00D728F7">
        <w:rPr>
          <w:rFonts w:ascii="Verdana" w:hAnsi="Verdana" w:cs="Arial"/>
          <w:szCs w:val="24"/>
        </w:rPr>
        <w:t xml:space="preserve"> com arroz...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E perguntavam às borboletas que passavam: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Vocês viram a lagarta que morava a amoreira?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Aquela preguiçosa, comilona, horrorosa?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 xml:space="preserve">As borboletas riam, riam... Iam passando e não respondiam. 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Até que veio chegando uma linda borboleta.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Estão procurando a lagarta da amoreira?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Estamos sim! Aquela horrorosa! Comilona!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E a borboleta bateu as asas e falou: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Pois sou eu...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Não é possível, não pode ser verdade! Você é linda!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E a borboleta sorrindo, explicou:</w:t>
      </w:r>
    </w:p>
    <w:p w:rsidR="003F28E0" w:rsidRPr="00D728F7" w:rsidRDefault="003F28E0" w:rsidP="003F28E0">
      <w:pPr>
        <w:spacing w:after="0" w:line="360" w:lineRule="auto"/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ab/>
        <w:t>- Toda lagarta tem seu dia de borboleta. É só esperar pela primavera.</w:t>
      </w:r>
    </w:p>
    <w:p w:rsidR="003F28E0" w:rsidRPr="00D728F7" w:rsidRDefault="003F28E0" w:rsidP="003F28E0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728F7">
        <w:rPr>
          <w:rFonts w:ascii="Verdana" w:hAnsi="Verdana" w:cs="Arial"/>
          <w:i/>
          <w:szCs w:val="24"/>
        </w:rPr>
        <w:t>Ruth Rocha</w:t>
      </w:r>
    </w:p>
    <w:p w:rsidR="00C266D6" w:rsidRPr="00D728F7" w:rsidRDefault="003F28E0" w:rsidP="00D728F7">
      <w:pPr>
        <w:jc w:val="center"/>
        <w:rPr>
          <w:rFonts w:ascii="Verdana" w:hAnsi="Verdana" w:cs="Arial"/>
          <w:b/>
          <w:szCs w:val="24"/>
        </w:rPr>
      </w:pPr>
      <w:r w:rsidRPr="00D728F7">
        <w:rPr>
          <w:rFonts w:ascii="Verdana" w:hAnsi="Verdana" w:cs="Arial"/>
          <w:b/>
          <w:szCs w:val="24"/>
        </w:rPr>
        <w:lastRenderedPageBreak/>
        <w:t>Questões</w:t>
      </w:r>
    </w:p>
    <w:p w:rsidR="003F28E0" w:rsidRPr="00D728F7" w:rsidRDefault="003F28E0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Qual é o título do texto?</w:t>
      </w:r>
    </w:p>
    <w:p w:rsidR="004259AC" w:rsidRPr="00D728F7" w:rsidRDefault="004259AC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3F28E0" w:rsidRPr="00D728F7" w:rsidRDefault="003F28E0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Quantos parágrafos há no texto?</w:t>
      </w:r>
    </w:p>
    <w:p w:rsidR="004259AC" w:rsidRPr="00D728F7" w:rsidRDefault="004259AC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3F28E0" w:rsidRPr="00D728F7" w:rsidRDefault="003F28E0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Quem é o autor da história?</w:t>
      </w:r>
    </w:p>
    <w:p w:rsidR="004259AC" w:rsidRPr="00D728F7" w:rsidRDefault="004259AC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3F28E0" w:rsidRPr="00D728F7" w:rsidRDefault="003F28E0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Quais foram os motivos dados para a caçada da lagarta?</w:t>
      </w:r>
    </w:p>
    <w:p w:rsidR="004259AC" w:rsidRPr="00D728F7" w:rsidRDefault="004259AC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3F28E0" w:rsidRPr="00D728F7" w:rsidRDefault="003F28E0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Em que estação do ano se passa esta histór</w:t>
      </w:r>
      <w:r w:rsidR="00FE7393" w:rsidRPr="00D728F7">
        <w:rPr>
          <w:rFonts w:ascii="Verdana" w:hAnsi="Verdana" w:cs="Arial"/>
          <w:szCs w:val="24"/>
        </w:rPr>
        <w:t>ia? Quais são os sinais desta estação?</w:t>
      </w:r>
    </w:p>
    <w:p w:rsidR="004259AC" w:rsidRPr="00D728F7" w:rsidRDefault="004259AC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FE7393" w:rsidRPr="00D728F7" w:rsidRDefault="00FE7393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Quem estava caçando a lagarta?</w:t>
      </w:r>
    </w:p>
    <w:p w:rsidR="000408EE" w:rsidRPr="00D728F7" w:rsidRDefault="000408EE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FE7393" w:rsidRPr="00D728F7" w:rsidRDefault="00FE7393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Eles encontraram a lagarta?</w:t>
      </w:r>
    </w:p>
    <w:p w:rsidR="000408EE" w:rsidRPr="00D728F7" w:rsidRDefault="000408EE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FE7393" w:rsidRPr="00D728F7" w:rsidRDefault="00FE7393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Em sua opinião</w:t>
      </w:r>
      <w:r w:rsidR="004259AC" w:rsidRPr="00D728F7">
        <w:rPr>
          <w:rFonts w:ascii="Verdana" w:hAnsi="Verdana" w:cs="Arial"/>
          <w:szCs w:val="24"/>
        </w:rPr>
        <w:t>,</w:t>
      </w:r>
      <w:r w:rsidRPr="00D728F7">
        <w:rPr>
          <w:rFonts w:ascii="Verdana" w:hAnsi="Verdana" w:cs="Arial"/>
          <w:szCs w:val="24"/>
        </w:rPr>
        <w:t xml:space="preserve"> por que as borboletas não responderam?</w:t>
      </w:r>
    </w:p>
    <w:p w:rsidR="000408EE" w:rsidRPr="00D728F7" w:rsidRDefault="000408EE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4259AC" w:rsidRPr="00D728F7" w:rsidRDefault="004259AC" w:rsidP="00D728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Podemos observar que os insetos apontaram na lagarta, seus próprios defeitos. Qual a sua opinião sobre isso?</w:t>
      </w:r>
    </w:p>
    <w:p w:rsidR="000408EE" w:rsidRPr="00D728F7" w:rsidRDefault="000408EE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 xml:space="preserve">R: </w:t>
      </w:r>
      <w:r w:rsidR="00D728F7" w:rsidRPr="00D728F7">
        <w:rPr>
          <w:rFonts w:ascii="Verdana" w:hAnsi="Verdana" w:cs="Arial"/>
          <w:szCs w:val="24"/>
        </w:rPr>
        <w:t>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D728F7" w:rsidRPr="00D728F7" w:rsidRDefault="00D728F7" w:rsidP="00D728F7">
      <w:pPr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____________________________________________________________________</w:t>
      </w:r>
    </w:p>
    <w:p w:rsidR="004259AC" w:rsidRPr="00D728F7" w:rsidRDefault="004259AC" w:rsidP="00D728F7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D728F7">
        <w:rPr>
          <w:rFonts w:ascii="Verdana" w:hAnsi="Verdana" w:cs="Arial"/>
          <w:szCs w:val="24"/>
        </w:rPr>
        <w:t>Faça uma ilustração da história:</w:t>
      </w:r>
    </w:p>
    <w:sectPr w:rsidR="004259AC" w:rsidRPr="00D728F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84" w:rsidRDefault="00060184" w:rsidP="00FE55FB">
      <w:pPr>
        <w:spacing w:after="0" w:line="240" w:lineRule="auto"/>
      </w:pPr>
      <w:r>
        <w:separator/>
      </w:r>
    </w:p>
  </w:endnote>
  <w:endnote w:type="continuationSeparator" w:id="0">
    <w:p w:rsidR="00060184" w:rsidRDefault="000601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84" w:rsidRDefault="00060184" w:rsidP="00FE55FB">
      <w:pPr>
        <w:spacing w:after="0" w:line="240" w:lineRule="auto"/>
      </w:pPr>
      <w:r>
        <w:separator/>
      </w:r>
    </w:p>
  </w:footnote>
  <w:footnote w:type="continuationSeparator" w:id="0">
    <w:p w:rsidR="00060184" w:rsidRDefault="000601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A66"/>
    <w:multiLevelType w:val="hybridMultilevel"/>
    <w:tmpl w:val="9946A2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393"/>
    <w:rsid w:val="00004C8C"/>
    <w:rsid w:val="000051D2"/>
    <w:rsid w:val="00005B81"/>
    <w:rsid w:val="00014319"/>
    <w:rsid w:val="00017A97"/>
    <w:rsid w:val="00022D77"/>
    <w:rsid w:val="000408EE"/>
    <w:rsid w:val="00042B9B"/>
    <w:rsid w:val="000430DA"/>
    <w:rsid w:val="00045C38"/>
    <w:rsid w:val="0004695F"/>
    <w:rsid w:val="000514EC"/>
    <w:rsid w:val="00051C7F"/>
    <w:rsid w:val="00053EB8"/>
    <w:rsid w:val="00060184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8E0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59AC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5C67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8F7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31C2-09AB-43CC-B62A-769FDA7B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2021-01-21T07:05:00Z</cp:lastPrinted>
  <dcterms:created xsi:type="dcterms:W3CDTF">2021-01-21T07:08:00Z</dcterms:created>
  <dcterms:modified xsi:type="dcterms:W3CDTF">2021-01-21T07:08:00Z</dcterms:modified>
</cp:coreProperties>
</file>