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A565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A5657">
        <w:rPr>
          <w:rFonts w:ascii="Verdana" w:hAnsi="Verdana" w:cs="Arial"/>
          <w:szCs w:val="24"/>
        </w:rPr>
        <w:t>ESCOLA ____________</w:t>
      </w:r>
      <w:r w:rsidRPr="00BA5657">
        <w:rPr>
          <w:rFonts w:ascii="Verdana" w:hAnsi="Verdana" w:cs="Arial"/>
          <w:szCs w:val="24"/>
        </w:rPr>
        <w:t>____________________</w:t>
      </w:r>
      <w:r w:rsidR="00E86F37" w:rsidRPr="00BA5657">
        <w:rPr>
          <w:rFonts w:ascii="Verdana" w:hAnsi="Verdana" w:cs="Arial"/>
          <w:szCs w:val="24"/>
        </w:rPr>
        <w:t>_DATA:_____/_____/_____</w:t>
      </w:r>
    </w:p>
    <w:p w:rsidR="00204057" w:rsidRPr="00BA56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PROF:________</w:t>
      </w:r>
      <w:r w:rsidR="00204057" w:rsidRPr="00BA5657">
        <w:rPr>
          <w:rFonts w:ascii="Verdana" w:hAnsi="Verdana" w:cs="Arial"/>
          <w:szCs w:val="24"/>
        </w:rPr>
        <w:t>__________________________</w:t>
      </w:r>
      <w:r w:rsidRPr="00BA5657">
        <w:rPr>
          <w:rFonts w:ascii="Verdana" w:hAnsi="Verdana" w:cs="Arial"/>
          <w:szCs w:val="24"/>
        </w:rPr>
        <w:t>_____TURMA:___________</w:t>
      </w:r>
    </w:p>
    <w:p w:rsidR="00A27109" w:rsidRPr="00BA56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NOME:_________________________________</w:t>
      </w:r>
      <w:r w:rsidR="00453DF6" w:rsidRPr="00BA5657">
        <w:rPr>
          <w:rFonts w:ascii="Verdana" w:hAnsi="Verdana" w:cs="Arial"/>
          <w:szCs w:val="24"/>
        </w:rPr>
        <w:t>_______________________</w:t>
      </w:r>
    </w:p>
    <w:p w:rsidR="00C266D6" w:rsidRPr="00BA565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A5657" w:rsidRDefault="00C16F01" w:rsidP="00760FE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BA5657">
        <w:rPr>
          <w:rFonts w:ascii="Verdana" w:hAnsi="Verdana" w:cs="Arial"/>
          <w:b/>
          <w:sz w:val="32"/>
          <w:szCs w:val="32"/>
          <w:u w:val="single"/>
        </w:rPr>
        <w:t>A OVELHA E O PORQUINHO</w:t>
      </w:r>
    </w:p>
    <w:p w:rsidR="00401F5B" w:rsidRPr="00BA5657" w:rsidRDefault="00C16F01" w:rsidP="00C54928">
      <w:pPr>
        <w:spacing w:after="0" w:line="36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ab/>
        <w:t xml:space="preserve">EM UMA MANHÃ, BEM CEDINHO, A OVELHA OLGA ACORDOU NA FAZENDA E DECIDIU FUGIR. ELA ESTAVA CANSADA DE SER TOSADA SEMPRE QUE SUA LÃ CRESCIA. ELA SE PERGUNTAVA COMO O FAZENDEIRO SE SENTIRIA SE AS OVELHAS CORTASSEM SEU CABELO SEMPRE QUE TIVESSEM VONTADE! </w:t>
      </w:r>
    </w:p>
    <w:p w:rsidR="00760FED" w:rsidRPr="00BA5657" w:rsidRDefault="00C16F01" w:rsidP="00401F5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O PORCO PEPEU DECIDIU SE JUNTAR A ELA. ELE ESTAVA CANSADO DE BRINCAR O DIA INTEIRO NA LAMA DE SEU CHIQUEIRO. ELE SONHAVA EM VIVER EM UM CAMPO VERDEJANTE E FRESQUINHO. </w:t>
      </w:r>
    </w:p>
    <w:p w:rsidR="00760FED" w:rsidRPr="00BA5657" w:rsidRDefault="00C16F01" w:rsidP="00C54928">
      <w:pPr>
        <w:spacing w:after="0" w:line="36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ab/>
        <w:t>O COELHO CACÁ DECIDIU SE JUNTAR A ELES TAMBÉM. ELE ESTAVA TÃO CANSADO DE PULAR PARA DENTRO DE BURACOS SEMPRE QUE O FAZENDEIRO O AVISTAVA EM SUA PLANTAÇÃO DE CENOURAS!</w:t>
      </w:r>
    </w:p>
    <w:p w:rsidR="00760FED" w:rsidRPr="00BA5657" w:rsidRDefault="00C16F01" w:rsidP="00C54928">
      <w:pPr>
        <w:spacing w:after="0" w:line="36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ab/>
        <w:t>OLGA, PEPEU E CACÁ FORAM MARCHANDO FLORESTA ADENTRO E LÁ ELES CONSTRUÍRAM UMA CASA ACONCHEGANTE, FEITA DE ÁRVORES FORTES, FOLHAS MACIAS E CAPIM AVELUDADO.</w:t>
      </w:r>
    </w:p>
    <w:p w:rsidR="00760FED" w:rsidRPr="00BA5657" w:rsidRDefault="00C16F01" w:rsidP="00C54928">
      <w:pPr>
        <w:spacing w:after="0" w:line="360" w:lineRule="auto"/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ab/>
        <w:t>LÁ ELES VIVIAM E ERAM FELIZES!</w:t>
      </w:r>
    </w:p>
    <w:p w:rsidR="00760FED" w:rsidRPr="00BA5657" w:rsidRDefault="00C16F01" w:rsidP="00760FE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BA5657">
        <w:rPr>
          <w:rFonts w:ascii="Verdana" w:hAnsi="Verdana" w:cs="Arial"/>
          <w:i/>
          <w:szCs w:val="24"/>
        </w:rPr>
        <w:t>AUTOR DESCONHECIDO.</w:t>
      </w:r>
    </w:p>
    <w:p w:rsidR="00760FED" w:rsidRPr="00BA5657" w:rsidRDefault="00760FE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60FED" w:rsidRPr="00BA5657" w:rsidRDefault="00C16F01" w:rsidP="00BA5657">
      <w:pPr>
        <w:jc w:val="center"/>
        <w:rPr>
          <w:rFonts w:ascii="Verdana" w:hAnsi="Verdana" w:cs="Arial"/>
          <w:b/>
          <w:szCs w:val="24"/>
        </w:rPr>
      </w:pPr>
      <w:r w:rsidRPr="00BA5657">
        <w:rPr>
          <w:rFonts w:ascii="Verdana" w:hAnsi="Verdana" w:cs="Arial"/>
          <w:b/>
          <w:szCs w:val="24"/>
        </w:rPr>
        <w:t>QUESTÕES</w:t>
      </w:r>
    </w:p>
    <w:p w:rsidR="00760FED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QUAL É O TÍTULO DO TEXTO?</w:t>
      </w:r>
    </w:p>
    <w:p w:rsidR="00C16F01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6525E6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QUANTOS PARÁGRAFOS HÁ NO TEXTO?</w:t>
      </w:r>
    </w:p>
    <w:p w:rsidR="00C16F01" w:rsidRPr="00BA5657" w:rsidRDefault="00C16F01" w:rsidP="00BA5657"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6525E6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QUAIS SÃO OS PERSONAGENS DA HISTÓRIA?</w:t>
      </w:r>
    </w:p>
    <w:p w:rsidR="00C16F01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R:</w:t>
      </w:r>
      <w:r w:rsidR="00BA5657" w:rsidRPr="00BA5657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6525E6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POR QUE OLGA FUGIU?</w:t>
      </w:r>
    </w:p>
    <w:p w:rsidR="00C16F01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401F5B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lastRenderedPageBreak/>
        <w:t>POR QUE PEPEU FOI COM OLGA?</w:t>
      </w:r>
    </w:p>
    <w:p w:rsidR="00C16F01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9B2DBA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POR QUE CACÁ DECIDIU IR EMBORA?</w:t>
      </w:r>
    </w:p>
    <w:p w:rsidR="00C16F01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9B2DBA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O OS TRÊS FIZERAM QUANDO CHEGARAM A FLORESTA?</w:t>
      </w:r>
    </w:p>
    <w:p w:rsidR="00C16F01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</w:p>
    <w:p w:rsidR="009B2DBA" w:rsidRPr="00BA5657" w:rsidRDefault="00C16F01" w:rsidP="00BA565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AGORA É SUA VEZ CRIE UMA CONTINUAÇÃO PARA ESTA HISTÓRIA (COM NO MÍNIMO </w:t>
      </w:r>
      <w:proofErr w:type="gramStart"/>
      <w:r w:rsidRPr="00BA5657">
        <w:rPr>
          <w:rFonts w:ascii="Verdana" w:hAnsi="Verdana" w:cs="Arial"/>
          <w:szCs w:val="24"/>
        </w:rPr>
        <w:t>5</w:t>
      </w:r>
      <w:proofErr w:type="gramEnd"/>
      <w:r w:rsidRPr="00BA5657">
        <w:rPr>
          <w:rFonts w:ascii="Verdana" w:hAnsi="Verdana" w:cs="Arial"/>
          <w:szCs w:val="24"/>
        </w:rPr>
        <w:t xml:space="preserve"> LINHAS):</w:t>
      </w:r>
    </w:p>
    <w:p w:rsidR="00760FED" w:rsidRPr="00BA5657" w:rsidRDefault="00C16F01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 xml:space="preserve">R: </w:t>
      </w:r>
      <w:r w:rsidR="00BA5657" w:rsidRPr="00BA5657">
        <w:rPr>
          <w:rFonts w:ascii="Verdana" w:hAnsi="Verdana" w:cs="Arial"/>
          <w:szCs w:val="24"/>
        </w:rPr>
        <w:t>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BA5657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p w:rsidR="00760FED" w:rsidRPr="00BA5657" w:rsidRDefault="00BA5657" w:rsidP="00BA5657">
      <w:pPr>
        <w:rPr>
          <w:rFonts w:ascii="Verdana" w:hAnsi="Verdana" w:cs="Arial"/>
          <w:szCs w:val="24"/>
        </w:rPr>
      </w:pPr>
      <w:r w:rsidRPr="00BA5657">
        <w:rPr>
          <w:rFonts w:ascii="Verdana" w:hAnsi="Verdana" w:cs="Arial"/>
          <w:szCs w:val="24"/>
        </w:rPr>
        <w:t>____________________________________________________________________</w:t>
      </w:r>
    </w:p>
    <w:sectPr w:rsidR="00760FED" w:rsidRPr="00BA565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2B" w:rsidRDefault="003F6D2B" w:rsidP="00FE55FB">
      <w:pPr>
        <w:spacing w:after="0" w:line="240" w:lineRule="auto"/>
      </w:pPr>
      <w:r>
        <w:separator/>
      </w:r>
    </w:p>
  </w:endnote>
  <w:endnote w:type="continuationSeparator" w:id="0">
    <w:p w:rsidR="003F6D2B" w:rsidRDefault="003F6D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2B" w:rsidRDefault="003F6D2B" w:rsidP="00FE55FB">
      <w:pPr>
        <w:spacing w:after="0" w:line="240" w:lineRule="auto"/>
      </w:pPr>
      <w:r>
        <w:separator/>
      </w:r>
    </w:p>
  </w:footnote>
  <w:footnote w:type="continuationSeparator" w:id="0">
    <w:p w:rsidR="003F6D2B" w:rsidRDefault="003F6D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6336"/>
    <w:multiLevelType w:val="hybridMultilevel"/>
    <w:tmpl w:val="02D27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25E6"/>
    <w:rsid w:val="00003DF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6D2B"/>
    <w:rsid w:val="003F7876"/>
    <w:rsid w:val="004007ED"/>
    <w:rsid w:val="00401F5B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5E6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0FED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2DBA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5657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6F01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31D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D346-3A3A-4304-9D88-AB10E97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2021-01-23T08:10:00Z</cp:lastPrinted>
  <dcterms:created xsi:type="dcterms:W3CDTF">2021-01-23T08:13:00Z</dcterms:created>
  <dcterms:modified xsi:type="dcterms:W3CDTF">2021-01-23T08:13:00Z</dcterms:modified>
</cp:coreProperties>
</file>