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01D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901D2">
        <w:rPr>
          <w:rFonts w:ascii="Verdana" w:hAnsi="Verdana" w:cs="Arial"/>
          <w:szCs w:val="24"/>
        </w:rPr>
        <w:t>ESCOLA ____________</w:t>
      </w:r>
      <w:r w:rsidRPr="00B901D2">
        <w:rPr>
          <w:rFonts w:ascii="Verdana" w:hAnsi="Verdana" w:cs="Arial"/>
          <w:szCs w:val="24"/>
        </w:rPr>
        <w:t>____________________</w:t>
      </w:r>
      <w:r w:rsidR="00E86F37" w:rsidRPr="00B901D2">
        <w:rPr>
          <w:rFonts w:ascii="Verdana" w:hAnsi="Verdana" w:cs="Arial"/>
          <w:szCs w:val="24"/>
        </w:rPr>
        <w:t>_DATA:_____/_____/_____</w:t>
      </w:r>
    </w:p>
    <w:p w:rsidR="00204057" w:rsidRPr="00B901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PROF:________</w:t>
      </w:r>
      <w:r w:rsidR="00204057" w:rsidRPr="00B901D2">
        <w:rPr>
          <w:rFonts w:ascii="Verdana" w:hAnsi="Verdana" w:cs="Arial"/>
          <w:szCs w:val="24"/>
        </w:rPr>
        <w:t>__________________________</w:t>
      </w:r>
      <w:r w:rsidRPr="00B901D2">
        <w:rPr>
          <w:rFonts w:ascii="Verdana" w:hAnsi="Verdana" w:cs="Arial"/>
          <w:szCs w:val="24"/>
        </w:rPr>
        <w:t>_____TURMA:___________</w:t>
      </w:r>
    </w:p>
    <w:p w:rsidR="00A27109" w:rsidRPr="00B901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NOME:_________________________________</w:t>
      </w:r>
      <w:r w:rsidR="00453DF6" w:rsidRPr="00B901D2">
        <w:rPr>
          <w:rFonts w:ascii="Verdana" w:hAnsi="Verdana" w:cs="Arial"/>
          <w:szCs w:val="24"/>
        </w:rPr>
        <w:t>_______________________</w:t>
      </w:r>
    </w:p>
    <w:p w:rsidR="00C266D6" w:rsidRPr="00B901D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95CCA" w:rsidRPr="00B901D2" w:rsidRDefault="00B40048" w:rsidP="00B901D2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B901D2">
        <w:rPr>
          <w:rFonts w:ascii="Verdana" w:hAnsi="Verdana"/>
          <w:b/>
          <w:sz w:val="32"/>
          <w:szCs w:val="32"/>
          <w:u w:val="single"/>
        </w:rPr>
        <w:t>A FADA E A ÁRVORE</w:t>
      </w:r>
    </w:p>
    <w:p w:rsidR="00595CCA" w:rsidRPr="00B901D2" w:rsidRDefault="00B40048" w:rsidP="00B901D2">
      <w:pPr>
        <w:spacing w:line="360" w:lineRule="auto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ab/>
        <w:t>UMA TARDE, ARTUR FOI DITAR-SE DEBAIXO DE UMA ÁRVORE, ELE DORMIU E SONHOU. NO SONHO, ELE VIU UMA FADA SAIR DA ÁRVORE.</w:t>
      </w:r>
    </w:p>
    <w:p w:rsidR="00595CCA" w:rsidRPr="00B901D2" w:rsidRDefault="00B40048" w:rsidP="00B901D2">
      <w:pPr>
        <w:spacing w:line="360" w:lineRule="auto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ab/>
        <w:t>A FADA TINHA O CABELO VERDE COMO A MATA.</w:t>
      </w:r>
    </w:p>
    <w:p w:rsidR="00595CCA" w:rsidRPr="00B901D2" w:rsidRDefault="00B40048" w:rsidP="00B901D2">
      <w:pPr>
        <w:spacing w:line="360" w:lineRule="auto"/>
        <w:ind w:firstLine="708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>A FADA ENTÃO FALOU:</w:t>
      </w:r>
    </w:p>
    <w:p w:rsidR="00595CCA" w:rsidRPr="00B901D2" w:rsidRDefault="00B40048" w:rsidP="00B901D2">
      <w:pPr>
        <w:spacing w:line="360" w:lineRule="auto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ab/>
        <w:t>- TENHA CARINHO COMIGO, SOU A VIDA DA ÁRVORE. UMA ÁRVORE AJUDA A TORNAR O AR PURO!</w:t>
      </w:r>
    </w:p>
    <w:p w:rsidR="00595CCA" w:rsidRPr="00B901D2" w:rsidRDefault="00B40048" w:rsidP="00B901D2">
      <w:pPr>
        <w:spacing w:line="360" w:lineRule="auto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ab/>
        <w:t>ARTUR ACORDOU E PERGUNTOU PARA A ÁRVORE:</w:t>
      </w:r>
    </w:p>
    <w:p w:rsidR="00595CCA" w:rsidRPr="00B901D2" w:rsidRDefault="00B40048" w:rsidP="00B901D2">
      <w:pPr>
        <w:spacing w:line="360" w:lineRule="auto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ab/>
        <w:t>- VOCÊ É FADA DE VERDADE, OU EU SONHEI?</w:t>
      </w:r>
    </w:p>
    <w:p w:rsidR="00595CCA" w:rsidRPr="00B901D2" w:rsidRDefault="00B40048" w:rsidP="00B901D2">
      <w:pPr>
        <w:spacing w:line="360" w:lineRule="auto"/>
        <w:jc w:val="right"/>
        <w:rPr>
          <w:rFonts w:ascii="Verdana" w:hAnsi="Verdana"/>
          <w:szCs w:val="24"/>
        </w:rPr>
      </w:pPr>
      <w:r w:rsidRPr="00B901D2">
        <w:rPr>
          <w:rFonts w:ascii="Verdana" w:hAnsi="Verdana"/>
          <w:szCs w:val="24"/>
        </w:rPr>
        <w:t>AUTOR DESCONHECIDO</w:t>
      </w:r>
    </w:p>
    <w:p w:rsidR="00D05542" w:rsidRPr="00B901D2" w:rsidRDefault="00D05542" w:rsidP="00B901D2">
      <w:pPr>
        <w:spacing w:after="0" w:line="360" w:lineRule="auto"/>
        <w:rPr>
          <w:rFonts w:ascii="Verdana" w:hAnsi="Verdana" w:cs="Arial"/>
          <w:szCs w:val="24"/>
        </w:rPr>
      </w:pPr>
    </w:p>
    <w:p w:rsidR="00595CCA" w:rsidRPr="00B901D2" w:rsidRDefault="00B40048" w:rsidP="00B901D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901D2">
        <w:rPr>
          <w:rFonts w:ascii="Verdana" w:hAnsi="Verdana" w:cs="Arial"/>
          <w:b/>
          <w:szCs w:val="24"/>
        </w:rPr>
        <w:t>QUESTÕES</w:t>
      </w:r>
    </w:p>
    <w:p w:rsidR="00595CCA" w:rsidRPr="00B901D2" w:rsidRDefault="00B40048" w:rsidP="00B901D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QUAL É O TÍTULO DO TEXTO?</w:t>
      </w:r>
    </w:p>
    <w:p w:rsidR="00CF5923" w:rsidRPr="00B901D2" w:rsidRDefault="00CF5923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 xml:space="preserve">R: </w:t>
      </w:r>
      <w:r w:rsidR="00B901D2" w:rsidRPr="00B901D2">
        <w:rPr>
          <w:rFonts w:ascii="Verdana" w:hAnsi="Verdana" w:cs="Arial"/>
          <w:szCs w:val="24"/>
        </w:rPr>
        <w:t>__________________________________________________________________</w:t>
      </w:r>
    </w:p>
    <w:p w:rsidR="00B40048" w:rsidRPr="00B901D2" w:rsidRDefault="00B40048" w:rsidP="00B901D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QUANTOS PARÁGRAFOS HÁ NO TEXTO?</w:t>
      </w:r>
    </w:p>
    <w:p w:rsidR="00B40048" w:rsidRPr="00B901D2" w:rsidRDefault="00B40048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 xml:space="preserve">R: </w:t>
      </w:r>
      <w:r w:rsidR="00B901D2" w:rsidRPr="00B901D2">
        <w:rPr>
          <w:rFonts w:ascii="Verdana" w:hAnsi="Verdana" w:cs="Arial"/>
          <w:szCs w:val="24"/>
        </w:rPr>
        <w:t>__________________________________________________________________</w:t>
      </w:r>
    </w:p>
    <w:p w:rsidR="00B40048" w:rsidRPr="00B901D2" w:rsidRDefault="00B40048" w:rsidP="00B901D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QUEM É O PERSONAGEM PRINCIPAL DA HISTÓRIA?</w:t>
      </w:r>
    </w:p>
    <w:p w:rsidR="00B40048" w:rsidRPr="00B901D2" w:rsidRDefault="00B40048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 xml:space="preserve">R: </w:t>
      </w:r>
      <w:r w:rsidR="00B901D2" w:rsidRPr="00B901D2">
        <w:rPr>
          <w:rFonts w:ascii="Verdana" w:hAnsi="Verdana" w:cs="Arial"/>
          <w:szCs w:val="24"/>
        </w:rPr>
        <w:t>__________________________________________________________________</w:t>
      </w:r>
    </w:p>
    <w:p w:rsidR="00B40048" w:rsidRPr="00B901D2" w:rsidRDefault="00B40048" w:rsidP="00B901D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QUAL FOI O SONHO DE ARTUR?</w:t>
      </w:r>
    </w:p>
    <w:p w:rsidR="00B901D2" w:rsidRPr="00B901D2" w:rsidRDefault="00B40048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 xml:space="preserve">R: </w:t>
      </w:r>
      <w:r w:rsidR="00B901D2" w:rsidRPr="00B901D2">
        <w:rPr>
          <w:rFonts w:ascii="Verdana" w:hAnsi="Verdana" w:cs="Arial"/>
          <w:szCs w:val="24"/>
        </w:rPr>
        <w:t>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40048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  <w:r w:rsidR="00B40048" w:rsidRPr="00B901D2">
        <w:rPr>
          <w:rFonts w:ascii="Verdana" w:hAnsi="Verdana" w:cs="Arial"/>
          <w:szCs w:val="24"/>
        </w:rPr>
        <w:t xml:space="preserve"> 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40048" w:rsidRPr="00B901D2" w:rsidRDefault="00B40048" w:rsidP="00B901D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O QUE ARTUR FEZ QUANDO ACORDOU?</w:t>
      </w:r>
    </w:p>
    <w:p w:rsidR="00B40048" w:rsidRPr="00B901D2" w:rsidRDefault="00B40048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 xml:space="preserve">R: </w:t>
      </w:r>
      <w:r w:rsidR="00B901D2" w:rsidRPr="00B901D2">
        <w:rPr>
          <w:rFonts w:ascii="Verdana" w:hAnsi="Verdana" w:cs="Arial"/>
          <w:szCs w:val="24"/>
        </w:rPr>
        <w:t>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40048" w:rsidRPr="00B901D2" w:rsidRDefault="00B40048" w:rsidP="00B901D2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AGORA É SUA VEZ, CRIE UMA CONTINUAÇÃO PARA A HISTÓRIA:</w:t>
      </w:r>
    </w:p>
    <w:p w:rsidR="00B40048" w:rsidRPr="00B901D2" w:rsidRDefault="00B40048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 xml:space="preserve">R: </w:t>
      </w:r>
      <w:r w:rsidR="00B901D2" w:rsidRPr="00B901D2">
        <w:rPr>
          <w:rFonts w:ascii="Verdana" w:hAnsi="Verdana" w:cs="Arial"/>
          <w:szCs w:val="24"/>
        </w:rPr>
        <w:t>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p w:rsidR="00B901D2" w:rsidRPr="00B901D2" w:rsidRDefault="00B901D2" w:rsidP="00B901D2">
      <w:pPr>
        <w:spacing w:line="360" w:lineRule="auto"/>
        <w:rPr>
          <w:rFonts w:ascii="Verdana" w:hAnsi="Verdana" w:cs="Arial"/>
          <w:szCs w:val="24"/>
        </w:rPr>
      </w:pPr>
      <w:r w:rsidRPr="00B901D2">
        <w:rPr>
          <w:rFonts w:ascii="Verdana" w:hAnsi="Verdana" w:cs="Arial"/>
          <w:szCs w:val="24"/>
        </w:rPr>
        <w:t>____________________________________________________________________</w:t>
      </w:r>
    </w:p>
    <w:sectPr w:rsidR="00B901D2" w:rsidRPr="00B901D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74" w:rsidRDefault="00710774" w:rsidP="00FE55FB">
      <w:pPr>
        <w:spacing w:after="0" w:line="240" w:lineRule="auto"/>
      </w:pPr>
      <w:r>
        <w:separator/>
      </w:r>
    </w:p>
  </w:endnote>
  <w:endnote w:type="continuationSeparator" w:id="0">
    <w:p w:rsidR="00710774" w:rsidRDefault="0071077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74" w:rsidRDefault="00710774" w:rsidP="00FE55FB">
      <w:pPr>
        <w:spacing w:after="0" w:line="240" w:lineRule="auto"/>
      </w:pPr>
      <w:r>
        <w:separator/>
      </w:r>
    </w:p>
  </w:footnote>
  <w:footnote w:type="continuationSeparator" w:id="0">
    <w:p w:rsidR="00710774" w:rsidRDefault="0071077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D57"/>
    <w:multiLevelType w:val="hybridMultilevel"/>
    <w:tmpl w:val="C248C7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02BAE"/>
    <w:multiLevelType w:val="hybridMultilevel"/>
    <w:tmpl w:val="D6F2A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AC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474F5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979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5CCA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0774"/>
    <w:rsid w:val="00711F24"/>
    <w:rsid w:val="00717EBD"/>
    <w:rsid w:val="00722268"/>
    <w:rsid w:val="00724F32"/>
    <w:rsid w:val="00733799"/>
    <w:rsid w:val="00733EA2"/>
    <w:rsid w:val="007344F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47EA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677B2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048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DB2"/>
    <w:rsid w:val="00B74168"/>
    <w:rsid w:val="00B76E61"/>
    <w:rsid w:val="00B81487"/>
    <w:rsid w:val="00B901D2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5923"/>
    <w:rsid w:val="00CF6E70"/>
    <w:rsid w:val="00D009BB"/>
    <w:rsid w:val="00D009CE"/>
    <w:rsid w:val="00D01BEA"/>
    <w:rsid w:val="00D05542"/>
    <w:rsid w:val="00D072E0"/>
    <w:rsid w:val="00D153AC"/>
    <w:rsid w:val="00D17F0F"/>
    <w:rsid w:val="00D20BE0"/>
    <w:rsid w:val="00D24245"/>
    <w:rsid w:val="00D26439"/>
    <w:rsid w:val="00D31070"/>
    <w:rsid w:val="00D31DDF"/>
    <w:rsid w:val="00D32AC0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667B-5983-4574-8D0D-66DB6FD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2020-11-28T13:34:00Z</cp:lastPrinted>
  <dcterms:created xsi:type="dcterms:W3CDTF">2020-11-28T13:40:00Z</dcterms:created>
  <dcterms:modified xsi:type="dcterms:W3CDTF">2020-11-28T13:40:00Z</dcterms:modified>
</cp:coreProperties>
</file>