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274A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274A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274AA">
        <w:rPr>
          <w:rFonts w:ascii="Verdana" w:hAnsi="Verdana" w:cs="Arial"/>
          <w:szCs w:val="24"/>
        </w:rPr>
        <w:t>ESCOLA ____________</w:t>
      </w:r>
      <w:r w:rsidRPr="00F274AA">
        <w:rPr>
          <w:rFonts w:ascii="Verdana" w:hAnsi="Verdana" w:cs="Arial"/>
          <w:szCs w:val="24"/>
        </w:rPr>
        <w:t>____________________</w:t>
      </w:r>
      <w:r w:rsidR="00E86F37" w:rsidRPr="00F274AA">
        <w:rPr>
          <w:rFonts w:ascii="Verdana" w:hAnsi="Verdana" w:cs="Arial"/>
          <w:szCs w:val="24"/>
        </w:rPr>
        <w:t>_DATA:_____/_____/_____</w:t>
      </w:r>
    </w:p>
    <w:p w:rsidR="00204057" w:rsidRPr="00F274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74AA">
        <w:rPr>
          <w:rFonts w:ascii="Verdana" w:hAnsi="Verdana" w:cs="Arial"/>
          <w:szCs w:val="24"/>
        </w:rPr>
        <w:t>PROF:________</w:t>
      </w:r>
      <w:r w:rsidR="00204057" w:rsidRPr="00F274AA">
        <w:rPr>
          <w:rFonts w:ascii="Verdana" w:hAnsi="Verdana" w:cs="Arial"/>
          <w:szCs w:val="24"/>
        </w:rPr>
        <w:t>__________________________</w:t>
      </w:r>
      <w:r w:rsidRPr="00F274AA">
        <w:rPr>
          <w:rFonts w:ascii="Verdana" w:hAnsi="Verdana" w:cs="Arial"/>
          <w:szCs w:val="24"/>
        </w:rPr>
        <w:t>_____TURMA:___________</w:t>
      </w:r>
    </w:p>
    <w:p w:rsidR="00A27109" w:rsidRPr="00F274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74AA">
        <w:rPr>
          <w:rFonts w:ascii="Verdana" w:hAnsi="Verdana" w:cs="Arial"/>
          <w:szCs w:val="24"/>
        </w:rPr>
        <w:t>NOME:_________________________________</w:t>
      </w:r>
      <w:r w:rsidR="00453DF6" w:rsidRPr="00F274AA">
        <w:rPr>
          <w:rFonts w:ascii="Verdana" w:hAnsi="Verdana" w:cs="Arial"/>
          <w:szCs w:val="24"/>
        </w:rPr>
        <w:t>_______________________</w:t>
      </w:r>
    </w:p>
    <w:p w:rsidR="00C266D6" w:rsidRPr="00F274AA" w:rsidRDefault="00C266D6" w:rsidP="00DF1CA2">
      <w:pPr>
        <w:rPr>
          <w:rFonts w:ascii="Verdana" w:hAnsi="Verdana"/>
        </w:rPr>
      </w:pPr>
    </w:p>
    <w:p w:rsidR="000919B5" w:rsidRPr="00F274AA" w:rsidRDefault="000919B5" w:rsidP="000919B5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F274AA">
        <w:rPr>
          <w:rFonts w:ascii="Verdana" w:hAnsi="Verdana"/>
          <w:b/>
          <w:sz w:val="32"/>
          <w:szCs w:val="32"/>
          <w:u w:val="single"/>
        </w:rPr>
        <w:t>A cabra e o asno</w:t>
      </w:r>
    </w:p>
    <w:p w:rsidR="000919B5" w:rsidRPr="00F274AA" w:rsidRDefault="000919B5" w:rsidP="000919B5">
      <w:pPr>
        <w:ind w:firstLine="708"/>
        <w:rPr>
          <w:rFonts w:ascii="Verdana" w:hAnsi="Verdana"/>
        </w:rPr>
      </w:pPr>
      <w:r w:rsidRPr="00F274AA">
        <w:rPr>
          <w:rFonts w:ascii="Verdana" w:hAnsi="Verdana"/>
        </w:rPr>
        <w:t>Viviam no mesmo quintal. A cabra ficou com ciúme, porque o asno recebia mais comida. Fingindo estar preocupada, disse:</w:t>
      </w:r>
    </w:p>
    <w:p w:rsidR="000919B5" w:rsidRPr="00F274AA" w:rsidRDefault="000919B5" w:rsidP="000919B5">
      <w:pPr>
        <w:ind w:firstLine="708"/>
        <w:rPr>
          <w:rFonts w:ascii="Verdana" w:hAnsi="Verdana"/>
        </w:rPr>
      </w:pPr>
      <w:r w:rsidRPr="00F274AA">
        <w:rPr>
          <w:rFonts w:ascii="Verdana" w:hAnsi="Verdana"/>
        </w:rPr>
        <w:t>- Que vida a sua! Quando não está no moinho, está carregando fardo. Quer um conselho? Finja um mal-estar e caía num buraco.</w:t>
      </w:r>
    </w:p>
    <w:p w:rsidR="000919B5" w:rsidRPr="00F274AA" w:rsidRDefault="000919B5" w:rsidP="000919B5">
      <w:pPr>
        <w:ind w:firstLine="708"/>
        <w:rPr>
          <w:rFonts w:ascii="Verdana" w:hAnsi="Verdana"/>
        </w:rPr>
      </w:pPr>
      <w:r w:rsidRPr="00F274AA">
        <w:rPr>
          <w:rFonts w:ascii="Verdana" w:hAnsi="Verdana"/>
        </w:rPr>
        <w:t>O asno concordou, mas, ao se jogar no buraco, quebrou uma porção de ossos. O dono procurou socorro.</w:t>
      </w:r>
    </w:p>
    <w:p w:rsidR="000919B5" w:rsidRPr="00F274AA" w:rsidRDefault="000919B5" w:rsidP="000919B5">
      <w:pPr>
        <w:ind w:firstLine="708"/>
        <w:rPr>
          <w:rFonts w:ascii="Verdana" w:hAnsi="Verdana"/>
        </w:rPr>
      </w:pPr>
      <w:r w:rsidRPr="00F274AA">
        <w:rPr>
          <w:rFonts w:ascii="Verdana" w:hAnsi="Verdana"/>
        </w:rPr>
        <w:t>-Se lhe der um bom chá de pulmão de cabra, logo estará bom- disse o veterinário.</w:t>
      </w:r>
    </w:p>
    <w:p w:rsidR="000919B5" w:rsidRPr="00F274AA" w:rsidRDefault="000919B5" w:rsidP="000919B5">
      <w:pPr>
        <w:ind w:firstLine="708"/>
        <w:rPr>
          <w:rFonts w:ascii="Verdana" w:hAnsi="Verdana"/>
        </w:rPr>
      </w:pPr>
      <w:r w:rsidRPr="00F274AA">
        <w:rPr>
          <w:rFonts w:ascii="Verdana" w:hAnsi="Verdana"/>
        </w:rPr>
        <w:t>A cabra foi sacrificada e o asno curado.</w:t>
      </w:r>
    </w:p>
    <w:p w:rsidR="000919B5" w:rsidRPr="00F274AA" w:rsidRDefault="000919B5" w:rsidP="000919B5">
      <w:pPr>
        <w:ind w:left="708"/>
        <w:rPr>
          <w:rFonts w:ascii="Verdana" w:hAnsi="Verdana"/>
          <w:i/>
        </w:rPr>
      </w:pPr>
      <w:r w:rsidRPr="00F274AA">
        <w:rPr>
          <w:rFonts w:ascii="Verdana" w:hAnsi="Verdana"/>
          <w:b/>
          <w:i/>
        </w:rPr>
        <w:t>Moral</w:t>
      </w:r>
      <w:r w:rsidRPr="00F274AA">
        <w:rPr>
          <w:rFonts w:ascii="Verdana" w:hAnsi="Verdana"/>
          <w:i/>
        </w:rPr>
        <w:t>: Quem conspira contra os outros termina fazendo mal a si próprio.</w:t>
      </w:r>
    </w:p>
    <w:p w:rsidR="000919B5" w:rsidRPr="00F274AA" w:rsidRDefault="000919B5" w:rsidP="000919B5">
      <w:pPr>
        <w:rPr>
          <w:rFonts w:ascii="Verdana" w:hAnsi="Verdana"/>
        </w:rPr>
      </w:pPr>
    </w:p>
    <w:p w:rsidR="000919B5" w:rsidRPr="00F274AA" w:rsidRDefault="000919B5" w:rsidP="000919B5">
      <w:pPr>
        <w:jc w:val="center"/>
        <w:rPr>
          <w:rFonts w:ascii="Verdana" w:hAnsi="Verdana"/>
          <w:b/>
        </w:rPr>
      </w:pPr>
      <w:r w:rsidRPr="00F274AA">
        <w:rPr>
          <w:rFonts w:ascii="Verdana" w:hAnsi="Verdana"/>
          <w:b/>
        </w:rPr>
        <w:t>Questões</w:t>
      </w:r>
    </w:p>
    <w:p w:rsidR="000919B5" w:rsidRPr="00F274AA" w:rsidRDefault="000919B5" w:rsidP="000919B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Qual é o título do texto?</w:t>
      </w:r>
    </w:p>
    <w:p w:rsidR="000919B5" w:rsidRPr="00F274AA" w:rsidRDefault="009E00C5" w:rsidP="009E00C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9E00C5" w:rsidRPr="00F274AA" w:rsidRDefault="009E00C5" w:rsidP="009E00C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Quais são os principais da história?</w:t>
      </w:r>
    </w:p>
    <w:p w:rsidR="009E00C5" w:rsidRPr="00F274AA" w:rsidRDefault="009E00C5" w:rsidP="009E00C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9E00C5" w:rsidRPr="00F274AA" w:rsidRDefault="009E00C5" w:rsidP="009E00C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Por que a cabra ficou com ciúmes?</w:t>
      </w:r>
    </w:p>
    <w:p w:rsidR="009E00C5" w:rsidRPr="00F274AA" w:rsidRDefault="009E00C5" w:rsidP="009E00C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9E00C5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9E00C5" w:rsidRPr="00F274AA" w:rsidRDefault="009E00C5" w:rsidP="009E00C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Por que o asno recebia mais comida?</w:t>
      </w:r>
    </w:p>
    <w:p w:rsidR="009E00C5" w:rsidRPr="00F274AA" w:rsidRDefault="009E00C5" w:rsidP="009E00C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9E00C5" w:rsidRPr="00F274AA" w:rsidRDefault="009E00C5" w:rsidP="009E00C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Em que o asno trabalhava?</w:t>
      </w:r>
    </w:p>
    <w:p w:rsidR="009E00C5" w:rsidRPr="00F274AA" w:rsidRDefault="009E00C5" w:rsidP="009E00C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lastRenderedPageBreak/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9E00C5" w:rsidRPr="00F274AA" w:rsidRDefault="009E00C5" w:rsidP="009E00C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Qual foi o conselho da cabra?</w:t>
      </w:r>
    </w:p>
    <w:p w:rsidR="009E00C5" w:rsidRPr="00F274AA" w:rsidRDefault="009E00C5" w:rsidP="009E00C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EA2E9A" w:rsidRPr="00F274AA" w:rsidRDefault="00EA2E9A" w:rsidP="00EA2E9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O asno aceitou o conselho? O que aconteceu?</w:t>
      </w:r>
    </w:p>
    <w:p w:rsidR="00EA2E9A" w:rsidRPr="00F274AA" w:rsidRDefault="00EA2E9A" w:rsidP="00EA2E9A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EA2E9A" w:rsidRPr="00F274AA" w:rsidRDefault="00EA2E9A" w:rsidP="00EA2E9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O que o veterinário disse quando examinou o asno?</w:t>
      </w:r>
    </w:p>
    <w:p w:rsidR="00EA2E9A" w:rsidRPr="00F274AA" w:rsidRDefault="00EA2E9A" w:rsidP="00EA2E9A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EA2E9A" w:rsidRPr="00F274AA" w:rsidRDefault="00EA2E9A" w:rsidP="00EA2E9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F274AA">
        <w:rPr>
          <w:rFonts w:ascii="Verdana" w:hAnsi="Verdana"/>
        </w:rPr>
        <w:t>Com suas palavras explique o que é ciúmes:</w:t>
      </w:r>
    </w:p>
    <w:p w:rsidR="00F274AA" w:rsidRPr="00F274AA" w:rsidRDefault="00EA2E9A" w:rsidP="00F274AA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0919B5" w:rsidRPr="00F274AA" w:rsidRDefault="00EA2E9A" w:rsidP="00EA2E9A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/>
        </w:rPr>
      </w:pPr>
      <w:r w:rsidRPr="00F274AA">
        <w:rPr>
          <w:rFonts w:ascii="Verdana" w:hAnsi="Verdana"/>
        </w:rPr>
        <w:t>Explique, com suas palavras, a moral da história:</w:t>
      </w:r>
    </w:p>
    <w:p w:rsidR="000919B5" w:rsidRPr="00F274AA" w:rsidRDefault="00EA2E9A" w:rsidP="000919B5">
      <w:pPr>
        <w:rPr>
          <w:rFonts w:ascii="Verdana" w:hAnsi="Verdana"/>
        </w:rPr>
      </w:pPr>
      <w:r w:rsidRPr="00F274AA">
        <w:rPr>
          <w:rFonts w:ascii="Verdana" w:hAnsi="Verdana"/>
        </w:rPr>
        <w:t xml:space="preserve">R: </w:t>
      </w:r>
      <w:r w:rsidR="00F274AA" w:rsidRPr="00F274AA">
        <w:rPr>
          <w:rFonts w:ascii="Verdana" w:hAnsi="Verdana"/>
        </w:rPr>
        <w:t>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F274AA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p w:rsidR="00F274AA" w:rsidRPr="00F274AA" w:rsidRDefault="00F274AA" w:rsidP="000919B5">
      <w:pPr>
        <w:rPr>
          <w:rFonts w:ascii="Verdana" w:hAnsi="Verdana"/>
        </w:rPr>
      </w:pPr>
      <w:r w:rsidRPr="00F274AA">
        <w:rPr>
          <w:rFonts w:ascii="Verdana" w:hAnsi="Verdana"/>
        </w:rPr>
        <w:t>____________________________________________________________________</w:t>
      </w:r>
    </w:p>
    <w:sectPr w:rsidR="00F274AA" w:rsidRPr="00F274A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DE" w:rsidRDefault="000F40DE" w:rsidP="00FE55FB">
      <w:pPr>
        <w:spacing w:after="0" w:line="240" w:lineRule="auto"/>
      </w:pPr>
      <w:r>
        <w:separator/>
      </w:r>
    </w:p>
  </w:endnote>
  <w:endnote w:type="continuationSeparator" w:id="0">
    <w:p w:rsidR="000F40DE" w:rsidRDefault="000F40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DE" w:rsidRDefault="000F40DE" w:rsidP="00FE55FB">
      <w:pPr>
        <w:spacing w:after="0" w:line="240" w:lineRule="auto"/>
      </w:pPr>
      <w:r>
        <w:separator/>
      </w:r>
    </w:p>
  </w:footnote>
  <w:footnote w:type="continuationSeparator" w:id="0">
    <w:p w:rsidR="000F40DE" w:rsidRDefault="000F40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6B38"/>
    <w:multiLevelType w:val="hybridMultilevel"/>
    <w:tmpl w:val="19D8CD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F9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9B5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3F9B"/>
    <w:rsid w:val="000F40DE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5D8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166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523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00C5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CA2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E9A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74A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F30F-DB6F-4EEB-A9AA-A4BD3DC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2020-11-23T12:07:00Z</cp:lastPrinted>
  <dcterms:created xsi:type="dcterms:W3CDTF">2020-11-23T12:11:00Z</dcterms:created>
  <dcterms:modified xsi:type="dcterms:W3CDTF">2020-11-23T12:11:00Z</dcterms:modified>
</cp:coreProperties>
</file>