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144C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144C6">
        <w:rPr>
          <w:rFonts w:ascii="Verdana" w:hAnsi="Verdana" w:cs="Arial"/>
          <w:szCs w:val="24"/>
        </w:rPr>
        <w:t>ESCOLA ____________</w:t>
      </w:r>
      <w:r w:rsidRPr="007144C6">
        <w:rPr>
          <w:rFonts w:ascii="Verdana" w:hAnsi="Verdana" w:cs="Arial"/>
          <w:szCs w:val="24"/>
        </w:rPr>
        <w:t>____________________</w:t>
      </w:r>
      <w:r w:rsidR="00E86F37" w:rsidRPr="007144C6">
        <w:rPr>
          <w:rFonts w:ascii="Verdana" w:hAnsi="Verdana" w:cs="Arial"/>
          <w:szCs w:val="24"/>
        </w:rPr>
        <w:t>_DATA:_____/_____/_____</w:t>
      </w:r>
    </w:p>
    <w:p w:rsidR="00204057" w:rsidRPr="007144C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PROF:________</w:t>
      </w:r>
      <w:r w:rsidR="00204057" w:rsidRPr="007144C6">
        <w:rPr>
          <w:rFonts w:ascii="Verdana" w:hAnsi="Verdana" w:cs="Arial"/>
          <w:szCs w:val="24"/>
        </w:rPr>
        <w:t>__________________________</w:t>
      </w:r>
      <w:r w:rsidRPr="007144C6">
        <w:rPr>
          <w:rFonts w:ascii="Verdana" w:hAnsi="Verdana" w:cs="Arial"/>
          <w:szCs w:val="24"/>
        </w:rPr>
        <w:t>_____TURMA:___________</w:t>
      </w:r>
    </w:p>
    <w:p w:rsidR="00A27109" w:rsidRPr="007144C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NOME:_________________________________</w:t>
      </w:r>
      <w:r w:rsidR="00453DF6" w:rsidRPr="007144C6">
        <w:rPr>
          <w:rFonts w:ascii="Verdana" w:hAnsi="Verdana" w:cs="Arial"/>
          <w:szCs w:val="24"/>
        </w:rPr>
        <w:t>_______________________</w:t>
      </w:r>
    </w:p>
    <w:p w:rsidR="007144C6" w:rsidRPr="007144C6" w:rsidRDefault="007144C6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476D49" w:rsidRPr="007144C6" w:rsidRDefault="00476D49" w:rsidP="007144C6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7144C6">
        <w:rPr>
          <w:rFonts w:ascii="Verdana" w:hAnsi="Verdana"/>
          <w:b/>
          <w:sz w:val="32"/>
          <w:szCs w:val="32"/>
          <w:u w:val="single"/>
        </w:rPr>
        <w:t>A BOLA</w:t>
      </w:r>
    </w:p>
    <w:p w:rsidR="00476D49" w:rsidRPr="007144C6" w:rsidRDefault="00476D49" w:rsidP="007144C6">
      <w:pPr>
        <w:spacing w:line="360" w:lineRule="auto"/>
        <w:rPr>
          <w:rFonts w:ascii="Verdana" w:hAnsi="Verdana"/>
          <w:szCs w:val="24"/>
        </w:rPr>
      </w:pPr>
      <w:r w:rsidRPr="007144C6">
        <w:rPr>
          <w:rFonts w:ascii="Verdana" w:hAnsi="Verdana"/>
          <w:szCs w:val="24"/>
        </w:rPr>
        <w:tab/>
        <w:t>A BOLA CAIU NO MATO E BATEU NO PÉ DO SAPO.</w:t>
      </w:r>
    </w:p>
    <w:p w:rsidR="00476D49" w:rsidRPr="007144C6" w:rsidRDefault="00476D49" w:rsidP="007144C6">
      <w:pPr>
        <w:spacing w:line="360" w:lineRule="auto"/>
        <w:rPr>
          <w:rFonts w:ascii="Verdana" w:hAnsi="Verdana"/>
          <w:szCs w:val="24"/>
        </w:rPr>
      </w:pPr>
      <w:r w:rsidRPr="007144C6">
        <w:rPr>
          <w:rFonts w:ascii="Verdana" w:hAnsi="Verdana"/>
          <w:szCs w:val="24"/>
        </w:rPr>
        <w:tab/>
        <w:t>O SAPO, COITADO, PULOU DE LADO E FALOU:</w:t>
      </w:r>
    </w:p>
    <w:p w:rsidR="00476D49" w:rsidRPr="007144C6" w:rsidRDefault="00476D49" w:rsidP="007144C6">
      <w:pPr>
        <w:spacing w:line="360" w:lineRule="auto"/>
        <w:rPr>
          <w:rFonts w:ascii="Verdana" w:hAnsi="Verdana"/>
          <w:szCs w:val="24"/>
        </w:rPr>
      </w:pPr>
      <w:r w:rsidRPr="007144C6">
        <w:rPr>
          <w:rFonts w:ascii="Verdana" w:hAnsi="Verdana"/>
          <w:szCs w:val="24"/>
        </w:rPr>
        <w:tab/>
        <w:t>- EU TE PEGO, BOLA MALUCA!</w:t>
      </w:r>
    </w:p>
    <w:p w:rsidR="00476D49" w:rsidRPr="007144C6" w:rsidRDefault="00476D49" w:rsidP="007144C6">
      <w:pPr>
        <w:spacing w:line="360" w:lineRule="auto"/>
        <w:rPr>
          <w:rFonts w:ascii="Verdana" w:hAnsi="Verdana"/>
          <w:szCs w:val="24"/>
        </w:rPr>
      </w:pPr>
      <w:r w:rsidRPr="007144C6">
        <w:rPr>
          <w:rFonts w:ascii="Verdana" w:hAnsi="Verdana"/>
          <w:szCs w:val="24"/>
        </w:rPr>
        <w:tab/>
        <w:t>E DEU UM PETELECO NA BOLA.</w:t>
      </w:r>
    </w:p>
    <w:p w:rsidR="00476D49" w:rsidRPr="007144C6" w:rsidRDefault="00476D49" w:rsidP="007144C6">
      <w:pPr>
        <w:spacing w:line="360" w:lineRule="auto"/>
        <w:rPr>
          <w:rFonts w:ascii="Verdana" w:hAnsi="Verdana"/>
          <w:szCs w:val="24"/>
        </w:rPr>
      </w:pPr>
      <w:r w:rsidRPr="007144C6">
        <w:rPr>
          <w:rFonts w:ascii="Verdana" w:hAnsi="Verdana"/>
          <w:szCs w:val="24"/>
        </w:rPr>
        <w:tab/>
        <w:t>A BOLA VOOU NO CÉU E CAIU NA CUCA DO PATO.</w:t>
      </w:r>
    </w:p>
    <w:p w:rsidR="00476D49" w:rsidRPr="007144C6" w:rsidRDefault="00476D49" w:rsidP="007144C6">
      <w:pPr>
        <w:spacing w:line="360" w:lineRule="auto"/>
        <w:rPr>
          <w:rFonts w:ascii="Verdana" w:hAnsi="Verdana"/>
          <w:szCs w:val="24"/>
        </w:rPr>
      </w:pPr>
      <w:r w:rsidRPr="007144C6">
        <w:rPr>
          <w:rFonts w:ascii="Verdana" w:hAnsi="Verdana"/>
          <w:szCs w:val="24"/>
        </w:rPr>
        <w:tab/>
        <w:t>O PATO FICOU DANADO E FALOU:</w:t>
      </w:r>
    </w:p>
    <w:p w:rsidR="00476D49" w:rsidRPr="007144C6" w:rsidRDefault="00476D49" w:rsidP="007144C6">
      <w:pPr>
        <w:spacing w:line="360" w:lineRule="auto"/>
        <w:rPr>
          <w:rFonts w:ascii="Verdana" w:hAnsi="Verdana"/>
          <w:szCs w:val="24"/>
        </w:rPr>
      </w:pPr>
      <w:r w:rsidRPr="007144C6">
        <w:rPr>
          <w:rFonts w:ascii="Verdana" w:hAnsi="Verdana"/>
          <w:szCs w:val="24"/>
        </w:rPr>
        <w:tab/>
        <w:t>- EU TE PEGO, BOLA MALUCA!</w:t>
      </w:r>
    </w:p>
    <w:p w:rsidR="00476D49" w:rsidRPr="007144C6" w:rsidRDefault="00476D49" w:rsidP="007144C6">
      <w:pPr>
        <w:spacing w:line="360" w:lineRule="auto"/>
        <w:rPr>
          <w:rFonts w:ascii="Verdana" w:hAnsi="Verdana"/>
          <w:szCs w:val="24"/>
        </w:rPr>
      </w:pPr>
      <w:r w:rsidRPr="007144C6">
        <w:rPr>
          <w:rFonts w:ascii="Verdana" w:hAnsi="Verdana"/>
          <w:szCs w:val="24"/>
        </w:rPr>
        <w:tab/>
        <w:t>E DEU UMA BICADA NA BOLA.</w:t>
      </w:r>
    </w:p>
    <w:p w:rsidR="00476D49" w:rsidRPr="007144C6" w:rsidRDefault="00476D49" w:rsidP="007144C6">
      <w:pPr>
        <w:spacing w:line="360" w:lineRule="auto"/>
        <w:jc w:val="right"/>
        <w:rPr>
          <w:rFonts w:ascii="Verdana" w:hAnsi="Verdana"/>
          <w:szCs w:val="24"/>
        </w:rPr>
      </w:pPr>
      <w:r w:rsidRPr="007144C6">
        <w:rPr>
          <w:rFonts w:ascii="Verdana" w:hAnsi="Verdana"/>
          <w:szCs w:val="24"/>
        </w:rPr>
        <w:t>AUTOR DESCONHECIDO</w:t>
      </w:r>
    </w:p>
    <w:p w:rsidR="00476D49" w:rsidRPr="007144C6" w:rsidRDefault="007144C6" w:rsidP="007144C6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7144C6">
        <w:rPr>
          <w:rFonts w:ascii="Verdana" w:hAnsi="Verdana" w:cs="Arial"/>
          <w:b/>
          <w:szCs w:val="24"/>
        </w:rPr>
        <w:t>QUESTÕES</w:t>
      </w:r>
    </w:p>
    <w:p w:rsidR="00476D49" w:rsidRPr="007144C6" w:rsidRDefault="00476D49" w:rsidP="007144C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QUAL É O TÍTULO DO TEXTO?</w:t>
      </w:r>
    </w:p>
    <w:p w:rsidR="00476D49" w:rsidRPr="007144C6" w:rsidRDefault="00476D49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 xml:space="preserve">R: </w:t>
      </w:r>
      <w:r w:rsidR="007144C6" w:rsidRPr="007144C6">
        <w:rPr>
          <w:rFonts w:ascii="Verdana" w:hAnsi="Verdana" w:cs="Arial"/>
          <w:szCs w:val="24"/>
        </w:rPr>
        <w:t>__________________________________________________________________</w:t>
      </w:r>
    </w:p>
    <w:p w:rsidR="00476D49" w:rsidRPr="007144C6" w:rsidRDefault="00476D49" w:rsidP="007144C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QUANTOS PARÁGRAFOS HÁ NO TEXTO?</w:t>
      </w:r>
    </w:p>
    <w:p w:rsidR="00476D49" w:rsidRPr="007144C6" w:rsidRDefault="00476D49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 xml:space="preserve">R: </w:t>
      </w:r>
      <w:r w:rsidR="007144C6" w:rsidRPr="007144C6">
        <w:rPr>
          <w:rFonts w:ascii="Verdana" w:hAnsi="Verdana" w:cs="Arial"/>
          <w:szCs w:val="24"/>
        </w:rPr>
        <w:t>__________________________________________________________________</w:t>
      </w:r>
    </w:p>
    <w:p w:rsidR="00476D49" w:rsidRPr="007144C6" w:rsidRDefault="00476D49" w:rsidP="007144C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QUAIS SÃO OS PERSONAGENS DA HISTÓRIA?</w:t>
      </w:r>
    </w:p>
    <w:p w:rsidR="00476D49" w:rsidRPr="007144C6" w:rsidRDefault="00476D49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 xml:space="preserve">R: </w:t>
      </w:r>
      <w:r w:rsidR="007144C6" w:rsidRPr="007144C6">
        <w:rPr>
          <w:rFonts w:ascii="Verdana" w:hAnsi="Verdana" w:cs="Arial"/>
          <w:szCs w:val="24"/>
        </w:rPr>
        <w:t>__________________________________________________________________</w:t>
      </w:r>
    </w:p>
    <w:p w:rsidR="00476D49" w:rsidRPr="007144C6" w:rsidRDefault="00476D49" w:rsidP="007144C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O QUE A BOLA FEZ AO SAPO?</w:t>
      </w:r>
    </w:p>
    <w:p w:rsidR="00476D49" w:rsidRPr="007144C6" w:rsidRDefault="00476D49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 xml:space="preserve">R: </w:t>
      </w:r>
      <w:r w:rsidR="007144C6" w:rsidRPr="007144C6">
        <w:rPr>
          <w:rFonts w:ascii="Verdana" w:hAnsi="Verdana" w:cs="Arial"/>
          <w:szCs w:val="24"/>
        </w:rPr>
        <w:t>__________________________________________________________________</w:t>
      </w:r>
    </w:p>
    <w:p w:rsidR="007144C6" w:rsidRPr="007144C6" w:rsidRDefault="007144C6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____________________________________________________________________</w:t>
      </w:r>
    </w:p>
    <w:p w:rsidR="00476D49" w:rsidRPr="007144C6" w:rsidRDefault="00476D49" w:rsidP="007144C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lastRenderedPageBreak/>
        <w:t>O QUE O SAPO FEZ COM A BOLA? O QUE ACONTECEU DEPOIS?</w:t>
      </w:r>
    </w:p>
    <w:p w:rsidR="00476D49" w:rsidRPr="007144C6" w:rsidRDefault="00476D49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 xml:space="preserve">R: </w:t>
      </w:r>
      <w:r w:rsidR="007144C6" w:rsidRPr="007144C6">
        <w:rPr>
          <w:rFonts w:ascii="Verdana" w:hAnsi="Verdana" w:cs="Arial"/>
          <w:szCs w:val="24"/>
        </w:rPr>
        <w:t>__________________________________________________________________</w:t>
      </w:r>
    </w:p>
    <w:p w:rsidR="007144C6" w:rsidRPr="007144C6" w:rsidRDefault="007144C6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____________________________________________________________________</w:t>
      </w:r>
    </w:p>
    <w:p w:rsidR="007144C6" w:rsidRPr="007144C6" w:rsidRDefault="007144C6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____________________________________________________________________</w:t>
      </w:r>
    </w:p>
    <w:p w:rsidR="00476D49" w:rsidRPr="007144C6" w:rsidRDefault="00476D49" w:rsidP="007144C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O QUE O PATO FEZ COM A BOLA?</w:t>
      </w:r>
    </w:p>
    <w:p w:rsidR="00476D49" w:rsidRPr="007144C6" w:rsidRDefault="00476D49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 xml:space="preserve">R: </w:t>
      </w:r>
      <w:r w:rsidR="007144C6" w:rsidRPr="007144C6">
        <w:rPr>
          <w:rFonts w:ascii="Verdana" w:hAnsi="Verdana" w:cs="Arial"/>
          <w:szCs w:val="24"/>
        </w:rPr>
        <w:t>__________________________________________________________________</w:t>
      </w:r>
    </w:p>
    <w:p w:rsidR="007144C6" w:rsidRPr="007144C6" w:rsidRDefault="007144C6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____________________________________________________________________</w:t>
      </w:r>
    </w:p>
    <w:p w:rsidR="007144C6" w:rsidRPr="007144C6" w:rsidRDefault="007144C6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____________________________________________________________________</w:t>
      </w:r>
    </w:p>
    <w:p w:rsidR="00476D49" w:rsidRPr="007144C6" w:rsidRDefault="00476D49" w:rsidP="007144C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AGORA É SUA VEZ CRIE UM NOVO FINAL PARA A HISTÓRIA:</w:t>
      </w:r>
    </w:p>
    <w:p w:rsidR="00476D49" w:rsidRPr="007144C6" w:rsidRDefault="00476D49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 xml:space="preserve">R: </w:t>
      </w:r>
      <w:r w:rsidR="007144C6" w:rsidRPr="007144C6">
        <w:rPr>
          <w:rFonts w:ascii="Verdana" w:hAnsi="Verdana" w:cs="Arial"/>
          <w:szCs w:val="24"/>
        </w:rPr>
        <w:t>__________________________________________________________________</w:t>
      </w:r>
    </w:p>
    <w:p w:rsidR="007144C6" w:rsidRPr="007144C6" w:rsidRDefault="007144C6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____________________________________________________________________</w:t>
      </w:r>
    </w:p>
    <w:p w:rsidR="007144C6" w:rsidRPr="007144C6" w:rsidRDefault="007144C6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____________________________________________________________________</w:t>
      </w:r>
    </w:p>
    <w:p w:rsidR="007144C6" w:rsidRPr="007144C6" w:rsidRDefault="007144C6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____________________________________________________________________</w:t>
      </w:r>
    </w:p>
    <w:p w:rsidR="007144C6" w:rsidRPr="007144C6" w:rsidRDefault="007144C6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____________________________________________________________________</w:t>
      </w:r>
    </w:p>
    <w:p w:rsidR="007144C6" w:rsidRPr="007144C6" w:rsidRDefault="007144C6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____________________________________________________________________</w:t>
      </w:r>
    </w:p>
    <w:p w:rsidR="007144C6" w:rsidRPr="007144C6" w:rsidRDefault="007144C6" w:rsidP="007144C6">
      <w:p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____________________________________________________________________</w:t>
      </w:r>
    </w:p>
    <w:p w:rsidR="00476D49" w:rsidRPr="007144C6" w:rsidRDefault="00476D49" w:rsidP="007144C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144C6">
        <w:rPr>
          <w:rFonts w:ascii="Verdana" w:hAnsi="Verdana" w:cs="Arial"/>
          <w:szCs w:val="24"/>
        </w:rPr>
        <w:t>FAÇA UMA ILUSTRAÇÃO DA HISTÓRIA:</w:t>
      </w:r>
    </w:p>
    <w:sectPr w:rsidR="00476D49" w:rsidRPr="007144C6" w:rsidSect="007144C6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75" w:rsidRDefault="00AF6875" w:rsidP="00FE55FB">
      <w:pPr>
        <w:spacing w:after="0" w:line="240" w:lineRule="auto"/>
      </w:pPr>
      <w:r>
        <w:separator/>
      </w:r>
    </w:p>
  </w:endnote>
  <w:endnote w:type="continuationSeparator" w:id="0">
    <w:p w:rsidR="00AF6875" w:rsidRDefault="00AF687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75" w:rsidRDefault="00AF6875" w:rsidP="00FE55FB">
      <w:pPr>
        <w:spacing w:after="0" w:line="240" w:lineRule="auto"/>
      </w:pPr>
      <w:r>
        <w:separator/>
      </w:r>
    </w:p>
  </w:footnote>
  <w:footnote w:type="continuationSeparator" w:id="0">
    <w:p w:rsidR="00AF6875" w:rsidRDefault="00AF687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428F1"/>
    <w:multiLevelType w:val="hybridMultilevel"/>
    <w:tmpl w:val="E84068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61E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61E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6D49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44C6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1654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6875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3FF9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7599F-452F-4136-81B8-89347621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2020-11-28T02:20:00Z</cp:lastPrinted>
  <dcterms:created xsi:type="dcterms:W3CDTF">2020-11-28T02:23:00Z</dcterms:created>
  <dcterms:modified xsi:type="dcterms:W3CDTF">2020-11-28T02:23:00Z</dcterms:modified>
</cp:coreProperties>
</file>