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C484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C4848">
        <w:rPr>
          <w:rFonts w:ascii="Verdana" w:hAnsi="Verdana" w:cs="Arial"/>
          <w:szCs w:val="24"/>
        </w:rPr>
        <w:t>ESCOLA ____________</w:t>
      </w:r>
      <w:r w:rsidRPr="008C4848">
        <w:rPr>
          <w:rFonts w:ascii="Verdana" w:hAnsi="Verdana" w:cs="Arial"/>
          <w:szCs w:val="24"/>
        </w:rPr>
        <w:t>____________________</w:t>
      </w:r>
      <w:r w:rsidR="00E86F37" w:rsidRPr="008C4848">
        <w:rPr>
          <w:rFonts w:ascii="Verdana" w:hAnsi="Verdana" w:cs="Arial"/>
          <w:szCs w:val="24"/>
        </w:rPr>
        <w:t>_DATA:_____/_____/_____</w:t>
      </w:r>
    </w:p>
    <w:p w:rsidR="00204057" w:rsidRPr="008C484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PROF:________</w:t>
      </w:r>
      <w:r w:rsidR="00204057" w:rsidRPr="008C4848">
        <w:rPr>
          <w:rFonts w:ascii="Verdana" w:hAnsi="Verdana" w:cs="Arial"/>
          <w:szCs w:val="24"/>
        </w:rPr>
        <w:t>__________________________</w:t>
      </w:r>
      <w:r w:rsidRPr="008C4848">
        <w:rPr>
          <w:rFonts w:ascii="Verdana" w:hAnsi="Verdana" w:cs="Arial"/>
          <w:szCs w:val="24"/>
        </w:rPr>
        <w:t>_____TURMA:___________</w:t>
      </w:r>
    </w:p>
    <w:p w:rsidR="00A27109" w:rsidRPr="008C484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NOME:_________________________________</w:t>
      </w:r>
      <w:r w:rsidR="00453DF6" w:rsidRPr="008C4848">
        <w:rPr>
          <w:rFonts w:ascii="Verdana" w:hAnsi="Verdana" w:cs="Arial"/>
          <w:szCs w:val="24"/>
        </w:rPr>
        <w:t>_______________________</w:t>
      </w:r>
    </w:p>
    <w:p w:rsidR="0074474C" w:rsidRPr="008C4848" w:rsidRDefault="0074474C" w:rsidP="0074474C">
      <w:pPr>
        <w:jc w:val="center"/>
        <w:rPr>
          <w:rFonts w:cs="Arial"/>
          <w:b/>
          <w:szCs w:val="24"/>
        </w:rPr>
      </w:pPr>
    </w:p>
    <w:p w:rsidR="0074474C" w:rsidRPr="008C4848" w:rsidRDefault="0074474C" w:rsidP="0074474C">
      <w:pPr>
        <w:jc w:val="center"/>
        <w:rPr>
          <w:rFonts w:cs="Arial"/>
          <w:b/>
          <w:sz w:val="32"/>
          <w:szCs w:val="32"/>
          <w:u w:val="single"/>
        </w:rPr>
      </w:pPr>
      <w:r w:rsidRPr="008C4848">
        <w:rPr>
          <w:rFonts w:cs="Arial"/>
          <w:b/>
          <w:sz w:val="32"/>
          <w:szCs w:val="32"/>
          <w:u w:val="single"/>
        </w:rPr>
        <w:t>A andorinha e as outras aves</w:t>
      </w:r>
    </w:p>
    <w:p w:rsidR="0074474C" w:rsidRPr="008C4848" w:rsidRDefault="0074474C" w:rsidP="0074474C">
      <w:pPr>
        <w:rPr>
          <w:rFonts w:cs="Arial"/>
          <w:szCs w:val="24"/>
        </w:rPr>
      </w:pPr>
    </w:p>
    <w:p w:rsidR="0074474C" w:rsidRPr="008C4848" w:rsidRDefault="0074474C" w:rsidP="0074474C">
      <w:pPr>
        <w:ind w:firstLine="708"/>
        <w:rPr>
          <w:rFonts w:cs="Arial"/>
          <w:szCs w:val="24"/>
        </w:rPr>
      </w:pPr>
      <w:r w:rsidRPr="008C4848">
        <w:rPr>
          <w:rFonts w:cs="Arial"/>
          <w:szCs w:val="24"/>
        </w:rPr>
        <w:t>Estavam os homens semeando algodão e linho. Observando-os, a Andorinha disse aos outros pássaros:</w:t>
      </w:r>
    </w:p>
    <w:p w:rsidR="0074474C" w:rsidRPr="008C4848" w:rsidRDefault="0074474C" w:rsidP="0074474C">
      <w:pPr>
        <w:ind w:firstLine="708"/>
        <w:rPr>
          <w:rFonts w:cs="Arial"/>
          <w:szCs w:val="24"/>
        </w:rPr>
      </w:pPr>
      <w:r w:rsidRPr="008C4848">
        <w:rPr>
          <w:rFonts w:cs="Arial"/>
          <w:szCs w:val="24"/>
        </w:rPr>
        <w:t>– Será para o nosso mal o que os homens estão plantando, pois dessas sementes nascerão algodão e linho, depois eles farão laços e redes para nos prenderem. Melhor seria destruirmos o que for nascendo para que estejamos seguras.</w:t>
      </w:r>
    </w:p>
    <w:p w:rsidR="00E67E94" w:rsidRPr="008C4848" w:rsidRDefault="0074474C" w:rsidP="0074474C">
      <w:pPr>
        <w:ind w:firstLine="708"/>
        <w:rPr>
          <w:rFonts w:cs="Arial"/>
          <w:szCs w:val="24"/>
        </w:rPr>
      </w:pPr>
      <w:r w:rsidRPr="008C4848">
        <w:rPr>
          <w:rFonts w:cs="Arial"/>
          <w:szCs w:val="24"/>
        </w:rPr>
        <w:t xml:space="preserve">As Outras Aves riram muito e </w:t>
      </w:r>
      <w:r w:rsidR="00E67E94" w:rsidRPr="008C4848">
        <w:rPr>
          <w:rFonts w:cs="Arial"/>
          <w:szCs w:val="24"/>
        </w:rPr>
        <w:t>não quiseram seguir o conselho.</w:t>
      </w:r>
    </w:p>
    <w:p w:rsidR="0074474C" w:rsidRPr="008C4848" w:rsidRDefault="0074474C" w:rsidP="0074474C">
      <w:pPr>
        <w:ind w:firstLine="708"/>
        <w:rPr>
          <w:rFonts w:cs="Arial"/>
          <w:szCs w:val="24"/>
        </w:rPr>
      </w:pPr>
      <w:r w:rsidRPr="008C4848">
        <w:rPr>
          <w:rFonts w:cs="Arial"/>
          <w:szCs w:val="24"/>
        </w:rPr>
        <w:t>A Andorinha, vendo isso, fez as pazes com os homens e foi viver perto de suas casas.</w:t>
      </w:r>
      <w:r w:rsidRPr="008C4848">
        <w:rPr>
          <w:rFonts w:cs="Arial"/>
          <w:szCs w:val="24"/>
        </w:rPr>
        <w:br/>
        <w:t>Depois de algum tempo, os homens fizeram laços, redes e instrumentos de caça, com os quais passaram a prender as Outras Aves, preservando a Andorinha.</w:t>
      </w:r>
    </w:p>
    <w:p w:rsidR="0074474C" w:rsidRPr="008C4848" w:rsidRDefault="00694E46" w:rsidP="00694E46">
      <w:pPr>
        <w:jc w:val="center"/>
        <w:rPr>
          <w:rFonts w:cs="Arial"/>
          <w:i/>
          <w:szCs w:val="24"/>
        </w:rPr>
      </w:pPr>
      <w:r w:rsidRPr="008C4848">
        <w:rPr>
          <w:rFonts w:cs="Arial"/>
          <w:b/>
          <w:i/>
          <w:szCs w:val="24"/>
        </w:rPr>
        <w:t>Moral</w:t>
      </w:r>
      <w:r w:rsidR="0074474C" w:rsidRPr="008C4848">
        <w:rPr>
          <w:rFonts w:cs="Arial"/>
          <w:i/>
          <w:szCs w:val="24"/>
        </w:rPr>
        <w:t>: Prevenir é melhor do que remediar.</w:t>
      </w:r>
    </w:p>
    <w:p w:rsidR="00C266D6" w:rsidRPr="008C4848" w:rsidRDefault="0074474C" w:rsidP="0074474C">
      <w:pPr>
        <w:spacing w:after="0" w:line="360" w:lineRule="auto"/>
        <w:jc w:val="right"/>
        <w:rPr>
          <w:rFonts w:ascii="Verdana" w:hAnsi="Verdana" w:cs="Arial"/>
          <w:szCs w:val="24"/>
        </w:rPr>
      </w:pPr>
      <w:proofErr w:type="spellStart"/>
      <w:r w:rsidRPr="008C4848">
        <w:rPr>
          <w:rFonts w:ascii="Verdana" w:hAnsi="Verdana" w:cs="Arial"/>
          <w:szCs w:val="24"/>
        </w:rPr>
        <w:t>Esopo</w:t>
      </w:r>
      <w:proofErr w:type="spellEnd"/>
    </w:p>
    <w:p w:rsidR="0074474C" w:rsidRPr="008C4848" w:rsidRDefault="0074474C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94E46" w:rsidRPr="008C4848" w:rsidRDefault="00694E46" w:rsidP="00694E4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C4848">
        <w:rPr>
          <w:rFonts w:ascii="Verdana" w:hAnsi="Verdana" w:cs="Arial"/>
          <w:b/>
          <w:szCs w:val="24"/>
        </w:rPr>
        <w:t>Questões</w:t>
      </w:r>
    </w:p>
    <w:p w:rsidR="00694E46" w:rsidRPr="008C4848" w:rsidRDefault="006F38C9" w:rsidP="006F38C9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Qual é o título do texto?</w:t>
      </w:r>
    </w:p>
    <w:p w:rsidR="006F38C9" w:rsidRPr="008C4848" w:rsidRDefault="006F38C9" w:rsidP="006F38C9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 xml:space="preserve">R: </w:t>
      </w:r>
      <w:r w:rsidR="008C4848" w:rsidRPr="008C4848">
        <w:rPr>
          <w:rFonts w:ascii="Verdana" w:hAnsi="Verdana" w:cs="Arial"/>
          <w:szCs w:val="24"/>
        </w:rPr>
        <w:t>__________________________________________________________________</w:t>
      </w:r>
    </w:p>
    <w:p w:rsidR="006F38C9" w:rsidRPr="008C4848" w:rsidRDefault="006F38C9" w:rsidP="006F38C9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Quantos parágrafos há no texto?</w:t>
      </w:r>
    </w:p>
    <w:p w:rsidR="006F38C9" w:rsidRPr="008C4848" w:rsidRDefault="006F38C9" w:rsidP="006F38C9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 xml:space="preserve">R: </w:t>
      </w:r>
      <w:r w:rsidR="008C4848" w:rsidRPr="008C4848">
        <w:rPr>
          <w:rFonts w:ascii="Verdana" w:hAnsi="Verdana" w:cs="Arial"/>
          <w:szCs w:val="24"/>
        </w:rPr>
        <w:t>__________________________________________________________________</w:t>
      </w:r>
    </w:p>
    <w:p w:rsidR="006F38C9" w:rsidRPr="008C4848" w:rsidRDefault="00E37BCD" w:rsidP="006F38C9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 xml:space="preserve">Quem é o autor da história? </w:t>
      </w:r>
    </w:p>
    <w:p w:rsidR="00E37BCD" w:rsidRPr="008C4848" w:rsidRDefault="00E37BCD" w:rsidP="00E37BCD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 xml:space="preserve">R: </w:t>
      </w:r>
      <w:r w:rsidR="008C4848" w:rsidRPr="008C4848">
        <w:rPr>
          <w:rFonts w:ascii="Verdana" w:hAnsi="Verdana" w:cs="Arial"/>
          <w:szCs w:val="24"/>
        </w:rPr>
        <w:t>__________________________________________________________________</w:t>
      </w:r>
    </w:p>
    <w:p w:rsidR="00E37BCD" w:rsidRPr="008C4848" w:rsidRDefault="00E37BCD" w:rsidP="00E37BCD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Quem é o personagem principal?</w:t>
      </w:r>
    </w:p>
    <w:p w:rsidR="00E37BCD" w:rsidRPr="008C4848" w:rsidRDefault="00E37BCD" w:rsidP="00E37BCD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 xml:space="preserve">R: </w:t>
      </w:r>
      <w:r w:rsidR="008C4848" w:rsidRPr="008C4848">
        <w:rPr>
          <w:rFonts w:ascii="Verdana" w:hAnsi="Verdana" w:cs="Arial"/>
          <w:szCs w:val="24"/>
        </w:rPr>
        <w:t>__________________________________________________________________</w:t>
      </w:r>
    </w:p>
    <w:p w:rsidR="00E37BCD" w:rsidRPr="008C4848" w:rsidRDefault="00E37BCD" w:rsidP="00E37BCD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O que a andorinha observou?</w:t>
      </w:r>
    </w:p>
    <w:p w:rsidR="00E37BCD" w:rsidRPr="008C4848" w:rsidRDefault="00E37BCD" w:rsidP="00E37BCD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 xml:space="preserve">R: </w:t>
      </w:r>
      <w:r w:rsidR="008C4848" w:rsidRPr="008C4848">
        <w:rPr>
          <w:rFonts w:ascii="Verdana" w:hAnsi="Verdana" w:cs="Arial"/>
          <w:szCs w:val="24"/>
        </w:rPr>
        <w:t>__________________________________________________________________</w:t>
      </w:r>
    </w:p>
    <w:p w:rsidR="008C4848" w:rsidRPr="008C4848" w:rsidRDefault="008C4848" w:rsidP="00E37BCD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____________________________________________________________________</w:t>
      </w:r>
    </w:p>
    <w:p w:rsidR="00D4766B" w:rsidRPr="008C4848" w:rsidRDefault="00D4766B" w:rsidP="00D4766B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Qual era o medo da andorinha?</w:t>
      </w:r>
    </w:p>
    <w:p w:rsidR="00D4766B" w:rsidRPr="008C4848" w:rsidRDefault="00D4766B" w:rsidP="00D4766B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 xml:space="preserve">R: </w:t>
      </w:r>
      <w:r w:rsidR="008C4848" w:rsidRPr="008C4848">
        <w:rPr>
          <w:rFonts w:ascii="Verdana" w:hAnsi="Verdana" w:cs="Arial"/>
          <w:szCs w:val="24"/>
        </w:rPr>
        <w:t>__________________________________________________________________</w:t>
      </w:r>
    </w:p>
    <w:p w:rsidR="008C4848" w:rsidRPr="008C4848" w:rsidRDefault="008C4848" w:rsidP="008C4848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lastRenderedPageBreak/>
        <w:t>____________________________________________________________________</w:t>
      </w:r>
    </w:p>
    <w:p w:rsidR="008C4848" w:rsidRPr="008C4848" w:rsidRDefault="008C4848" w:rsidP="008C4848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____________________________________________________________________</w:t>
      </w:r>
    </w:p>
    <w:p w:rsidR="00D4766B" w:rsidRPr="008C4848" w:rsidRDefault="00D4766B" w:rsidP="00D4766B">
      <w:pPr>
        <w:pStyle w:val="PargrafodaLista"/>
        <w:numPr>
          <w:ilvl w:val="0"/>
          <w:numId w:val="20"/>
        </w:num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Qual foi a reação dos outros pássaros?</w:t>
      </w:r>
    </w:p>
    <w:p w:rsidR="00D4766B" w:rsidRPr="008C4848" w:rsidRDefault="00D4766B" w:rsidP="00D4766B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 xml:space="preserve">R: </w:t>
      </w:r>
      <w:r w:rsidR="008C4848" w:rsidRPr="008C4848">
        <w:rPr>
          <w:rFonts w:ascii="Verdana" w:hAnsi="Verdana" w:cs="Arial"/>
          <w:szCs w:val="24"/>
        </w:rPr>
        <w:t>__________________________________________________________________</w:t>
      </w:r>
    </w:p>
    <w:p w:rsidR="008C4848" w:rsidRPr="008C4848" w:rsidRDefault="008C4848" w:rsidP="008C4848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____________________________________________________________________</w:t>
      </w:r>
    </w:p>
    <w:p w:rsidR="008C4848" w:rsidRPr="008C4848" w:rsidRDefault="008C4848" w:rsidP="008C4848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____________________________________________________________________</w:t>
      </w:r>
    </w:p>
    <w:p w:rsidR="00C91F46" w:rsidRPr="008C4848" w:rsidRDefault="00C91F46" w:rsidP="00C91F46">
      <w:pPr>
        <w:pStyle w:val="PargrafodaLista"/>
        <w:numPr>
          <w:ilvl w:val="0"/>
          <w:numId w:val="20"/>
        </w:numPr>
        <w:spacing w:before="240"/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 xml:space="preserve">Em sua opinião, por que a andorinha foi morar perto da casa dos homens? </w:t>
      </w:r>
    </w:p>
    <w:p w:rsidR="00C91F46" w:rsidRPr="008C4848" w:rsidRDefault="00C91F46" w:rsidP="00C91F46">
      <w:pPr>
        <w:spacing w:before="240"/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 xml:space="preserve">R: </w:t>
      </w:r>
      <w:r w:rsidR="008C4848" w:rsidRPr="008C4848">
        <w:rPr>
          <w:rFonts w:ascii="Verdana" w:hAnsi="Verdana" w:cs="Arial"/>
          <w:szCs w:val="24"/>
        </w:rPr>
        <w:t>__________________________________________________________________</w:t>
      </w:r>
    </w:p>
    <w:p w:rsidR="008C4848" w:rsidRPr="008C4848" w:rsidRDefault="008C4848" w:rsidP="008C4848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____________________________________________________________________</w:t>
      </w:r>
    </w:p>
    <w:p w:rsidR="008C4848" w:rsidRPr="008C4848" w:rsidRDefault="008C4848" w:rsidP="008C4848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____________________________________________________________________</w:t>
      </w:r>
    </w:p>
    <w:p w:rsidR="00C91F46" w:rsidRPr="008C4848" w:rsidRDefault="00C91F46" w:rsidP="00C91F46">
      <w:pPr>
        <w:pStyle w:val="PargrafodaLista"/>
        <w:numPr>
          <w:ilvl w:val="0"/>
          <w:numId w:val="20"/>
        </w:numPr>
        <w:spacing w:before="240"/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Explique a moral da história.</w:t>
      </w:r>
    </w:p>
    <w:p w:rsidR="00C91F46" w:rsidRPr="008C4848" w:rsidRDefault="00C91F46" w:rsidP="00C91F46">
      <w:pPr>
        <w:spacing w:before="240"/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 xml:space="preserve">R: </w:t>
      </w:r>
      <w:r w:rsidR="008C4848" w:rsidRPr="008C4848">
        <w:rPr>
          <w:rFonts w:ascii="Verdana" w:hAnsi="Verdana" w:cs="Arial"/>
          <w:szCs w:val="24"/>
        </w:rPr>
        <w:t>__________________________________________________________________</w:t>
      </w:r>
    </w:p>
    <w:p w:rsidR="008C4848" w:rsidRPr="008C4848" w:rsidRDefault="008C4848" w:rsidP="008C4848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____________________________________________________________________</w:t>
      </w:r>
    </w:p>
    <w:p w:rsidR="008C4848" w:rsidRPr="008C4848" w:rsidRDefault="008C4848" w:rsidP="008C4848">
      <w:pPr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____________________________________________________________________</w:t>
      </w:r>
    </w:p>
    <w:p w:rsidR="008C4848" w:rsidRPr="008C4848" w:rsidRDefault="008C4848" w:rsidP="00C91F46">
      <w:pPr>
        <w:spacing w:before="240"/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____________________________________________________________________</w:t>
      </w:r>
    </w:p>
    <w:p w:rsidR="008C4848" w:rsidRPr="008C4848" w:rsidRDefault="008C4848" w:rsidP="008C4848">
      <w:pPr>
        <w:spacing w:before="240"/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____________________________________________________________________</w:t>
      </w:r>
    </w:p>
    <w:p w:rsidR="008C4848" w:rsidRPr="008C4848" w:rsidRDefault="008C4848" w:rsidP="008C4848">
      <w:pPr>
        <w:spacing w:before="240"/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____________________________________________________________________</w:t>
      </w:r>
    </w:p>
    <w:p w:rsidR="00C91F46" w:rsidRPr="008C4848" w:rsidRDefault="00C91F46" w:rsidP="00C91F46">
      <w:pPr>
        <w:pStyle w:val="PargrafodaLista"/>
        <w:numPr>
          <w:ilvl w:val="0"/>
          <w:numId w:val="20"/>
        </w:numPr>
        <w:spacing w:before="240"/>
        <w:rPr>
          <w:rFonts w:ascii="Verdana" w:hAnsi="Verdana" w:cs="Arial"/>
          <w:szCs w:val="24"/>
        </w:rPr>
      </w:pPr>
      <w:r w:rsidRPr="008C4848">
        <w:rPr>
          <w:rFonts w:ascii="Verdana" w:hAnsi="Verdana" w:cs="Arial"/>
          <w:szCs w:val="24"/>
        </w:rPr>
        <w:t>Faça uma ilustração da história:</w:t>
      </w:r>
    </w:p>
    <w:p w:rsidR="00C91F46" w:rsidRPr="008C4848" w:rsidRDefault="00C91F46" w:rsidP="00C91F46">
      <w:pPr>
        <w:spacing w:before="240"/>
        <w:rPr>
          <w:rFonts w:ascii="Verdana" w:hAnsi="Verdana" w:cs="Arial"/>
          <w:szCs w:val="24"/>
        </w:rPr>
      </w:pPr>
    </w:p>
    <w:p w:rsidR="00E37BCD" w:rsidRPr="008C4848" w:rsidRDefault="00E37BCD" w:rsidP="00E37BCD">
      <w:pPr>
        <w:rPr>
          <w:rFonts w:ascii="Verdana" w:hAnsi="Verdana" w:cs="Arial"/>
          <w:szCs w:val="24"/>
        </w:rPr>
      </w:pPr>
    </w:p>
    <w:sectPr w:rsidR="00E37BCD" w:rsidRPr="008C484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552" w:rsidRDefault="00C72552" w:rsidP="00FE55FB">
      <w:pPr>
        <w:spacing w:after="0" w:line="240" w:lineRule="auto"/>
      </w:pPr>
      <w:r>
        <w:separator/>
      </w:r>
    </w:p>
  </w:endnote>
  <w:endnote w:type="continuationSeparator" w:id="0">
    <w:p w:rsidR="00C72552" w:rsidRDefault="00C7255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552" w:rsidRDefault="00C72552" w:rsidP="00FE55FB">
      <w:pPr>
        <w:spacing w:after="0" w:line="240" w:lineRule="auto"/>
      </w:pPr>
      <w:r>
        <w:separator/>
      </w:r>
    </w:p>
  </w:footnote>
  <w:footnote w:type="continuationSeparator" w:id="0">
    <w:p w:rsidR="00C72552" w:rsidRDefault="00C7255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006B"/>
    <w:multiLevelType w:val="hybridMultilevel"/>
    <w:tmpl w:val="593E08B2"/>
    <w:lvl w:ilvl="0" w:tplc="DD8E3884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036B8"/>
    <w:multiLevelType w:val="hybridMultilevel"/>
    <w:tmpl w:val="50B6A5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34C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116E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7ACF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4F3F"/>
    <w:rsid w:val="0065585C"/>
    <w:rsid w:val="00673B49"/>
    <w:rsid w:val="006753AC"/>
    <w:rsid w:val="0068004F"/>
    <w:rsid w:val="00682603"/>
    <w:rsid w:val="00683238"/>
    <w:rsid w:val="006847C8"/>
    <w:rsid w:val="00686981"/>
    <w:rsid w:val="00694E46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38C9"/>
    <w:rsid w:val="006F73A5"/>
    <w:rsid w:val="007034C5"/>
    <w:rsid w:val="0071036C"/>
    <w:rsid w:val="00711F24"/>
    <w:rsid w:val="00717EBD"/>
    <w:rsid w:val="00722268"/>
    <w:rsid w:val="00724F32"/>
    <w:rsid w:val="00733799"/>
    <w:rsid w:val="00733EA2"/>
    <w:rsid w:val="0074474C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5842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4848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2A78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568A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14C9"/>
    <w:rsid w:val="00C72552"/>
    <w:rsid w:val="00C73D95"/>
    <w:rsid w:val="00C83CD8"/>
    <w:rsid w:val="00C84815"/>
    <w:rsid w:val="00C85EF2"/>
    <w:rsid w:val="00C915C2"/>
    <w:rsid w:val="00C91F4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766B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37BCD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67E94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B116E"/>
    <w:pPr>
      <w:numPr>
        <w:numId w:val="19"/>
      </w:numPr>
      <w:tabs>
        <w:tab w:val="left" w:pos="1134"/>
      </w:tabs>
      <w:spacing w:after="0" w:line="360" w:lineRule="auto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sg-text">
    <w:name w:val="sg-text"/>
    <w:basedOn w:val="Fontepargpadro"/>
    <w:rsid w:val="00C91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0A78A-5D5A-4862-9483-E5F14821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2</Pages>
  <Words>463</Words>
  <Characters>2248</Characters>
  <Application>Microsoft Office Word</Application>
  <DocSecurity>0</DocSecurity>
  <Lines>54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2020-11-17T11:56:00Z</cp:lastPrinted>
  <dcterms:created xsi:type="dcterms:W3CDTF">2020-11-17T12:01:00Z</dcterms:created>
  <dcterms:modified xsi:type="dcterms:W3CDTF">2020-11-17T12:01:00Z</dcterms:modified>
</cp:coreProperties>
</file>