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54F3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54F3F">
        <w:rPr>
          <w:rFonts w:ascii="Verdana" w:hAnsi="Verdana" w:cs="Arial"/>
          <w:szCs w:val="24"/>
        </w:rPr>
        <w:t>ESCOLA ____________</w:t>
      </w:r>
      <w:r w:rsidRPr="00654F3F">
        <w:rPr>
          <w:rFonts w:ascii="Verdana" w:hAnsi="Verdana" w:cs="Arial"/>
          <w:szCs w:val="24"/>
        </w:rPr>
        <w:t>____________________</w:t>
      </w:r>
      <w:r w:rsidR="00E86F37" w:rsidRPr="00654F3F">
        <w:rPr>
          <w:rFonts w:ascii="Verdana" w:hAnsi="Verdana" w:cs="Arial"/>
          <w:szCs w:val="24"/>
        </w:rPr>
        <w:t>_DATA:_____/_____/_____</w:t>
      </w:r>
    </w:p>
    <w:p w:rsidR="00204057" w:rsidRPr="00654F3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PROF:________</w:t>
      </w:r>
      <w:r w:rsidR="00204057" w:rsidRPr="00654F3F">
        <w:rPr>
          <w:rFonts w:ascii="Verdana" w:hAnsi="Verdana" w:cs="Arial"/>
          <w:szCs w:val="24"/>
        </w:rPr>
        <w:t>__________________________</w:t>
      </w:r>
      <w:r w:rsidRPr="00654F3F">
        <w:rPr>
          <w:rFonts w:ascii="Verdana" w:hAnsi="Verdana" w:cs="Arial"/>
          <w:szCs w:val="24"/>
        </w:rPr>
        <w:t>_____TURMA:___________</w:t>
      </w:r>
    </w:p>
    <w:p w:rsidR="00A27109" w:rsidRPr="00654F3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NOME:_________________________________</w:t>
      </w:r>
      <w:r w:rsidR="00453DF6" w:rsidRPr="00654F3F">
        <w:rPr>
          <w:rFonts w:ascii="Verdana" w:hAnsi="Verdana" w:cs="Arial"/>
          <w:szCs w:val="24"/>
        </w:rPr>
        <w:t>_______________________</w:t>
      </w:r>
    </w:p>
    <w:p w:rsidR="00C266D6" w:rsidRPr="00654F3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54F3F" w:rsidRDefault="00C915C2" w:rsidP="00C915C2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654F3F">
        <w:rPr>
          <w:rFonts w:ascii="Verdana" w:hAnsi="Verdana" w:cs="Arial"/>
          <w:b/>
          <w:sz w:val="28"/>
          <w:szCs w:val="28"/>
          <w:u w:val="single"/>
        </w:rPr>
        <w:t>A águia e a raposa</w:t>
      </w:r>
    </w:p>
    <w:p w:rsidR="00654F3F" w:rsidRPr="00654F3F" w:rsidRDefault="00654F3F" w:rsidP="00C915C2">
      <w:pPr>
        <w:ind w:firstLine="708"/>
      </w:pPr>
    </w:p>
    <w:p w:rsidR="00C915C2" w:rsidRPr="00654F3F" w:rsidRDefault="00C915C2" w:rsidP="00C915C2">
      <w:pPr>
        <w:ind w:firstLine="708"/>
      </w:pPr>
      <w:r w:rsidRPr="00654F3F">
        <w:t>Uma águia e uma raposa ficaram amigas e decidiram morar perto uma da outra, supondo que dessa forma fortaleceriam a amizade.</w:t>
      </w:r>
    </w:p>
    <w:p w:rsidR="00C915C2" w:rsidRPr="00654F3F" w:rsidRDefault="00C915C2" w:rsidP="00C915C2">
      <w:pPr>
        <w:ind w:firstLine="708"/>
      </w:pPr>
      <w:r w:rsidRPr="00654F3F">
        <w:t>A águia voou sobre uma árvore muito alta, e lá fez seu ninho. A raposa foi para uma moita ao pé da árvore, e lá deu cria.</w:t>
      </w:r>
    </w:p>
    <w:p w:rsidR="00C915C2" w:rsidRPr="00654F3F" w:rsidRDefault="00C915C2" w:rsidP="00C915C2">
      <w:pPr>
        <w:ind w:firstLine="708"/>
      </w:pPr>
      <w:r w:rsidRPr="00654F3F">
        <w:t xml:space="preserve">Mas um dia a águia sentiu falta de alimento e saiu em busca de caça, como não encontrou, precipitou-se então sobre a moita, arrebatou um filhote da raposa e o </w:t>
      </w:r>
      <w:r w:rsidR="007034C5" w:rsidRPr="00654F3F">
        <w:t>deu como alimento para seus filhotes</w:t>
      </w:r>
      <w:r w:rsidRPr="00654F3F">
        <w:t>.</w:t>
      </w:r>
    </w:p>
    <w:p w:rsidR="00C915C2" w:rsidRPr="00654F3F" w:rsidRDefault="00C915C2" w:rsidP="00C915C2">
      <w:pPr>
        <w:ind w:firstLine="708"/>
      </w:pPr>
      <w:r w:rsidRPr="00654F3F">
        <w:t>Quando a raposa voltou, percebeu o que havia acontecido e ficou muito triste. Mas ficou ainda mais triste com a impossibilidade de se vingar da águia, pois não podia perseguir um animal que voava.</w:t>
      </w:r>
    </w:p>
    <w:p w:rsidR="00C915C2" w:rsidRPr="00654F3F" w:rsidRDefault="00B7568A" w:rsidP="00C915C2">
      <w:pPr>
        <w:ind w:firstLine="708"/>
      </w:pPr>
      <w:r w:rsidRPr="00654F3F">
        <w:t>A raposa foi embora com seus outros filhotes e f</w:t>
      </w:r>
      <w:r w:rsidR="00C915C2" w:rsidRPr="00654F3F">
        <w:t>icou de longe, apenas maldizendo sua inimiga.</w:t>
      </w:r>
    </w:p>
    <w:p w:rsidR="00C915C2" w:rsidRPr="00654F3F" w:rsidRDefault="00C915C2" w:rsidP="00C915C2">
      <w:pPr>
        <w:ind w:firstLine="708"/>
      </w:pPr>
      <w:r w:rsidRPr="00654F3F">
        <w:t xml:space="preserve">Um dia, porém, alguns pastores mataram uma cabra para assar. A águia, muito ladina, voou </w:t>
      </w:r>
      <w:proofErr w:type="gramStart"/>
      <w:r w:rsidRPr="00654F3F">
        <w:t>rápido</w:t>
      </w:r>
      <w:proofErr w:type="gramEnd"/>
      <w:r w:rsidRPr="00654F3F">
        <w:t xml:space="preserve"> e arrebatou as carnes que estava em fogo, levando-as para a árvore onde estavam seus filhotes. Soprava um vento muito forte, e como a carne tinha um pedaço de brasa, incendiou um galho seco dessa árvore. Os filhotes da águia, incapazes de voar, caíram no chão. A raposa e seus filhotes correram e os devoraram.</w:t>
      </w:r>
    </w:p>
    <w:p w:rsidR="00C915C2" w:rsidRPr="00654F3F" w:rsidRDefault="00C915C2" w:rsidP="00C915C2">
      <w:pPr>
        <w:jc w:val="center"/>
        <w:rPr>
          <w:i/>
        </w:rPr>
      </w:pPr>
      <w:r w:rsidRPr="00654F3F">
        <w:rPr>
          <w:b/>
          <w:i/>
        </w:rPr>
        <w:t>Moral</w:t>
      </w:r>
      <w:r w:rsidRPr="00654F3F">
        <w:rPr>
          <w:i/>
        </w:rPr>
        <w:t xml:space="preserve">: </w:t>
      </w:r>
      <w:r w:rsidR="001B116E" w:rsidRPr="00654F3F">
        <w:rPr>
          <w:i/>
        </w:rPr>
        <w:t>A</w:t>
      </w:r>
      <w:r w:rsidRPr="00654F3F">
        <w:rPr>
          <w:i/>
        </w:rPr>
        <w:t>queles que com ferro ferem, com ferro serão feridos.</w:t>
      </w:r>
    </w:p>
    <w:p w:rsidR="00C915C2" w:rsidRPr="00654F3F" w:rsidRDefault="007034C5" w:rsidP="007034C5">
      <w:pPr>
        <w:jc w:val="right"/>
      </w:pPr>
      <w:proofErr w:type="spellStart"/>
      <w:r w:rsidRPr="00654F3F">
        <w:t>Esopo</w:t>
      </w:r>
      <w:proofErr w:type="spellEnd"/>
    </w:p>
    <w:p w:rsidR="00C915C2" w:rsidRPr="00654F3F" w:rsidRDefault="00C915C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034C5" w:rsidRPr="00654F3F" w:rsidRDefault="007034C5" w:rsidP="007034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54F3F">
        <w:rPr>
          <w:rFonts w:ascii="Verdana" w:hAnsi="Verdana" w:cs="Arial"/>
          <w:b/>
          <w:szCs w:val="24"/>
        </w:rPr>
        <w:t>Questões</w:t>
      </w:r>
    </w:p>
    <w:p w:rsidR="00654F3F" w:rsidRPr="00654F3F" w:rsidRDefault="00654F3F" w:rsidP="007034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7034C5" w:rsidRPr="00654F3F" w:rsidRDefault="007034C5" w:rsidP="001B116E">
      <w:pPr>
        <w:pStyle w:val="PargrafodaLista"/>
      </w:pPr>
      <w:r w:rsidRPr="00654F3F">
        <w:t>Qual é o título do texto?</w:t>
      </w:r>
    </w:p>
    <w:p w:rsidR="007034C5" w:rsidRPr="00654F3F" w:rsidRDefault="007034C5" w:rsidP="007034C5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7034C5" w:rsidRPr="00654F3F" w:rsidRDefault="007034C5" w:rsidP="001B116E">
      <w:pPr>
        <w:pStyle w:val="PargrafodaLista"/>
      </w:pPr>
      <w:r w:rsidRPr="00654F3F">
        <w:t>Quem é o autor da história?</w:t>
      </w:r>
    </w:p>
    <w:p w:rsidR="007034C5" w:rsidRPr="00654F3F" w:rsidRDefault="007034C5" w:rsidP="007034C5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7034C5" w:rsidRPr="00654F3F" w:rsidRDefault="007034C5" w:rsidP="001B116E">
      <w:pPr>
        <w:pStyle w:val="PargrafodaLista"/>
      </w:pPr>
      <w:r w:rsidRPr="00654F3F">
        <w:t>Quantos parágrafos há no texto?</w:t>
      </w:r>
    </w:p>
    <w:p w:rsidR="007034C5" w:rsidRPr="00654F3F" w:rsidRDefault="007034C5" w:rsidP="007034C5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7034C5" w:rsidRPr="00654F3F" w:rsidRDefault="007034C5" w:rsidP="001B116E">
      <w:pPr>
        <w:pStyle w:val="PargrafodaLista"/>
      </w:pPr>
      <w:r w:rsidRPr="00654F3F">
        <w:t>Quais são os personagens principais da história?</w:t>
      </w:r>
    </w:p>
    <w:p w:rsidR="007034C5" w:rsidRPr="00654F3F" w:rsidRDefault="007034C5" w:rsidP="007034C5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7034C5" w:rsidRPr="00654F3F" w:rsidRDefault="007034C5" w:rsidP="001B116E">
      <w:pPr>
        <w:pStyle w:val="PargrafodaLista"/>
      </w:pPr>
      <w:r w:rsidRPr="00654F3F">
        <w:lastRenderedPageBreak/>
        <w:t>O que levou a águia e a raposa a morarem perto?</w:t>
      </w:r>
    </w:p>
    <w:p w:rsidR="007034C5" w:rsidRPr="00654F3F" w:rsidRDefault="007034C5" w:rsidP="007034C5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654F3F" w:rsidRPr="00654F3F" w:rsidRDefault="00654F3F" w:rsidP="007034C5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7034C5" w:rsidRPr="00654F3F" w:rsidRDefault="00B7568A" w:rsidP="001B116E">
      <w:pPr>
        <w:pStyle w:val="PargrafodaLista"/>
      </w:pPr>
      <w:r w:rsidRPr="00654F3F">
        <w:t>O que a águia fez quando não conseguiu encontrar alimentos?</w:t>
      </w:r>
    </w:p>
    <w:p w:rsidR="00B7568A" w:rsidRPr="00654F3F" w:rsidRDefault="00B7568A" w:rsidP="00B7568A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B7568A" w:rsidRPr="00654F3F" w:rsidRDefault="00B7568A" w:rsidP="001B116E">
      <w:pPr>
        <w:pStyle w:val="PargrafodaLista"/>
      </w:pPr>
      <w:r w:rsidRPr="00654F3F">
        <w:t>Como se sentiu a raposa?</w:t>
      </w:r>
    </w:p>
    <w:p w:rsidR="00B7568A" w:rsidRPr="00654F3F" w:rsidRDefault="00B7568A" w:rsidP="00B7568A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B7568A" w:rsidRPr="00654F3F" w:rsidRDefault="00B7568A" w:rsidP="001B116E">
      <w:pPr>
        <w:pStyle w:val="PargrafodaLista"/>
      </w:pPr>
      <w:r w:rsidRPr="00654F3F">
        <w:t>O que aconteceu quando a águia encontrou os pastores?</w:t>
      </w:r>
    </w:p>
    <w:p w:rsidR="00B7568A" w:rsidRPr="00654F3F" w:rsidRDefault="00B7568A" w:rsidP="00B7568A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B7568A" w:rsidRPr="00654F3F" w:rsidRDefault="00B7568A" w:rsidP="001B116E">
      <w:pPr>
        <w:pStyle w:val="PargrafodaLista"/>
      </w:pPr>
      <w:r w:rsidRPr="00654F3F">
        <w:t>O que aconteceu quando a águia levou a carne ao seu ninho?</w:t>
      </w:r>
    </w:p>
    <w:p w:rsidR="00B7568A" w:rsidRPr="00654F3F" w:rsidRDefault="00B7568A" w:rsidP="00B7568A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1B116E" w:rsidRPr="00654F3F" w:rsidRDefault="001B116E" w:rsidP="001B116E">
      <w:pPr>
        <w:pStyle w:val="PargrafodaLista"/>
      </w:pPr>
      <w:r w:rsidRPr="00654F3F">
        <w:t xml:space="preserve"> Explique com suas palavras a moral da história.</w:t>
      </w:r>
    </w:p>
    <w:p w:rsidR="00C714C9" w:rsidRPr="00654F3F" w:rsidRDefault="001B116E" w:rsidP="001B116E">
      <w:pPr>
        <w:rPr>
          <w:rFonts w:ascii="Verdana" w:hAnsi="Verdana" w:cs="Arial"/>
          <w:szCs w:val="24"/>
        </w:rPr>
      </w:pPr>
      <w:r w:rsidRPr="00654F3F">
        <w:t xml:space="preserve">R: </w:t>
      </w:r>
      <w:r w:rsidR="00654F3F" w:rsidRPr="00654F3F">
        <w:rPr>
          <w:rFonts w:ascii="Verdana" w:hAnsi="Verdana" w:cs="Arial"/>
          <w:szCs w:val="24"/>
        </w:rPr>
        <w:t>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654F3F">
      <w:pPr>
        <w:spacing w:after="0" w:line="360" w:lineRule="auto"/>
        <w:rPr>
          <w:rFonts w:ascii="Verdana" w:hAnsi="Verdana" w:cs="Arial"/>
          <w:szCs w:val="24"/>
        </w:rPr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p w:rsidR="00654F3F" w:rsidRPr="00654F3F" w:rsidRDefault="00654F3F" w:rsidP="00902A78">
      <w:pPr>
        <w:spacing w:after="0" w:line="360" w:lineRule="auto"/>
      </w:pPr>
      <w:r w:rsidRPr="00654F3F">
        <w:rPr>
          <w:rFonts w:ascii="Verdana" w:hAnsi="Verdana" w:cs="Arial"/>
          <w:szCs w:val="24"/>
        </w:rPr>
        <w:t>____________________________________________________________________</w:t>
      </w:r>
    </w:p>
    <w:sectPr w:rsidR="00654F3F" w:rsidRPr="00654F3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D1" w:rsidRDefault="00A02ED1" w:rsidP="00FE55FB">
      <w:pPr>
        <w:spacing w:after="0" w:line="240" w:lineRule="auto"/>
      </w:pPr>
      <w:r>
        <w:separator/>
      </w:r>
    </w:p>
  </w:endnote>
  <w:endnote w:type="continuationSeparator" w:id="0">
    <w:p w:rsidR="00A02ED1" w:rsidRDefault="00A02E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D1" w:rsidRDefault="00A02ED1" w:rsidP="00FE55FB">
      <w:pPr>
        <w:spacing w:after="0" w:line="240" w:lineRule="auto"/>
      </w:pPr>
      <w:r>
        <w:separator/>
      </w:r>
    </w:p>
  </w:footnote>
  <w:footnote w:type="continuationSeparator" w:id="0">
    <w:p w:rsidR="00A02ED1" w:rsidRDefault="00A02E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006B"/>
    <w:multiLevelType w:val="hybridMultilevel"/>
    <w:tmpl w:val="593E08B2"/>
    <w:lvl w:ilvl="0" w:tplc="DD8E388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34C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16E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4F3F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34C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5842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A78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2ED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68A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14C9"/>
    <w:rsid w:val="00C73D95"/>
    <w:rsid w:val="00C83CD8"/>
    <w:rsid w:val="00C84815"/>
    <w:rsid w:val="00C85EF2"/>
    <w:rsid w:val="00C915C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B116E"/>
    <w:pPr>
      <w:numPr>
        <w:numId w:val="19"/>
      </w:numPr>
      <w:tabs>
        <w:tab w:val="left" w:pos="1134"/>
      </w:tabs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sg-text">
    <w:name w:val="sg-text"/>
    <w:basedOn w:val="Fontepargpadro"/>
    <w:rsid w:val="00C91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F26A-6788-4C63-99B4-42BE83F3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708</Words>
  <Characters>3438</Characters>
  <Application>Microsoft Office Word</Application>
  <DocSecurity>0</DocSecurity>
  <Lines>83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2020-11-17T07:15:00Z</cp:lastPrinted>
  <dcterms:created xsi:type="dcterms:W3CDTF">2020-11-17T07:15:00Z</dcterms:created>
  <dcterms:modified xsi:type="dcterms:W3CDTF">2020-11-17T07:23:00Z</dcterms:modified>
</cp:coreProperties>
</file>