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522F92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ESCOLA ____________</w:t>
      </w:r>
      <w:r w:rsidR="00E86F37" w:rsidRPr="00522F92">
        <w:rPr>
          <w:rFonts w:ascii="Verdana" w:hAnsi="Verdana" w:cs="Arial"/>
          <w:szCs w:val="24"/>
        </w:rPr>
        <w:t>____________________________DATA:_____/_____/_____</w:t>
      </w:r>
    </w:p>
    <w:p w14:paraId="46820A78" w14:textId="44EEEE49" w:rsidR="00A27109" w:rsidRPr="00522F92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22F92">
        <w:rPr>
          <w:rFonts w:ascii="Verdana" w:hAnsi="Verdana" w:cs="Arial"/>
          <w:szCs w:val="24"/>
        </w:rPr>
        <w:t>_______________________</w:t>
      </w:r>
    </w:p>
    <w:p w14:paraId="1D383C9D" w14:textId="117A2190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665294" w14:textId="6A921ABC" w:rsidR="00522F92" w:rsidRPr="00522F92" w:rsidRDefault="00522F92" w:rsidP="00522F9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22F92">
        <w:rPr>
          <w:rFonts w:ascii="Verdana" w:hAnsi="Verdana" w:cs="Arial"/>
          <w:b/>
          <w:bCs/>
          <w:szCs w:val="24"/>
        </w:rPr>
        <w:t>Preposição</w:t>
      </w:r>
    </w:p>
    <w:p w14:paraId="54837875" w14:textId="5DB7FDF6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1) Sublinhe as preposições.</w:t>
      </w:r>
    </w:p>
    <w:p w14:paraId="7696C06C" w14:textId="6B7029CD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a) Paulo está com fome.</w:t>
      </w:r>
    </w:p>
    <w:p w14:paraId="490095F5" w14:textId="595DA8D4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b) Coloquei o sino sobre a mesa.</w:t>
      </w:r>
    </w:p>
    <w:p w14:paraId="7922B576" w14:textId="5C1B725C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c) Desde ontem que não a vejo.</w:t>
      </w:r>
    </w:p>
    <w:p w14:paraId="23FF1AFA" w14:textId="3B80A553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d) Mamãe tomou chá com torradas.</w:t>
      </w:r>
    </w:p>
    <w:p w14:paraId="51532975" w14:textId="3861F1A9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e) Marcelo viajou para São Paulo.</w:t>
      </w:r>
    </w:p>
    <w:p w14:paraId="2080C27A" w14:textId="06B1933F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6A91F4" w14:textId="3E8C2A69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2) Complete as frases com preposições adequadas.</w:t>
      </w:r>
    </w:p>
    <w:p w14:paraId="2243C734" w14:textId="5676DB76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a) Rodrigo está </w:t>
      </w:r>
      <w:r>
        <w:rPr>
          <w:rFonts w:ascii="Verdana" w:hAnsi="Verdana" w:cs="Arial"/>
          <w:szCs w:val="24"/>
        </w:rPr>
        <w:t>________</w:t>
      </w:r>
      <w:r w:rsidRPr="00522F92">
        <w:rPr>
          <w:rFonts w:ascii="Verdana" w:hAnsi="Verdana" w:cs="Arial"/>
          <w:szCs w:val="24"/>
        </w:rPr>
        <w:t xml:space="preserve"> vontade de estudar.</w:t>
      </w:r>
    </w:p>
    <w:p w14:paraId="2FF6074F" w14:textId="26BC8784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b) Vou de carro </w:t>
      </w:r>
      <w:r>
        <w:rPr>
          <w:rFonts w:ascii="Verdana" w:hAnsi="Verdana" w:cs="Arial"/>
          <w:szCs w:val="24"/>
        </w:rPr>
        <w:t>________</w:t>
      </w:r>
      <w:r w:rsidRPr="00522F92">
        <w:rPr>
          <w:rFonts w:ascii="Verdana" w:hAnsi="Verdana" w:cs="Arial"/>
          <w:szCs w:val="24"/>
        </w:rPr>
        <w:t xml:space="preserve"> </w:t>
      </w:r>
      <w:r w:rsidRPr="00522F92">
        <w:rPr>
          <w:rFonts w:ascii="Verdana" w:hAnsi="Verdana" w:cs="Arial"/>
          <w:szCs w:val="24"/>
        </w:rPr>
        <w:t>o Rio de Janeiro.</w:t>
      </w:r>
    </w:p>
    <w:p w14:paraId="44D1B801" w14:textId="203DDDB0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c) Estou </w:t>
      </w:r>
      <w:r>
        <w:rPr>
          <w:rFonts w:ascii="Verdana" w:hAnsi="Verdana" w:cs="Arial"/>
          <w:szCs w:val="24"/>
        </w:rPr>
        <w:t>________</w:t>
      </w:r>
      <w:r w:rsidRPr="00522F92">
        <w:rPr>
          <w:rFonts w:ascii="Verdana" w:hAnsi="Verdana" w:cs="Arial"/>
          <w:szCs w:val="24"/>
        </w:rPr>
        <w:t xml:space="preserve"> </w:t>
      </w:r>
      <w:r w:rsidRPr="00522F92">
        <w:rPr>
          <w:rFonts w:ascii="Verdana" w:hAnsi="Verdana" w:cs="Arial"/>
          <w:szCs w:val="24"/>
        </w:rPr>
        <w:t>dinheiro para viajar.</w:t>
      </w:r>
    </w:p>
    <w:p w14:paraId="5A280E00" w14:textId="27ECDCE0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d) Sai </w:t>
      </w:r>
      <w:r>
        <w:rPr>
          <w:rFonts w:ascii="Verdana" w:hAnsi="Verdana" w:cs="Arial"/>
          <w:szCs w:val="24"/>
        </w:rPr>
        <w:t>________</w:t>
      </w:r>
      <w:r w:rsidRPr="00522F92">
        <w:rPr>
          <w:rFonts w:ascii="Verdana" w:hAnsi="Verdana" w:cs="Arial"/>
          <w:szCs w:val="24"/>
        </w:rPr>
        <w:t xml:space="preserve"> </w:t>
      </w:r>
      <w:r w:rsidRPr="00522F92">
        <w:rPr>
          <w:rFonts w:ascii="Verdana" w:hAnsi="Verdana" w:cs="Arial"/>
          <w:szCs w:val="24"/>
        </w:rPr>
        <w:t>André para jantar.</w:t>
      </w:r>
    </w:p>
    <w:p w14:paraId="36F65EE8" w14:textId="38476C87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e) </w:t>
      </w:r>
      <w:r>
        <w:rPr>
          <w:rFonts w:ascii="Verdana" w:hAnsi="Verdana" w:cs="Arial"/>
          <w:szCs w:val="24"/>
        </w:rPr>
        <w:t>________</w:t>
      </w:r>
      <w:r w:rsidRPr="00522F92">
        <w:rPr>
          <w:rFonts w:ascii="Verdana" w:hAnsi="Verdana" w:cs="Arial"/>
          <w:szCs w:val="24"/>
        </w:rPr>
        <w:t xml:space="preserve"> </w:t>
      </w:r>
      <w:r w:rsidRPr="00522F92">
        <w:rPr>
          <w:rFonts w:ascii="Verdana" w:hAnsi="Verdana" w:cs="Arial"/>
          <w:szCs w:val="24"/>
        </w:rPr>
        <w:t>dezembro que não vou à escola.</w:t>
      </w:r>
    </w:p>
    <w:p w14:paraId="7C51C3A7" w14:textId="67CBE489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0B5A2D" w14:textId="3871114A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3) Sublinhe o </w:t>
      </w:r>
      <w:r w:rsidRPr="00C91A07">
        <w:rPr>
          <w:rFonts w:ascii="Verdana" w:hAnsi="Verdana" w:cs="Arial"/>
          <w:b/>
          <w:bCs/>
          <w:szCs w:val="24"/>
        </w:rPr>
        <w:t>a</w:t>
      </w:r>
      <w:r w:rsidRPr="00522F92">
        <w:rPr>
          <w:rFonts w:ascii="Verdana" w:hAnsi="Verdana" w:cs="Arial"/>
          <w:szCs w:val="24"/>
        </w:rPr>
        <w:t xml:space="preserve"> quando for preposição, isto é, quando o </w:t>
      </w:r>
      <w:r w:rsidRPr="00C91A07">
        <w:rPr>
          <w:rFonts w:ascii="Verdana" w:hAnsi="Verdana" w:cs="Arial"/>
          <w:b/>
          <w:bCs/>
          <w:szCs w:val="24"/>
        </w:rPr>
        <w:t>a</w:t>
      </w:r>
      <w:r w:rsidRPr="00522F92">
        <w:rPr>
          <w:rFonts w:ascii="Verdana" w:hAnsi="Verdana" w:cs="Arial"/>
          <w:szCs w:val="24"/>
        </w:rPr>
        <w:t xml:space="preserve"> significar para.</w:t>
      </w:r>
    </w:p>
    <w:p w14:paraId="64B10538" w14:textId="456CC2A5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a) Vou a São Paulo.</w:t>
      </w:r>
    </w:p>
    <w:p w14:paraId="78741066" w14:textId="33CC53D3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b) Dei o doce a André. Pergunte a ele se gostou.</w:t>
      </w:r>
    </w:p>
    <w:p w14:paraId="40B892E7" w14:textId="1910B1AE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c) Levo a notícia a todos.</w:t>
      </w:r>
    </w:p>
    <w:p w14:paraId="307D2AFE" w14:textId="5E4F31EC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d) A garota mandou um cartão a seu tio.</w:t>
      </w:r>
    </w:p>
    <w:p w14:paraId="1F3B25B2" w14:textId="45DC7593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e) Lia começou a rir sem parar.</w:t>
      </w:r>
    </w:p>
    <w:p w14:paraId="35976BD5" w14:textId="3A325AC6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D13BAA" w14:textId="77777777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AF678F" w14:textId="396F77B4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lastRenderedPageBreak/>
        <w:t>4) Faça conforme o modelo.</w:t>
      </w:r>
    </w:p>
    <w:p w14:paraId="045001A6" w14:textId="6208BCCE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b/>
          <w:bCs/>
          <w:i/>
          <w:iCs/>
          <w:szCs w:val="24"/>
        </w:rPr>
      </w:pPr>
      <w:r w:rsidRPr="00522F92">
        <w:rPr>
          <w:rFonts w:ascii="Verdana" w:hAnsi="Verdana" w:cs="Arial"/>
          <w:b/>
          <w:bCs/>
          <w:i/>
          <w:iCs/>
          <w:szCs w:val="24"/>
        </w:rPr>
        <w:t xml:space="preserve">    Nas = em + as</w:t>
      </w:r>
    </w:p>
    <w:p w14:paraId="438E49DD" w14:textId="77777777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b/>
          <w:bCs/>
          <w:i/>
          <w:iCs/>
          <w:szCs w:val="24"/>
        </w:rPr>
      </w:pPr>
    </w:p>
    <w:p w14:paraId="33E32942" w14:textId="307E2DF8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a) Nos = </w:t>
      </w:r>
    </w:p>
    <w:p w14:paraId="746B0024" w14:textId="73B644BA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b) dessa = </w:t>
      </w:r>
    </w:p>
    <w:p w14:paraId="17BEFA44" w14:textId="32779845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c) ao = </w:t>
      </w:r>
    </w:p>
    <w:p w14:paraId="1D128215" w14:textId="31195CEB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d) dos = </w:t>
      </w:r>
    </w:p>
    <w:p w14:paraId="3BABA2B3" w14:textId="350E72A5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e) daqui = </w:t>
      </w:r>
    </w:p>
    <w:p w14:paraId="7B059460" w14:textId="201A2B80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039475" w14:textId="263A0149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5) Organize frases com as locuções prepositivas abaixo.</w:t>
      </w:r>
    </w:p>
    <w:p w14:paraId="1A501A40" w14:textId="29D836C9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a) a fim de.</w:t>
      </w:r>
    </w:p>
    <w:p w14:paraId="66BA8A45" w14:textId="06510487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R. </w:t>
      </w:r>
    </w:p>
    <w:p w14:paraId="214EA651" w14:textId="4EAE23D5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b) perto de.</w:t>
      </w:r>
    </w:p>
    <w:p w14:paraId="6670F224" w14:textId="6D2767B0" w:rsidR="00522F92" w:rsidRPr="00522F92" w:rsidRDefault="00522F92" w:rsidP="00522F9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R. </w:t>
      </w:r>
    </w:p>
    <w:p w14:paraId="5B59396D" w14:textId="277A95FE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c) através de.</w:t>
      </w:r>
    </w:p>
    <w:p w14:paraId="5AE8C153" w14:textId="1BC1B111" w:rsidR="00522F92" w:rsidRPr="00522F92" w:rsidRDefault="00522F92" w:rsidP="00522F9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R. </w:t>
      </w:r>
    </w:p>
    <w:p w14:paraId="628F681F" w14:textId="615088B0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>d) além de.</w:t>
      </w:r>
    </w:p>
    <w:p w14:paraId="6A49D1E2" w14:textId="70B2A2D4" w:rsidR="00522F92" w:rsidRPr="00522F92" w:rsidRDefault="00522F92" w:rsidP="00522F9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R. </w:t>
      </w:r>
    </w:p>
    <w:p w14:paraId="31D19DB6" w14:textId="519C2343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019A81" w14:textId="6E1C4CEC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6) Complete com </w:t>
      </w:r>
      <w:r w:rsidRPr="00C91A07">
        <w:rPr>
          <w:rFonts w:ascii="Verdana" w:hAnsi="Verdana" w:cs="Arial"/>
          <w:b/>
          <w:bCs/>
          <w:szCs w:val="24"/>
        </w:rPr>
        <w:t>à</w:t>
      </w:r>
      <w:r w:rsidRPr="00522F92">
        <w:rPr>
          <w:rFonts w:ascii="Verdana" w:hAnsi="Verdana" w:cs="Arial"/>
          <w:szCs w:val="24"/>
        </w:rPr>
        <w:t xml:space="preserve">, </w:t>
      </w:r>
      <w:r w:rsidRPr="00C91A07">
        <w:rPr>
          <w:rFonts w:ascii="Verdana" w:hAnsi="Verdana" w:cs="Arial"/>
          <w:b/>
          <w:bCs/>
          <w:szCs w:val="24"/>
        </w:rPr>
        <w:t>a</w:t>
      </w:r>
      <w:r w:rsidRPr="00522F92">
        <w:rPr>
          <w:rFonts w:ascii="Verdana" w:hAnsi="Verdana" w:cs="Arial"/>
          <w:szCs w:val="24"/>
        </w:rPr>
        <w:t xml:space="preserve"> ou </w:t>
      </w:r>
      <w:r w:rsidRPr="00C91A07">
        <w:rPr>
          <w:rFonts w:ascii="Verdana" w:hAnsi="Verdana" w:cs="Arial"/>
          <w:b/>
          <w:bCs/>
          <w:szCs w:val="24"/>
        </w:rPr>
        <w:t>às</w:t>
      </w:r>
      <w:r w:rsidRPr="00522F92">
        <w:rPr>
          <w:rFonts w:ascii="Verdana" w:hAnsi="Verdana" w:cs="Arial"/>
          <w:szCs w:val="24"/>
        </w:rPr>
        <w:t>.</w:t>
      </w:r>
    </w:p>
    <w:p w14:paraId="4EBFFAD6" w14:textId="0F962D0C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a) Acordei </w:t>
      </w:r>
      <w:r w:rsidR="00C91A07">
        <w:rPr>
          <w:rFonts w:ascii="Verdana" w:hAnsi="Verdana" w:cs="Arial"/>
          <w:szCs w:val="24"/>
        </w:rPr>
        <w:t>___</w:t>
      </w:r>
      <w:r w:rsidR="00C91A07" w:rsidRPr="00522F92">
        <w:rPr>
          <w:rFonts w:ascii="Verdana" w:hAnsi="Verdana" w:cs="Arial"/>
          <w:szCs w:val="24"/>
        </w:rPr>
        <w:t xml:space="preserve"> </w:t>
      </w:r>
      <w:r w:rsidRPr="00522F92">
        <w:rPr>
          <w:rFonts w:ascii="Verdana" w:hAnsi="Verdana" w:cs="Arial"/>
          <w:szCs w:val="24"/>
        </w:rPr>
        <w:t>sete e trinta.</w:t>
      </w:r>
    </w:p>
    <w:p w14:paraId="71ACBF6B" w14:textId="35A455EB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b) Ofereci um bolo </w:t>
      </w:r>
      <w:r w:rsidR="00C91A07">
        <w:rPr>
          <w:rFonts w:ascii="Verdana" w:hAnsi="Verdana" w:cs="Arial"/>
          <w:szCs w:val="24"/>
        </w:rPr>
        <w:t>___</w:t>
      </w:r>
      <w:r w:rsidR="00C91A07" w:rsidRPr="00522F92">
        <w:rPr>
          <w:rFonts w:ascii="Verdana" w:hAnsi="Verdana" w:cs="Arial"/>
          <w:szCs w:val="24"/>
        </w:rPr>
        <w:t xml:space="preserve"> </w:t>
      </w:r>
      <w:r w:rsidRPr="00522F92">
        <w:rPr>
          <w:rFonts w:ascii="Verdana" w:hAnsi="Verdana" w:cs="Arial"/>
          <w:szCs w:val="24"/>
        </w:rPr>
        <w:t>professora.</w:t>
      </w:r>
    </w:p>
    <w:p w14:paraId="2DC36085" w14:textId="3B4B9C05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c) </w:t>
      </w:r>
      <w:r w:rsidR="00C91A07">
        <w:rPr>
          <w:rFonts w:ascii="Verdana" w:hAnsi="Verdana" w:cs="Arial"/>
          <w:szCs w:val="24"/>
        </w:rPr>
        <w:t>___</w:t>
      </w:r>
      <w:r w:rsidR="00C91A07" w:rsidRPr="00522F92">
        <w:rPr>
          <w:rFonts w:ascii="Verdana" w:hAnsi="Verdana" w:cs="Arial"/>
          <w:szCs w:val="24"/>
        </w:rPr>
        <w:t xml:space="preserve"> </w:t>
      </w:r>
      <w:r w:rsidRPr="00522F92">
        <w:rPr>
          <w:rFonts w:ascii="Verdana" w:hAnsi="Verdana" w:cs="Arial"/>
          <w:szCs w:val="24"/>
        </w:rPr>
        <w:t xml:space="preserve">fogueira começou </w:t>
      </w:r>
      <w:r w:rsidR="00C91A07">
        <w:rPr>
          <w:rFonts w:ascii="Verdana" w:hAnsi="Verdana" w:cs="Arial"/>
          <w:szCs w:val="24"/>
        </w:rPr>
        <w:t>___</w:t>
      </w:r>
      <w:r w:rsidR="00C91A07" w:rsidRPr="00522F92">
        <w:rPr>
          <w:rFonts w:ascii="Verdana" w:hAnsi="Verdana" w:cs="Arial"/>
          <w:szCs w:val="24"/>
        </w:rPr>
        <w:t xml:space="preserve"> </w:t>
      </w:r>
      <w:r w:rsidRPr="00522F92">
        <w:rPr>
          <w:rFonts w:ascii="Verdana" w:hAnsi="Verdana" w:cs="Arial"/>
          <w:szCs w:val="24"/>
        </w:rPr>
        <w:t xml:space="preserve">queimar </w:t>
      </w:r>
      <w:r w:rsidR="00C91A07">
        <w:rPr>
          <w:rFonts w:ascii="Verdana" w:hAnsi="Verdana" w:cs="Arial"/>
          <w:szCs w:val="24"/>
        </w:rPr>
        <w:t>___</w:t>
      </w:r>
      <w:r w:rsidR="00C91A07" w:rsidRPr="00522F92">
        <w:rPr>
          <w:rFonts w:ascii="Verdana" w:hAnsi="Verdana" w:cs="Arial"/>
          <w:szCs w:val="24"/>
        </w:rPr>
        <w:t xml:space="preserve"> </w:t>
      </w:r>
      <w:r w:rsidRPr="00522F92">
        <w:rPr>
          <w:rFonts w:ascii="Verdana" w:hAnsi="Verdana" w:cs="Arial"/>
          <w:szCs w:val="24"/>
        </w:rPr>
        <w:t>oito horas.</w:t>
      </w:r>
    </w:p>
    <w:p w14:paraId="14773816" w14:textId="3C70E0B6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d) Eu saí </w:t>
      </w:r>
      <w:r w:rsidR="00C91A07">
        <w:rPr>
          <w:rFonts w:ascii="Verdana" w:hAnsi="Verdana" w:cs="Arial"/>
          <w:szCs w:val="24"/>
        </w:rPr>
        <w:t>___</w:t>
      </w:r>
      <w:r w:rsidR="00C91A07" w:rsidRPr="00522F92">
        <w:rPr>
          <w:rFonts w:ascii="Verdana" w:hAnsi="Verdana" w:cs="Arial"/>
          <w:szCs w:val="24"/>
        </w:rPr>
        <w:t xml:space="preserve"> </w:t>
      </w:r>
      <w:r w:rsidRPr="00522F92">
        <w:rPr>
          <w:rFonts w:ascii="Verdana" w:hAnsi="Verdana" w:cs="Arial"/>
          <w:szCs w:val="24"/>
        </w:rPr>
        <w:t xml:space="preserve">pressas, mas fui </w:t>
      </w:r>
      <w:r w:rsidR="00C91A07">
        <w:rPr>
          <w:rFonts w:ascii="Verdana" w:hAnsi="Verdana" w:cs="Arial"/>
          <w:szCs w:val="24"/>
        </w:rPr>
        <w:t>___</w:t>
      </w:r>
      <w:r w:rsidR="00C91A07" w:rsidRPr="00522F92">
        <w:rPr>
          <w:rFonts w:ascii="Verdana" w:hAnsi="Verdana" w:cs="Arial"/>
          <w:szCs w:val="24"/>
        </w:rPr>
        <w:t xml:space="preserve"> </w:t>
      </w:r>
      <w:r w:rsidRPr="00522F92">
        <w:rPr>
          <w:rFonts w:ascii="Verdana" w:hAnsi="Verdana" w:cs="Arial"/>
          <w:szCs w:val="24"/>
        </w:rPr>
        <w:t xml:space="preserve">loja comprar </w:t>
      </w:r>
      <w:r w:rsidR="00C91A07">
        <w:rPr>
          <w:rFonts w:ascii="Verdana" w:hAnsi="Verdana" w:cs="Arial"/>
          <w:szCs w:val="24"/>
        </w:rPr>
        <w:t>___</w:t>
      </w:r>
      <w:r w:rsidR="00C91A07" w:rsidRPr="00522F92">
        <w:rPr>
          <w:rFonts w:ascii="Verdana" w:hAnsi="Verdana" w:cs="Arial"/>
          <w:szCs w:val="24"/>
        </w:rPr>
        <w:t xml:space="preserve"> </w:t>
      </w:r>
      <w:r w:rsidRPr="00522F92">
        <w:rPr>
          <w:rFonts w:ascii="Verdana" w:hAnsi="Verdana" w:cs="Arial"/>
          <w:szCs w:val="24"/>
        </w:rPr>
        <w:t>bola.</w:t>
      </w:r>
    </w:p>
    <w:p w14:paraId="52B33B99" w14:textId="3BD0CB09" w:rsidR="00522F92" w:rsidRPr="00522F92" w:rsidRDefault="00522F9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22F92">
        <w:rPr>
          <w:rFonts w:ascii="Verdana" w:hAnsi="Verdana" w:cs="Arial"/>
          <w:szCs w:val="24"/>
        </w:rPr>
        <w:t xml:space="preserve">e) Precisei sair </w:t>
      </w:r>
      <w:r w:rsidR="00C91A07">
        <w:rPr>
          <w:rFonts w:ascii="Verdana" w:hAnsi="Verdana" w:cs="Arial"/>
          <w:szCs w:val="24"/>
        </w:rPr>
        <w:t>___</w:t>
      </w:r>
      <w:r w:rsidR="00C91A07" w:rsidRPr="00522F92">
        <w:rPr>
          <w:rFonts w:ascii="Verdana" w:hAnsi="Verdana" w:cs="Arial"/>
          <w:szCs w:val="24"/>
        </w:rPr>
        <w:t xml:space="preserve"> </w:t>
      </w:r>
      <w:r w:rsidRPr="00522F92">
        <w:rPr>
          <w:rFonts w:ascii="Verdana" w:hAnsi="Verdana" w:cs="Arial"/>
          <w:szCs w:val="24"/>
        </w:rPr>
        <w:t xml:space="preserve">escondidas com </w:t>
      </w:r>
      <w:r w:rsidR="00C91A07">
        <w:rPr>
          <w:rFonts w:ascii="Verdana" w:hAnsi="Verdana" w:cs="Arial"/>
          <w:szCs w:val="24"/>
        </w:rPr>
        <w:t>___</w:t>
      </w:r>
      <w:r w:rsidR="00C91A07" w:rsidRPr="00522F92">
        <w:rPr>
          <w:rFonts w:ascii="Verdana" w:hAnsi="Verdana" w:cs="Arial"/>
          <w:szCs w:val="24"/>
        </w:rPr>
        <w:t xml:space="preserve"> </w:t>
      </w:r>
      <w:r w:rsidRPr="00522F92">
        <w:rPr>
          <w:rFonts w:ascii="Verdana" w:hAnsi="Verdana" w:cs="Arial"/>
          <w:szCs w:val="24"/>
        </w:rPr>
        <w:t xml:space="preserve">professora. </w:t>
      </w:r>
    </w:p>
    <w:p w14:paraId="3EAB78E8" w14:textId="534A3046" w:rsidR="00C5684E" w:rsidRPr="00522F92" w:rsidRDefault="00C5684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C5684E" w:rsidRPr="00522F9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D7102" w14:textId="77777777" w:rsidR="00503705" w:rsidRDefault="00503705" w:rsidP="00FE55FB">
      <w:pPr>
        <w:spacing w:after="0" w:line="240" w:lineRule="auto"/>
      </w:pPr>
      <w:r>
        <w:separator/>
      </w:r>
    </w:p>
  </w:endnote>
  <w:endnote w:type="continuationSeparator" w:id="0">
    <w:p w14:paraId="423455AD" w14:textId="77777777" w:rsidR="00503705" w:rsidRDefault="0050370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C251B" w14:textId="77777777" w:rsidR="00503705" w:rsidRDefault="00503705" w:rsidP="00FE55FB">
      <w:pPr>
        <w:spacing w:after="0" w:line="240" w:lineRule="auto"/>
      </w:pPr>
      <w:r>
        <w:separator/>
      </w:r>
    </w:p>
  </w:footnote>
  <w:footnote w:type="continuationSeparator" w:id="0">
    <w:p w14:paraId="61CDE058" w14:textId="77777777" w:rsidR="00503705" w:rsidRDefault="0050370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27F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31C4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3705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2F92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79B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684E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1A07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B93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2020-10-21T01:06:00Z</cp:lastPrinted>
  <dcterms:created xsi:type="dcterms:W3CDTF">2020-10-21T01:07:00Z</dcterms:created>
  <dcterms:modified xsi:type="dcterms:W3CDTF">2020-10-21T01:07:00Z</dcterms:modified>
</cp:coreProperties>
</file>