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CB0E0A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ESCOLA ____________</w:t>
      </w:r>
      <w:r w:rsidR="00E86F37" w:rsidRPr="00CB0E0A">
        <w:rPr>
          <w:rFonts w:ascii="Verdana" w:hAnsi="Verdana" w:cs="Arial"/>
          <w:szCs w:val="24"/>
        </w:rPr>
        <w:t>____________________________DATA:_____/_____/_____</w:t>
      </w:r>
    </w:p>
    <w:p w14:paraId="46820A78" w14:textId="06481F34" w:rsidR="00A27109" w:rsidRPr="00CB0E0A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B0E0A">
        <w:rPr>
          <w:rFonts w:ascii="Verdana" w:hAnsi="Verdana" w:cs="Arial"/>
          <w:szCs w:val="24"/>
        </w:rPr>
        <w:t>_______________________</w:t>
      </w:r>
    </w:p>
    <w:p w14:paraId="17E1BC59" w14:textId="4A036D7C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08C0F02" w14:textId="546606B5" w:rsidR="00CB0E0A" w:rsidRPr="00CB0E0A" w:rsidRDefault="00CB0E0A" w:rsidP="00CB0E0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B0E0A">
        <w:rPr>
          <w:rFonts w:ascii="Verdana" w:hAnsi="Verdana" w:cs="Arial"/>
          <w:b/>
          <w:bCs/>
          <w:szCs w:val="24"/>
        </w:rPr>
        <w:t>Número dos substantivos</w:t>
      </w:r>
    </w:p>
    <w:p w14:paraId="479CADC6" w14:textId="058C3DA1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1) Escreva no plural.</w:t>
      </w:r>
    </w:p>
    <w:p w14:paraId="7024EB21" w14:textId="78E0C1B4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a) O homem.</w:t>
      </w:r>
    </w:p>
    <w:p w14:paraId="617AB513" w14:textId="623A4B9E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 xml:space="preserve">R. </w:t>
      </w:r>
    </w:p>
    <w:p w14:paraId="670E9D94" w14:textId="1EB7223B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b) A viagem.</w:t>
      </w:r>
    </w:p>
    <w:p w14:paraId="72A8FCF5" w14:textId="065FCC19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R.</w:t>
      </w:r>
    </w:p>
    <w:p w14:paraId="06BB8AB0" w14:textId="364B8954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c) O trem.</w:t>
      </w:r>
    </w:p>
    <w:p w14:paraId="0AE01E21" w14:textId="3156202C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 xml:space="preserve">R. </w:t>
      </w:r>
    </w:p>
    <w:p w14:paraId="58F3B32B" w14:textId="014BDCBE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d) A paisagem.</w:t>
      </w:r>
    </w:p>
    <w:p w14:paraId="56600DD2" w14:textId="1E329935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 xml:space="preserve">R. </w:t>
      </w:r>
    </w:p>
    <w:p w14:paraId="27B805E1" w14:textId="2E3D6D06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e) O jardim.</w:t>
      </w:r>
    </w:p>
    <w:p w14:paraId="058C46E4" w14:textId="162C4FB0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 xml:space="preserve">R. </w:t>
      </w:r>
    </w:p>
    <w:p w14:paraId="42770188" w14:textId="6A82A595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17238A" w14:textId="5202D787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2) Continue fazendo o plural dos substantivos.</w:t>
      </w:r>
    </w:p>
    <w:p w14:paraId="521327CA" w14:textId="7368441E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a) O animal.</w:t>
      </w:r>
    </w:p>
    <w:p w14:paraId="020A3966" w14:textId="3CF9C6B7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 xml:space="preserve">R. </w:t>
      </w:r>
    </w:p>
    <w:p w14:paraId="05E1A4F7" w14:textId="0F8D5666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b) O jornal.</w:t>
      </w:r>
    </w:p>
    <w:p w14:paraId="3C384AB7" w14:textId="554921A9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 xml:space="preserve">R. </w:t>
      </w:r>
    </w:p>
    <w:p w14:paraId="3F63F19B" w14:textId="796055E6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c) O papel.</w:t>
      </w:r>
    </w:p>
    <w:p w14:paraId="7FCC4D70" w14:textId="38A02C7B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R.</w:t>
      </w:r>
    </w:p>
    <w:p w14:paraId="70F2EECC" w14:textId="0F9140F9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d) O quartel.</w:t>
      </w:r>
    </w:p>
    <w:p w14:paraId="527649C7" w14:textId="73D74EB6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 xml:space="preserve">R. </w:t>
      </w:r>
    </w:p>
    <w:p w14:paraId="7FD494A1" w14:textId="7F455156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e) O lápis.</w:t>
      </w:r>
    </w:p>
    <w:p w14:paraId="214E5B89" w14:textId="25F388C4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lastRenderedPageBreak/>
        <w:t xml:space="preserve">R. </w:t>
      </w:r>
    </w:p>
    <w:p w14:paraId="5AD76094" w14:textId="13A0F552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EFFF51" w14:textId="4C43C101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3) Reescreva as frases no plural.</w:t>
      </w:r>
    </w:p>
    <w:p w14:paraId="5E501017" w14:textId="7252E90A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a) O rapaz e o mar.</w:t>
      </w:r>
    </w:p>
    <w:p w14:paraId="71C32296" w14:textId="0AD2895E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 xml:space="preserve">R. </w:t>
      </w:r>
    </w:p>
    <w:p w14:paraId="244C654C" w14:textId="1FDEBC60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b) O português e a flor.</w:t>
      </w:r>
    </w:p>
    <w:p w14:paraId="3EED62BA" w14:textId="49EC9D89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 xml:space="preserve">R. </w:t>
      </w:r>
    </w:p>
    <w:p w14:paraId="541A94BE" w14:textId="4C49B14C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c) O amor do jovem.</w:t>
      </w:r>
    </w:p>
    <w:p w14:paraId="42237DC9" w14:textId="47F8F8BE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R.</w:t>
      </w:r>
    </w:p>
    <w:p w14:paraId="3CFB034D" w14:textId="76E6C5B6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d) Um chinês e uma atriz.</w:t>
      </w:r>
    </w:p>
    <w:p w14:paraId="0E3BCF88" w14:textId="356B5D14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 xml:space="preserve">R. </w:t>
      </w:r>
    </w:p>
    <w:p w14:paraId="5968C75A" w14:textId="5D10DAA3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e) O cantor e o professor.</w:t>
      </w:r>
    </w:p>
    <w:p w14:paraId="6AA086D7" w14:textId="72DE89C0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 xml:space="preserve">R. </w:t>
      </w:r>
    </w:p>
    <w:p w14:paraId="5FAE746F" w14:textId="42B5A110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F0BB61" w14:textId="43AFE763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4) Escreva no plural.</w:t>
      </w:r>
    </w:p>
    <w:p w14:paraId="4E4C91F6" w14:textId="6F2E07D3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a) O camarão e o cordão.</w:t>
      </w:r>
    </w:p>
    <w:p w14:paraId="53EF207D" w14:textId="5E578183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 xml:space="preserve">R. </w:t>
      </w:r>
    </w:p>
    <w:p w14:paraId="35857E4C" w14:textId="423B2847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b) O mamão e o limão.</w:t>
      </w:r>
    </w:p>
    <w:p w14:paraId="72850721" w14:textId="5E1054AE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 xml:space="preserve">R. </w:t>
      </w:r>
    </w:p>
    <w:p w14:paraId="234B7E7D" w14:textId="61EA78DA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c) O macacão e o blusão.</w:t>
      </w:r>
    </w:p>
    <w:p w14:paraId="06DDC35E" w14:textId="338D8C1A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R. d) A opinião e a razão.</w:t>
      </w:r>
    </w:p>
    <w:p w14:paraId="3FB6BC81" w14:textId="584482B5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 xml:space="preserve">R. </w:t>
      </w:r>
    </w:p>
    <w:p w14:paraId="645CCDB9" w14:textId="4617AB5F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e) A nação e a eleição.</w:t>
      </w:r>
    </w:p>
    <w:p w14:paraId="151630B5" w14:textId="2BE8C1C5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R.</w:t>
      </w:r>
    </w:p>
    <w:p w14:paraId="49309342" w14:textId="678E3765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5F01786" w14:textId="4F71C172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5) Escreva as palavras a seguir no singular.</w:t>
      </w:r>
    </w:p>
    <w:p w14:paraId="3A8B2109" w14:textId="325D8344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a) Os sinais.</w:t>
      </w:r>
    </w:p>
    <w:p w14:paraId="48819A46" w14:textId="709097A5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lastRenderedPageBreak/>
        <w:t>R.</w:t>
      </w:r>
    </w:p>
    <w:p w14:paraId="7433B6A0" w14:textId="0D12AC91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b) Os trens.</w:t>
      </w:r>
    </w:p>
    <w:p w14:paraId="233223EB" w14:textId="77777777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R.</w:t>
      </w:r>
    </w:p>
    <w:p w14:paraId="33783987" w14:textId="5691673B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c) As lições.</w:t>
      </w:r>
    </w:p>
    <w:p w14:paraId="65735D7B" w14:textId="77777777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R.</w:t>
      </w:r>
    </w:p>
    <w:p w14:paraId="059F28A9" w14:textId="12586DA7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d) As cruzes.</w:t>
      </w:r>
    </w:p>
    <w:p w14:paraId="5BC32BD3" w14:textId="77777777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R.</w:t>
      </w:r>
    </w:p>
    <w:p w14:paraId="7638B11E" w14:textId="69752B6C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e) Os rapazes.</w:t>
      </w:r>
    </w:p>
    <w:p w14:paraId="4F0FAC0B" w14:textId="11F67700" w:rsidR="00CB0E0A" w:rsidRPr="00CB0E0A" w:rsidRDefault="00CB0E0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0E0A">
        <w:rPr>
          <w:rFonts w:ascii="Verdana" w:hAnsi="Verdana" w:cs="Arial"/>
          <w:szCs w:val="24"/>
        </w:rPr>
        <w:t>R.</w:t>
      </w:r>
    </w:p>
    <w:sectPr w:rsidR="00CB0E0A" w:rsidRPr="00CB0E0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FEBF2" w14:textId="77777777" w:rsidR="00FE19FF" w:rsidRDefault="00FE19FF" w:rsidP="00FE55FB">
      <w:pPr>
        <w:spacing w:after="0" w:line="240" w:lineRule="auto"/>
      </w:pPr>
      <w:r>
        <w:separator/>
      </w:r>
    </w:p>
  </w:endnote>
  <w:endnote w:type="continuationSeparator" w:id="0">
    <w:p w14:paraId="7FB993FB" w14:textId="77777777" w:rsidR="00FE19FF" w:rsidRDefault="00FE19F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6EB35" w14:textId="77777777" w:rsidR="00FE19FF" w:rsidRDefault="00FE19FF" w:rsidP="00FE55FB">
      <w:pPr>
        <w:spacing w:after="0" w:line="240" w:lineRule="auto"/>
      </w:pPr>
      <w:r>
        <w:separator/>
      </w:r>
    </w:p>
  </w:footnote>
  <w:footnote w:type="continuationSeparator" w:id="0">
    <w:p w14:paraId="7BF180C4" w14:textId="77777777" w:rsidR="00FE19FF" w:rsidRDefault="00FE19F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0E0A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0D1A"/>
    <w:rsid w:val="00FC23FF"/>
    <w:rsid w:val="00FC47D6"/>
    <w:rsid w:val="00FC7EB8"/>
    <w:rsid w:val="00FD38EC"/>
    <w:rsid w:val="00FD6C72"/>
    <w:rsid w:val="00FE1197"/>
    <w:rsid w:val="00FE19FF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3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2020-10-20T00:29:00Z</cp:lastPrinted>
  <dcterms:created xsi:type="dcterms:W3CDTF">2020-10-20T00:30:00Z</dcterms:created>
  <dcterms:modified xsi:type="dcterms:W3CDTF">2020-10-20T00:30:00Z</dcterms:modified>
</cp:coreProperties>
</file>